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1"/>
        <w:gridCol w:w="801"/>
        <w:gridCol w:w="517"/>
        <w:gridCol w:w="851"/>
        <w:gridCol w:w="270"/>
        <w:gridCol w:w="99"/>
        <w:gridCol w:w="320"/>
        <w:gridCol w:w="622"/>
        <w:gridCol w:w="102"/>
        <w:gridCol w:w="134"/>
        <w:gridCol w:w="181"/>
        <w:gridCol w:w="45"/>
        <w:gridCol w:w="310"/>
        <w:gridCol w:w="40"/>
        <w:gridCol w:w="543"/>
        <w:gridCol w:w="186"/>
        <w:gridCol w:w="50"/>
        <w:gridCol w:w="405"/>
        <w:gridCol w:w="237"/>
        <w:gridCol w:w="117"/>
        <w:gridCol w:w="392"/>
        <w:gridCol w:w="144"/>
        <w:gridCol w:w="46"/>
        <w:gridCol w:w="686"/>
        <w:gridCol w:w="173"/>
        <w:gridCol w:w="184"/>
        <w:gridCol w:w="87"/>
        <w:gridCol w:w="9"/>
        <w:gridCol w:w="225"/>
        <w:gridCol w:w="126"/>
        <w:gridCol w:w="88"/>
        <w:gridCol w:w="46"/>
        <w:gridCol w:w="126"/>
        <w:gridCol w:w="110"/>
        <w:gridCol w:w="10"/>
        <w:gridCol w:w="134"/>
        <w:gridCol w:w="255"/>
        <w:gridCol w:w="75"/>
        <w:gridCol w:w="180"/>
        <w:gridCol w:w="167"/>
        <w:gridCol w:w="7"/>
        <w:gridCol w:w="81"/>
        <w:gridCol w:w="143"/>
        <w:gridCol w:w="64"/>
        <w:gridCol w:w="47"/>
        <w:gridCol w:w="255"/>
        <w:gridCol w:w="255"/>
        <w:gridCol w:w="11"/>
        <w:gridCol w:w="106"/>
        <w:gridCol w:w="138"/>
        <w:gridCol w:w="255"/>
        <w:gridCol w:w="471"/>
        <w:gridCol w:w="240"/>
      </w:tblGrid>
      <w:tr w:rsidR="005F3F3F" w:rsidRPr="004C2FDF" w:rsidTr="004C2FDF">
        <w:trPr>
          <w:trHeight w:val="20"/>
        </w:trPr>
        <w:tc>
          <w:tcPr>
            <w:tcW w:w="4583" w:type="dxa"/>
            <w:gridSpan w:val="14"/>
            <w:tcBorders>
              <w:bottom w:val="nil"/>
            </w:tcBorders>
            <w:shd w:val="clear" w:color="auto" w:fill="E0E0E0"/>
            <w:vAlign w:val="center"/>
          </w:tcPr>
          <w:p w:rsidR="005F3F3F" w:rsidRPr="004C2FDF" w:rsidRDefault="005F3F3F" w:rsidP="004C2FDF">
            <w:pPr>
              <w:shd w:val="clear" w:color="auto" w:fill="C0C0C0"/>
              <w:spacing w:line="360" w:lineRule="auto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PAN AMERICAN HEALTH ORGANIZATION</w:t>
            </w:r>
          </w:p>
          <w:p w:rsidR="005F3F3F" w:rsidRPr="004C2FDF" w:rsidRDefault="005F3F3F" w:rsidP="004C2FDF">
            <w:pPr>
              <w:shd w:val="clear" w:color="auto" w:fill="C0C0C0"/>
              <w:spacing w:line="360" w:lineRule="auto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Pan American Sanitary Bureau, Regional Office of the</w:t>
            </w:r>
          </w:p>
          <w:p w:rsidR="005F3F3F" w:rsidRPr="004C2FDF" w:rsidRDefault="005F3F3F" w:rsidP="004C2FDF">
            <w:pPr>
              <w:shd w:val="clear" w:color="auto" w:fill="C0C0C0"/>
              <w:spacing w:line="360" w:lineRule="auto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WORD HEALTH ORGANIZATION</w:t>
            </w:r>
          </w:p>
        </w:tc>
        <w:tc>
          <w:tcPr>
            <w:tcW w:w="2120" w:type="dxa"/>
            <w:gridSpan w:val="9"/>
            <w:tcBorders>
              <w:bottom w:val="nil"/>
            </w:tcBorders>
            <w:shd w:val="clear" w:color="auto" w:fill="0C0C0C"/>
            <w:vAlign w:val="center"/>
          </w:tcPr>
          <w:p w:rsidR="005F3F3F" w:rsidRPr="004C2FDF" w:rsidRDefault="005F3F3F" w:rsidP="004C2FDF">
            <w:pPr>
              <w:spacing w:line="360" w:lineRule="auto"/>
              <w:rPr>
                <w:rFonts w:ascii="Bookman Old Style" w:hAnsi="Bookman Old Style"/>
                <w:b/>
                <w:noProof w:val="0"/>
                <w:color w:val="FFFFFF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b/>
                <w:noProof w:val="0"/>
                <w:color w:val="FFFFFF"/>
                <w:sz w:val="16"/>
                <w:szCs w:val="16"/>
                <w:lang w:val="en-US"/>
              </w:rPr>
              <w:t>PERSONAL HISTORY</w:t>
            </w:r>
          </w:p>
          <w:p w:rsidR="005F3F3F" w:rsidRPr="004C2FDF" w:rsidRDefault="005F3F3F" w:rsidP="004C2FDF">
            <w:pPr>
              <w:spacing w:line="360" w:lineRule="auto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b/>
                <w:noProof w:val="0"/>
                <w:color w:val="FFFFFF"/>
                <w:sz w:val="16"/>
                <w:szCs w:val="16"/>
                <w:lang w:val="en-US"/>
              </w:rPr>
              <w:t>DATOS PERSONALES</w:t>
            </w:r>
          </w:p>
        </w:tc>
        <w:tc>
          <w:tcPr>
            <w:tcW w:w="4754" w:type="dxa"/>
            <w:gridSpan w:val="30"/>
            <w:tcBorders>
              <w:bottom w:val="nil"/>
            </w:tcBorders>
            <w:shd w:val="clear" w:color="auto" w:fill="C0C0C0"/>
            <w:vAlign w:val="center"/>
          </w:tcPr>
          <w:p w:rsidR="005F3F3F" w:rsidRPr="004C2FDF" w:rsidRDefault="005F3F3F" w:rsidP="004C2FDF">
            <w:pPr>
              <w:spacing w:line="360" w:lineRule="auto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ORGANIZACIÓN PANAMERICANA DE LA SALUD</w:t>
            </w:r>
          </w:p>
          <w:p w:rsidR="005F3F3F" w:rsidRPr="004C2FDF" w:rsidRDefault="005F3F3F" w:rsidP="004C2FDF">
            <w:pPr>
              <w:spacing w:line="360" w:lineRule="auto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 xml:space="preserve">Oficina Sanitaria Panamericana, </w:t>
            </w:r>
            <w:r w:rsidR="00F958E1"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Oficina Regional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 xml:space="preserve"> de la</w:t>
            </w:r>
          </w:p>
          <w:p w:rsidR="005F3F3F" w:rsidRPr="004C2FDF" w:rsidRDefault="005F3F3F" w:rsidP="004C2FDF">
            <w:pPr>
              <w:spacing w:line="360" w:lineRule="auto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ORGANIZACIÓN MUNDIAL DE LA SALUD</w:t>
            </w:r>
          </w:p>
        </w:tc>
      </w:tr>
      <w:tr w:rsidR="00482F73" w:rsidRPr="00CA52C4" w:rsidTr="004C2FDF">
        <w:trPr>
          <w:trHeight w:val="20"/>
        </w:trPr>
        <w:tc>
          <w:tcPr>
            <w:tcW w:w="1609" w:type="dxa"/>
            <w:gridSpan w:val="3"/>
            <w:tcBorders>
              <w:top w:val="nil"/>
              <w:bottom w:val="nil"/>
              <w:right w:val="nil"/>
            </w:tcBorders>
            <w:shd w:val="clear" w:color="auto" w:fill="C0C0C0"/>
          </w:tcPr>
          <w:p w:rsidR="005F3F3F" w:rsidRPr="004C2FDF" w:rsidRDefault="005F3F3F" w:rsidP="004C2FDF">
            <w:pPr>
              <w:spacing w:line="360" w:lineRule="auto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684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F3F3F" w:rsidRPr="004C2FDF" w:rsidRDefault="005F3F3F" w:rsidP="004C2FDF">
            <w:pPr>
              <w:spacing w:line="360" w:lineRule="auto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  <w:p w:rsidR="005F3F3F" w:rsidRPr="004C2FDF" w:rsidRDefault="005F3F3F" w:rsidP="004C2FDF">
            <w:pPr>
              <w:spacing w:line="360" w:lineRule="auto"/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</w:pPr>
            <w:smartTag w:uri="urn:schemas-microsoft-com:office:smarttags" w:element="address">
              <w:smartTag w:uri="urn:schemas-microsoft-com:office:smarttags" w:element="Street">
                <w:r w:rsidRPr="004C2FDF">
                  <w:rPr>
                    <w:rFonts w:ascii="Bookman Old Style" w:hAnsi="Bookman Old Style"/>
                    <w:b/>
                    <w:noProof w:val="0"/>
                    <w:sz w:val="16"/>
                    <w:szCs w:val="16"/>
                    <w:lang w:val="en-US"/>
                  </w:rPr>
                  <w:t>525 TWENTY-THIRD STREET, N.W.</w:t>
                </w:r>
              </w:smartTag>
              <w:r w:rsidRPr="004C2FDF">
                <w:rPr>
                  <w:rFonts w:ascii="Bookman Old Style" w:hAnsi="Bookman Old Style"/>
                  <w:b/>
                  <w:noProof w:val="0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City">
                <w:r w:rsidRPr="004C2FDF">
                  <w:rPr>
                    <w:rFonts w:ascii="Bookman Old Style" w:hAnsi="Bookman Old Style"/>
                    <w:b/>
                    <w:noProof w:val="0"/>
                    <w:sz w:val="16"/>
                    <w:szCs w:val="16"/>
                    <w:lang w:val="en-US"/>
                  </w:rPr>
                  <w:t>WASHINGTON</w:t>
                </w:r>
              </w:smartTag>
              <w:r w:rsidRPr="004C2FDF">
                <w:rPr>
                  <w:rFonts w:ascii="Bookman Old Style" w:hAnsi="Bookman Old Style"/>
                  <w:b/>
                  <w:noProof w:val="0"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State">
                <w:r w:rsidRPr="004C2FDF">
                  <w:rPr>
                    <w:rFonts w:ascii="Bookman Old Style" w:hAnsi="Bookman Old Style"/>
                    <w:b/>
                    <w:noProof w:val="0"/>
                    <w:sz w:val="16"/>
                    <w:szCs w:val="16"/>
                    <w:lang w:val="en-US"/>
                  </w:rPr>
                  <w:t>D.C.</w:t>
                </w:r>
              </w:smartTag>
              <w:r w:rsidRPr="004C2FDF">
                <w:rPr>
                  <w:rFonts w:ascii="Bookman Old Style" w:hAnsi="Bookman Old Style"/>
                  <w:b/>
                  <w:noProof w:val="0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PostalCode">
                <w:r w:rsidRPr="004C2FDF">
                  <w:rPr>
                    <w:rFonts w:ascii="Bookman Old Style" w:hAnsi="Bookman Old Style"/>
                    <w:b/>
                    <w:noProof w:val="0"/>
                    <w:sz w:val="16"/>
                    <w:szCs w:val="16"/>
                    <w:lang w:val="en-US"/>
                  </w:rPr>
                  <w:t>20037-2895</w:t>
                </w:r>
              </w:smartTag>
            </w:smartTag>
          </w:p>
        </w:tc>
        <w:tc>
          <w:tcPr>
            <w:tcW w:w="3004" w:type="dxa"/>
            <w:gridSpan w:val="20"/>
            <w:tcBorders>
              <w:top w:val="nil"/>
              <w:left w:val="nil"/>
              <w:bottom w:val="nil"/>
            </w:tcBorders>
            <w:shd w:val="clear" w:color="auto" w:fill="C0C0C0"/>
          </w:tcPr>
          <w:p w:rsidR="005F3F3F" w:rsidRPr="004C2FDF" w:rsidRDefault="005F3F3F" w:rsidP="004C2FDF">
            <w:pPr>
              <w:spacing w:line="360" w:lineRule="auto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6102B5" w:rsidRPr="004C2FDF" w:rsidTr="004C2FDF">
        <w:trPr>
          <w:trHeight w:val="20"/>
        </w:trPr>
        <w:tc>
          <w:tcPr>
            <w:tcW w:w="1609" w:type="dxa"/>
            <w:gridSpan w:val="3"/>
            <w:tcBorders>
              <w:top w:val="nil"/>
              <w:bottom w:val="nil"/>
              <w:right w:val="nil"/>
            </w:tcBorders>
            <w:shd w:val="clear" w:color="auto" w:fill="C0C0C0"/>
          </w:tcPr>
          <w:p w:rsidR="00482F73" w:rsidRPr="004C2FDF" w:rsidRDefault="00482F73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7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82F73" w:rsidRPr="004C2FDF" w:rsidRDefault="00482F73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82F73" w:rsidRPr="004C2FDF" w:rsidRDefault="00482F73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</w:tcBorders>
            <w:shd w:val="clear" w:color="auto" w:fill="C0C0C0"/>
          </w:tcPr>
          <w:p w:rsidR="00482F73" w:rsidRPr="004C2FDF" w:rsidRDefault="00482F73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2F73" w:rsidRPr="004C2FDF" w:rsidRDefault="00482F73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o1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"/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FFFFFF"/>
          </w:tcPr>
          <w:p w:rsidR="00482F73" w:rsidRPr="004C2FDF" w:rsidRDefault="00482F73" w:rsidP="00B25780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2F73" w:rsidRPr="004C2FDF" w:rsidRDefault="00482F73" w:rsidP="00B25780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5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82F73" w:rsidRPr="004C2FDF" w:rsidRDefault="00482F73" w:rsidP="00B25780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82F73" w:rsidRPr="004C2FDF" w:rsidRDefault="00482F73" w:rsidP="00B25780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FFFFFF"/>
          </w:tcPr>
          <w:p w:rsidR="00482F73" w:rsidRPr="004C2FDF" w:rsidRDefault="00482F73" w:rsidP="00B25780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FFFFFF"/>
          </w:tcPr>
          <w:p w:rsidR="00482F73" w:rsidRPr="004C2FDF" w:rsidRDefault="00482F73" w:rsidP="00B25780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5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82F73" w:rsidRPr="004C2FDF" w:rsidRDefault="00482F73" w:rsidP="00B25780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73" w:rsidRPr="004C2FDF" w:rsidRDefault="00482F73" w:rsidP="00B25780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482F73" w:rsidRPr="004C2FDF" w:rsidRDefault="00482F73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482F73" w:rsidRPr="004C2FDF" w:rsidTr="004C2FDF">
        <w:trPr>
          <w:trHeight w:val="20"/>
        </w:trPr>
        <w:tc>
          <w:tcPr>
            <w:tcW w:w="1609" w:type="dxa"/>
            <w:gridSpan w:val="3"/>
            <w:tcBorders>
              <w:top w:val="nil"/>
              <w:right w:val="nil"/>
            </w:tcBorders>
            <w:shd w:val="clear" w:color="auto" w:fill="C0C0C0"/>
          </w:tcPr>
          <w:p w:rsidR="00482F73" w:rsidRPr="004C2FDF" w:rsidRDefault="00482F73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753" w:type="dxa"/>
            <w:gridSpan w:val="14"/>
            <w:tcBorders>
              <w:top w:val="nil"/>
              <w:left w:val="nil"/>
              <w:right w:val="nil"/>
            </w:tcBorders>
            <w:shd w:val="clear" w:color="auto" w:fill="C0C0C0"/>
          </w:tcPr>
          <w:p w:rsidR="00482F73" w:rsidRPr="004C2FDF" w:rsidRDefault="00482F73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gridSpan w:val="14"/>
            <w:tcBorders>
              <w:top w:val="nil"/>
              <w:left w:val="nil"/>
              <w:right w:val="nil"/>
            </w:tcBorders>
            <w:shd w:val="clear" w:color="auto" w:fill="C0C0C0"/>
          </w:tcPr>
          <w:p w:rsidR="00482F73" w:rsidRPr="004C2FDF" w:rsidRDefault="00482F73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</w:tcPr>
          <w:p w:rsidR="00482F73" w:rsidRPr="004C2FDF" w:rsidRDefault="00482F73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004" w:type="dxa"/>
            <w:gridSpan w:val="20"/>
            <w:tcBorders>
              <w:top w:val="nil"/>
              <w:left w:val="nil"/>
            </w:tcBorders>
            <w:shd w:val="clear" w:color="auto" w:fill="C0C0C0"/>
          </w:tcPr>
          <w:p w:rsidR="00482F73" w:rsidRPr="004C2FDF" w:rsidRDefault="00482F73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8537FF" w:rsidRPr="004C2FDF" w:rsidTr="00496A69">
        <w:tblPrEx>
          <w:shd w:val="clear" w:color="auto" w:fill="auto"/>
        </w:tblPrEx>
        <w:trPr>
          <w:trHeight w:val="20"/>
        </w:trPr>
        <w:tc>
          <w:tcPr>
            <w:tcW w:w="8067" w:type="dxa"/>
            <w:gridSpan w:val="29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537FF" w:rsidRPr="004C2FDF" w:rsidRDefault="008537FF" w:rsidP="004C2FDF">
            <w:pPr>
              <w:jc w:val="center"/>
              <w:rPr>
                <w:rFonts w:ascii="Bookman Old Style" w:hAnsi="Bookman Old Style"/>
                <w:b/>
                <w:noProof w:val="0"/>
                <w:color w:val="FFFFFF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b/>
                <w:noProof w:val="0"/>
                <w:color w:val="FFFFFF"/>
                <w:sz w:val="16"/>
                <w:szCs w:val="16"/>
                <w:lang w:val="en-US"/>
              </w:rPr>
              <w:t>INSTRUCTIONS/INSTRUCCIONES</w:t>
            </w:r>
          </w:p>
        </w:tc>
        <w:tc>
          <w:tcPr>
            <w:tcW w:w="3390" w:type="dxa"/>
            <w:gridSpan w:val="24"/>
            <w:shd w:val="clear" w:color="auto" w:fill="auto"/>
            <w:vAlign w:val="center"/>
          </w:tcPr>
          <w:p w:rsidR="008537FF" w:rsidRPr="004C2FDF" w:rsidRDefault="008537FF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916245" w:rsidRPr="00E720B6" w:rsidTr="00496A69">
        <w:tblPrEx>
          <w:shd w:val="clear" w:color="auto" w:fill="auto"/>
        </w:tblPrEx>
        <w:trPr>
          <w:trHeight w:val="20"/>
        </w:trPr>
        <w:tc>
          <w:tcPr>
            <w:tcW w:w="3873" w:type="dxa"/>
            <w:gridSpan w:val="9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AE440C" w:rsidRPr="004C2FDF" w:rsidRDefault="00AE440C" w:rsidP="004C2FDF">
            <w:pPr>
              <w:spacing w:line="360" w:lineRule="auto"/>
              <w:jc w:val="both"/>
              <w:rPr>
                <w:rFonts w:ascii="Bookman Old Style" w:hAnsi="Bookman Old Style"/>
                <w:noProof w:val="0"/>
                <w:sz w:val="8"/>
                <w:szCs w:val="8"/>
                <w:lang w:val="en-US"/>
              </w:rPr>
            </w:pPr>
          </w:p>
          <w:p w:rsidR="002238AC" w:rsidRPr="004C2FDF" w:rsidRDefault="002238AC" w:rsidP="004C2FDF">
            <w:pPr>
              <w:spacing w:line="360" w:lineRule="auto"/>
              <w:jc w:val="both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Please answer each question clearly and completely type or print dark ink</w:t>
            </w:r>
            <w:r w:rsidR="007E7B42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.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 </w:t>
            </w:r>
            <w:r w:rsidR="007E7B42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R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ead carefully and follow all directions it is desirable to include all relevant information on this form but if really necessary </w:t>
            </w:r>
            <w:smartTag w:uri="urn:schemas-microsoft-com:office:smarttags" w:element="PersonName">
              <w:r w:rsidRPr="004C2FDF">
                <w:rPr>
                  <w:rFonts w:ascii="Bookman Old Style" w:hAnsi="Bookman Old Style"/>
                  <w:noProof w:val="0"/>
                  <w:sz w:val="16"/>
                  <w:szCs w:val="16"/>
                  <w:lang w:val="en-US"/>
                </w:rPr>
                <w:t>yo</w:t>
              </w:r>
            </w:smartTag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u may attach additional pages of similar size. Please complete in English or Spanish and attach a recent photograph (passport size). Be sure to sign and date the form on the fast page.</w:t>
            </w:r>
          </w:p>
          <w:p w:rsidR="00AE440C" w:rsidRPr="004C2FDF" w:rsidRDefault="00AE440C" w:rsidP="004C2FDF">
            <w:pPr>
              <w:spacing w:line="360" w:lineRule="auto"/>
              <w:jc w:val="both"/>
              <w:rPr>
                <w:rFonts w:ascii="Bookman Old Style" w:hAnsi="Bookman Old Style"/>
                <w:noProof w:val="0"/>
                <w:sz w:val="8"/>
                <w:szCs w:val="8"/>
                <w:lang w:val="en-US"/>
              </w:rPr>
            </w:pPr>
          </w:p>
        </w:tc>
        <w:tc>
          <w:tcPr>
            <w:tcW w:w="4194" w:type="dxa"/>
            <w:gridSpan w:val="20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AE440C" w:rsidRPr="004C2FDF" w:rsidRDefault="00AE440C" w:rsidP="004C2FDF">
            <w:pPr>
              <w:spacing w:line="360" w:lineRule="auto"/>
              <w:jc w:val="both"/>
              <w:rPr>
                <w:rFonts w:ascii="Bookman Old Style" w:hAnsi="Bookman Old Style"/>
                <w:noProof w:val="0"/>
                <w:sz w:val="8"/>
                <w:szCs w:val="8"/>
                <w:lang w:val="en-US"/>
              </w:rPr>
            </w:pPr>
          </w:p>
          <w:p w:rsidR="002238AC" w:rsidRPr="004C2FDF" w:rsidRDefault="006C7D74" w:rsidP="004C2FDF">
            <w:pPr>
              <w:spacing w:line="360" w:lineRule="auto"/>
              <w:jc w:val="both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Conteste todas las preguntas con cl</w:t>
            </w:r>
            <w:r w:rsidR="007E7B42"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 xml:space="preserve">aridad y precisión escribiendo a maquina o letra de imprenta en tinta oscura. Incluya en este formulario todos los datos pertinentes y si le faltara </w:t>
            </w:r>
            <w:r w:rsidR="00F958E1"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espacio,</w:t>
            </w:r>
            <w:r w:rsidR="007E7B42"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 xml:space="preserve"> use </w:t>
            </w:r>
            <w:r w:rsidR="00F958E1"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páginas</w:t>
            </w:r>
            <w:r w:rsidR="007E7B42"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 xml:space="preserve"> suplementarias del mismo tamaño. Llene el formulario en ingles o español y acompañe una </w:t>
            </w:r>
            <w:r w:rsidR="00F958E1"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fotografía</w:t>
            </w:r>
            <w:r w:rsidR="007E7B42"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 xml:space="preserve"> reciente, tamaño pasaporte, en el espacio provisto para este objeto</w:t>
            </w:r>
            <w:r w:rsidR="00B25780"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 xml:space="preserve">. </w:t>
            </w:r>
            <w:r w:rsidR="00F958E1"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Sírvase</w:t>
            </w:r>
            <w:r w:rsidR="00B25780"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 xml:space="preserve"> firmar y poner la fecha en la última página.</w:t>
            </w:r>
          </w:p>
        </w:tc>
        <w:tc>
          <w:tcPr>
            <w:tcW w:w="3390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id w:val="-1614050597"/>
              <w:showingPlcHdr/>
              <w:picture/>
            </w:sdtPr>
            <w:sdtEndPr/>
            <w:sdtContent>
              <w:p w:rsidR="00E720B6" w:rsidRDefault="0097373E" w:rsidP="004C2FDF">
                <w:pPr>
                  <w:spacing w:line="360" w:lineRule="auto"/>
                  <w:jc w:val="center"/>
                  <w:rPr>
                    <w:rFonts w:ascii="Bookman Old Style" w:hAnsi="Bookman Old Style"/>
                    <w:noProof w:val="0"/>
                    <w:sz w:val="16"/>
                    <w:szCs w:val="16"/>
                    <w:lang w:val="es-ES"/>
                  </w:rPr>
                </w:pPr>
                <w:r>
                  <w:rPr>
                    <w:rFonts w:ascii="Bookman Old Style" w:hAnsi="Bookman Old Style"/>
                    <w:sz w:val="16"/>
                    <w:szCs w:val="16"/>
                    <w:lang w:eastAsia="es-GT"/>
                  </w:rPr>
                  <w:drawing>
                    <wp:inline distT="0" distB="0" distL="0" distR="0">
                      <wp:extent cx="1545336" cy="1545336"/>
                      <wp:effectExtent l="0" t="0" r="0" b="0"/>
                      <wp:docPr id="13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5336" cy="15453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238AC" w:rsidRPr="00E720B6" w:rsidRDefault="002238AC" w:rsidP="004C2FDF">
            <w:pPr>
              <w:spacing w:line="360" w:lineRule="auto"/>
              <w:jc w:val="center"/>
              <w:rPr>
                <w:rFonts w:ascii="Bookman Old Style" w:hAnsi="Bookman Old Style"/>
                <w:noProof w:val="0"/>
                <w:sz w:val="14"/>
                <w:szCs w:val="16"/>
              </w:rPr>
            </w:pPr>
            <w:r w:rsidRPr="00E720B6">
              <w:rPr>
                <w:rFonts w:ascii="Bookman Old Style" w:hAnsi="Bookman Old Style"/>
                <w:noProof w:val="0"/>
                <w:sz w:val="14"/>
                <w:szCs w:val="16"/>
              </w:rPr>
              <w:t>SPACE FOR PHOTOGRAPH</w:t>
            </w:r>
          </w:p>
          <w:p w:rsidR="002238AC" w:rsidRPr="00E720B6" w:rsidRDefault="002238AC" w:rsidP="004C2FDF">
            <w:pPr>
              <w:spacing w:line="360" w:lineRule="auto"/>
              <w:jc w:val="center"/>
              <w:rPr>
                <w:rFonts w:ascii="Bookman Old Style" w:hAnsi="Bookman Old Style"/>
                <w:noProof w:val="0"/>
                <w:sz w:val="16"/>
                <w:szCs w:val="16"/>
              </w:rPr>
            </w:pPr>
            <w:r w:rsidRPr="00E720B6">
              <w:rPr>
                <w:rFonts w:ascii="Bookman Old Style" w:hAnsi="Bookman Old Style"/>
                <w:noProof w:val="0"/>
                <w:sz w:val="14"/>
                <w:szCs w:val="16"/>
              </w:rPr>
              <w:t>ESPACIO PARA LA FOTOGRAFIA</w:t>
            </w:r>
            <w:r w:rsidR="0034014F">
              <w:rPr>
                <w:rFonts w:ascii="Bookman Old Style" w:hAnsi="Bookman Old Style"/>
                <w:noProof w:val="0"/>
                <w:sz w:val="14"/>
                <w:szCs w:val="16"/>
              </w:rPr>
              <w:t xml:space="preserve"> (opcional)</w:t>
            </w:r>
          </w:p>
        </w:tc>
      </w:tr>
      <w:tr w:rsidR="00916245" w:rsidRPr="004C2FDF" w:rsidTr="004C2FDF">
        <w:tblPrEx>
          <w:shd w:val="clear" w:color="auto" w:fill="auto"/>
        </w:tblPrEx>
        <w:trPr>
          <w:trHeight w:val="20"/>
        </w:trPr>
        <w:tc>
          <w:tcPr>
            <w:tcW w:w="291" w:type="dxa"/>
            <w:tcBorders>
              <w:top w:val="single" w:sz="8" w:space="0" w:color="auto"/>
            </w:tcBorders>
            <w:shd w:val="clear" w:color="auto" w:fill="000000"/>
          </w:tcPr>
          <w:p w:rsidR="008D6CC6" w:rsidRPr="004C2FDF" w:rsidRDefault="008D6CC6">
            <w:pPr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  <w:t>1</w:t>
            </w:r>
          </w:p>
        </w:tc>
        <w:tc>
          <w:tcPr>
            <w:tcW w:w="3480" w:type="dxa"/>
            <w:gridSpan w:val="7"/>
            <w:tcBorders>
              <w:top w:val="single" w:sz="8" w:space="0" w:color="auto"/>
            </w:tcBorders>
            <w:shd w:val="clear" w:color="auto" w:fill="C0C0C0"/>
            <w:vAlign w:val="center"/>
          </w:tcPr>
          <w:p w:rsidR="008D6CC6" w:rsidRPr="004C2FDF" w:rsidRDefault="008D6CC6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Family Name (surname)/Primer Apellido</w:t>
            </w:r>
          </w:p>
        </w:tc>
        <w:tc>
          <w:tcPr>
            <w:tcW w:w="2233" w:type="dxa"/>
            <w:gridSpan w:val="11"/>
            <w:tcBorders>
              <w:top w:val="single" w:sz="8" w:space="0" w:color="auto"/>
            </w:tcBorders>
            <w:shd w:val="clear" w:color="auto" w:fill="C0C0C0"/>
            <w:vAlign w:val="center"/>
          </w:tcPr>
          <w:p w:rsidR="008D6CC6" w:rsidRPr="004C2FDF" w:rsidRDefault="008D6CC6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First Name/Nombre</w:t>
            </w:r>
          </w:p>
        </w:tc>
        <w:tc>
          <w:tcPr>
            <w:tcW w:w="2449" w:type="dxa"/>
            <w:gridSpan w:val="14"/>
            <w:tcBorders>
              <w:top w:val="single" w:sz="8" w:space="0" w:color="auto"/>
            </w:tcBorders>
            <w:shd w:val="clear" w:color="auto" w:fill="C0C0C0"/>
            <w:vAlign w:val="center"/>
          </w:tcPr>
          <w:p w:rsidR="008D6CC6" w:rsidRPr="004C2FDF" w:rsidRDefault="008D6CC6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Other Names/Otros Nombres</w:t>
            </w:r>
          </w:p>
        </w:tc>
        <w:tc>
          <w:tcPr>
            <w:tcW w:w="3004" w:type="dxa"/>
            <w:gridSpan w:val="20"/>
            <w:tcBorders>
              <w:top w:val="single" w:sz="8" w:space="0" w:color="auto"/>
            </w:tcBorders>
            <w:shd w:val="clear" w:color="auto" w:fill="C0C0C0"/>
            <w:vAlign w:val="center"/>
          </w:tcPr>
          <w:p w:rsidR="008D6CC6" w:rsidRPr="0097373E" w:rsidRDefault="008D6CC6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</w:rPr>
            </w:pPr>
            <w:r w:rsidRPr="0097373E">
              <w:rPr>
                <w:rFonts w:ascii="Bookman Old Style" w:hAnsi="Bookman Old Style"/>
                <w:noProof w:val="0"/>
                <w:sz w:val="16"/>
                <w:szCs w:val="16"/>
              </w:rPr>
              <w:t>Maiden Name/</w:t>
            </w:r>
            <w:r w:rsidR="00F958E1" w:rsidRPr="0097373E">
              <w:rPr>
                <w:rFonts w:ascii="Bookman Old Style" w:hAnsi="Bookman Old Style"/>
                <w:noProof w:val="0"/>
                <w:sz w:val="16"/>
                <w:szCs w:val="16"/>
              </w:rPr>
              <w:t>apellido</w:t>
            </w:r>
            <w:r w:rsidRPr="0097373E">
              <w:rPr>
                <w:rFonts w:ascii="Bookman Old Style" w:hAnsi="Bookman Old Style"/>
                <w:noProof w:val="0"/>
                <w:sz w:val="16"/>
                <w:szCs w:val="16"/>
              </w:rPr>
              <w:t xml:space="preserve"> de soltera</w:t>
            </w:r>
          </w:p>
        </w:tc>
      </w:tr>
      <w:tr w:rsidR="008D6CC6" w:rsidRPr="004C2FDF" w:rsidTr="004C2FDF">
        <w:tblPrEx>
          <w:shd w:val="clear" w:color="auto" w:fill="auto"/>
        </w:tblPrEx>
        <w:trPr>
          <w:trHeight w:val="20"/>
        </w:trPr>
        <w:tc>
          <w:tcPr>
            <w:tcW w:w="291" w:type="dxa"/>
            <w:tcBorders>
              <w:bottom w:val="single" w:sz="8" w:space="0" w:color="auto"/>
            </w:tcBorders>
            <w:shd w:val="clear" w:color="auto" w:fill="auto"/>
          </w:tcPr>
          <w:p w:rsidR="008D6CC6" w:rsidRPr="0097373E" w:rsidRDefault="008D6CC6">
            <w:pPr>
              <w:rPr>
                <w:rFonts w:ascii="Bookman Old Style" w:hAnsi="Bookman Old Style"/>
                <w:noProof w:val="0"/>
                <w:color w:val="FFFFFF"/>
                <w:sz w:val="16"/>
                <w:szCs w:val="16"/>
              </w:rPr>
            </w:pPr>
          </w:p>
        </w:tc>
        <w:tc>
          <w:tcPr>
            <w:tcW w:w="348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CC6" w:rsidRPr="004C2FDF" w:rsidRDefault="00D4136D" w:rsidP="0091624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" w:name="Texto28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2"/>
          </w:p>
        </w:tc>
        <w:tc>
          <w:tcPr>
            <w:tcW w:w="223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CC6" w:rsidRPr="004C2FDF" w:rsidRDefault="00D4136D" w:rsidP="0091624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" w:name="Texto29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3"/>
          </w:p>
        </w:tc>
        <w:tc>
          <w:tcPr>
            <w:tcW w:w="244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CC6" w:rsidRPr="004C2FDF" w:rsidRDefault="00D4136D" w:rsidP="0091624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" w:name="Texto30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4"/>
          </w:p>
        </w:tc>
        <w:tc>
          <w:tcPr>
            <w:tcW w:w="300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CC6" w:rsidRPr="004C2FDF" w:rsidRDefault="00D4136D" w:rsidP="0091624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5" w:name="Texto31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5"/>
          </w:p>
        </w:tc>
      </w:tr>
      <w:tr w:rsidR="008D6CC6" w:rsidRPr="004C2FDF" w:rsidTr="004C2FDF">
        <w:tblPrEx>
          <w:shd w:val="clear" w:color="auto" w:fill="auto"/>
        </w:tblPrEx>
        <w:trPr>
          <w:trHeight w:val="20"/>
        </w:trPr>
        <w:tc>
          <w:tcPr>
            <w:tcW w:w="291" w:type="dxa"/>
            <w:tcBorders>
              <w:top w:val="single" w:sz="8" w:space="0" w:color="auto"/>
              <w:bottom w:val="single" w:sz="4" w:space="0" w:color="auto"/>
            </w:tcBorders>
            <w:shd w:val="clear" w:color="auto" w:fill="000000"/>
          </w:tcPr>
          <w:p w:rsidR="008D6CC6" w:rsidRPr="004C2FDF" w:rsidRDefault="008D6CC6">
            <w:pPr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  <w:t>2</w:t>
            </w:r>
          </w:p>
        </w:tc>
        <w:tc>
          <w:tcPr>
            <w:tcW w:w="8036" w:type="dxa"/>
            <w:gridSpan w:val="31"/>
            <w:tcBorders>
              <w:top w:val="single" w:sz="8" w:space="0" w:color="auto"/>
            </w:tcBorders>
            <w:shd w:val="clear" w:color="auto" w:fill="C0C0C0"/>
            <w:vAlign w:val="center"/>
          </w:tcPr>
          <w:p w:rsidR="008D6CC6" w:rsidRPr="004C2FDF" w:rsidRDefault="008D6CC6" w:rsidP="0091624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Adress to which correspondence should be sent/Dirección a la que debe enviarse la correspondencia</w:t>
            </w:r>
          </w:p>
        </w:tc>
        <w:tc>
          <w:tcPr>
            <w:tcW w:w="3130" w:type="dxa"/>
            <w:gridSpan w:val="21"/>
            <w:tcBorders>
              <w:top w:val="single" w:sz="8" w:space="0" w:color="auto"/>
            </w:tcBorders>
            <w:shd w:val="clear" w:color="auto" w:fill="C0C0C0"/>
            <w:vAlign w:val="center"/>
          </w:tcPr>
          <w:p w:rsidR="008D6CC6" w:rsidRPr="0097373E" w:rsidRDefault="008D6CC6" w:rsidP="00916245">
            <w:pPr>
              <w:rPr>
                <w:rFonts w:ascii="Bookman Old Style" w:hAnsi="Bookman Old Style"/>
                <w:noProof w:val="0"/>
                <w:sz w:val="15"/>
                <w:szCs w:val="15"/>
              </w:rPr>
            </w:pPr>
            <w:r w:rsidRPr="0097373E">
              <w:rPr>
                <w:rFonts w:ascii="Bookman Old Style" w:hAnsi="Bookman Old Style"/>
                <w:noProof w:val="0"/>
                <w:sz w:val="15"/>
                <w:szCs w:val="15"/>
              </w:rPr>
              <w:t>Telephone Numb</w:t>
            </w:r>
            <w:r w:rsidR="00EF496A" w:rsidRPr="0097373E">
              <w:rPr>
                <w:rFonts w:ascii="Bookman Old Style" w:hAnsi="Bookman Old Style"/>
                <w:noProof w:val="0"/>
                <w:sz w:val="15"/>
                <w:szCs w:val="15"/>
              </w:rPr>
              <w:t>e</w:t>
            </w:r>
            <w:r w:rsidRPr="0097373E">
              <w:rPr>
                <w:rFonts w:ascii="Bookman Old Style" w:hAnsi="Bookman Old Style"/>
                <w:noProof w:val="0"/>
                <w:sz w:val="15"/>
                <w:szCs w:val="15"/>
              </w:rPr>
              <w:t>r/Número de teléfono</w:t>
            </w:r>
          </w:p>
        </w:tc>
      </w:tr>
      <w:tr w:rsidR="00B57EFA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1" w:type="dxa"/>
            <w:tcBorders>
              <w:bottom w:val="nil"/>
              <w:right w:val="nil"/>
            </w:tcBorders>
            <w:shd w:val="clear" w:color="auto" w:fill="auto"/>
          </w:tcPr>
          <w:p w:rsidR="008D6CC6" w:rsidRPr="0097373E" w:rsidRDefault="008D6CC6">
            <w:pPr>
              <w:rPr>
                <w:rFonts w:ascii="Bookman Old Style" w:hAnsi="Bookman Old Style"/>
                <w:noProof w:val="0"/>
                <w:sz w:val="16"/>
                <w:szCs w:val="16"/>
              </w:rPr>
            </w:pPr>
          </w:p>
        </w:tc>
        <w:tc>
          <w:tcPr>
            <w:tcW w:w="7542" w:type="dxa"/>
            <w:gridSpan w:val="2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D6CC6" w:rsidRPr="004C2FDF" w:rsidRDefault="00916245" w:rsidP="00D4136D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6"/>
          </w:p>
        </w:tc>
        <w:tc>
          <w:tcPr>
            <w:tcW w:w="494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D6CC6" w:rsidRPr="004C2FDF" w:rsidRDefault="008D6CC6" w:rsidP="0091624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920" w:type="dxa"/>
            <w:gridSpan w:val="16"/>
            <w:tcBorders>
              <w:right w:val="nil"/>
            </w:tcBorders>
            <w:shd w:val="clear" w:color="auto" w:fill="auto"/>
            <w:vAlign w:val="center"/>
          </w:tcPr>
          <w:p w:rsidR="008D6CC6" w:rsidRPr="004C2FDF" w:rsidRDefault="008D6CC6" w:rsidP="0091624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Office/Oficina</w:t>
            </w:r>
            <w:r w:rsidR="00B57EFA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    </w:t>
            </w:r>
            <w:r w:rsidR="00A65FE3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►</w:t>
            </w:r>
          </w:p>
        </w:tc>
        <w:tc>
          <w:tcPr>
            <w:tcW w:w="121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8D6CC6" w:rsidRPr="004C2FDF" w:rsidRDefault="00916245" w:rsidP="0091624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7" w:name="Texto2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7"/>
          </w:p>
        </w:tc>
      </w:tr>
      <w:tr w:rsidR="00B57EFA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D6CC6" w:rsidRPr="004C2FDF" w:rsidRDefault="008D6CC6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542" w:type="dxa"/>
            <w:gridSpan w:val="2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D6CC6" w:rsidRPr="004C2FDF" w:rsidRDefault="00916245" w:rsidP="00D4136D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8"/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D6CC6" w:rsidRPr="004C2FDF" w:rsidRDefault="008D6CC6" w:rsidP="0091624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920" w:type="dxa"/>
            <w:gridSpan w:val="16"/>
            <w:tcBorders>
              <w:right w:val="nil"/>
            </w:tcBorders>
            <w:shd w:val="clear" w:color="auto" w:fill="auto"/>
            <w:vAlign w:val="center"/>
          </w:tcPr>
          <w:p w:rsidR="008D6CC6" w:rsidRPr="004C2FDF" w:rsidRDefault="00A65FE3" w:rsidP="0091624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Home/Domicilio</w:t>
            </w:r>
            <w:r w:rsidR="00B57EFA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 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►</w:t>
            </w:r>
          </w:p>
        </w:tc>
        <w:tc>
          <w:tcPr>
            <w:tcW w:w="121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8D6CC6" w:rsidRPr="004C2FDF" w:rsidRDefault="00916245" w:rsidP="0091624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9" w:name="Texto3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9"/>
          </w:p>
        </w:tc>
      </w:tr>
      <w:tr w:rsidR="00B57EFA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D6CC6" w:rsidRPr="004C2FDF" w:rsidRDefault="008D6CC6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542" w:type="dxa"/>
            <w:gridSpan w:val="2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D6CC6" w:rsidRPr="004C2FDF" w:rsidRDefault="00CA52C4" w:rsidP="0034014F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Email / Correo Electrónico </w:t>
            </w:r>
            <w:r w:rsidR="00916245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="00916245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="00916245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="00916245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34014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 </w:t>
            </w:r>
            <w:r w:rsidR="0034014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 </w:t>
            </w:r>
            <w:r w:rsidR="0034014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 </w:t>
            </w:r>
            <w:r w:rsidR="0034014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 </w:t>
            </w:r>
            <w:r w:rsidR="0034014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 </w:t>
            </w:r>
            <w:r w:rsidR="00916245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0"/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D6CC6" w:rsidRPr="004C2FDF" w:rsidRDefault="008D6CC6" w:rsidP="0091624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920" w:type="dxa"/>
            <w:gridSpan w:val="16"/>
            <w:tcBorders>
              <w:right w:val="nil"/>
            </w:tcBorders>
            <w:shd w:val="clear" w:color="auto" w:fill="auto"/>
            <w:vAlign w:val="center"/>
          </w:tcPr>
          <w:p w:rsidR="008D6CC6" w:rsidRPr="004C2FDF" w:rsidRDefault="008D6CC6" w:rsidP="0091624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Other/Otro</w:t>
            </w:r>
            <w:r w:rsidR="00A65FE3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ab/>
            </w:r>
            <w:r w:rsidR="00B57EFA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    </w:t>
            </w:r>
            <w:r w:rsidR="00A65FE3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►</w:t>
            </w:r>
          </w:p>
        </w:tc>
        <w:tc>
          <w:tcPr>
            <w:tcW w:w="121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8D6CC6" w:rsidRPr="004C2FDF" w:rsidRDefault="00916245" w:rsidP="0091624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1" w:name="Texto4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1"/>
          </w:p>
        </w:tc>
      </w:tr>
      <w:tr w:rsidR="00B57EFA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1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:rsidR="008D6CC6" w:rsidRPr="004C2FDF" w:rsidRDefault="008D6CC6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542" w:type="dxa"/>
            <w:gridSpan w:val="2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D6CC6" w:rsidRPr="004C2FDF" w:rsidRDefault="00916245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Postal code/Zona Postal</w:t>
            </w:r>
          </w:p>
        </w:tc>
        <w:tc>
          <w:tcPr>
            <w:tcW w:w="494" w:type="dxa"/>
            <w:gridSpan w:val="5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8D6CC6" w:rsidRPr="004C2FDF" w:rsidRDefault="008D6CC6" w:rsidP="0091624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920" w:type="dxa"/>
            <w:gridSpan w:val="16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D6CC6" w:rsidRPr="004C2FDF" w:rsidRDefault="008D6CC6" w:rsidP="0091624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Other/Otro</w:t>
            </w:r>
            <w:r w:rsidR="00A65FE3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ab/>
            </w:r>
            <w:r w:rsidR="00B57EFA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    </w:t>
            </w:r>
            <w:r w:rsidR="00A65FE3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►</w:t>
            </w:r>
          </w:p>
        </w:tc>
        <w:tc>
          <w:tcPr>
            <w:tcW w:w="1210" w:type="dxa"/>
            <w:gridSpan w:val="5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8D6CC6" w:rsidRPr="004C2FDF" w:rsidRDefault="00916245" w:rsidP="0091624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2" w:name="Texto5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2"/>
          </w:p>
        </w:tc>
      </w:tr>
      <w:tr w:rsidR="00E430AE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30AE" w:rsidRPr="004C2FDF" w:rsidRDefault="00E430AE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3</w:t>
            </w:r>
          </w:p>
        </w:tc>
        <w:tc>
          <w:tcPr>
            <w:tcW w:w="7902" w:type="dxa"/>
            <w:gridSpan w:val="29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C0C0C0"/>
          </w:tcPr>
          <w:p w:rsidR="00E430AE" w:rsidRPr="004C2FDF" w:rsidRDefault="00E430AE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Current home address. If different from above (Specify city, province or state and country)</w:t>
            </w:r>
          </w:p>
        </w:tc>
        <w:tc>
          <w:tcPr>
            <w:tcW w:w="3264" w:type="dxa"/>
            <w:gridSpan w:val="23"/>
            <w:tcBorders>
              <w:top w:val="single" w:sz="8" w:space="0" w:color="auto"/>
              <w:bottom w:val="nil"/>
            </w:tcBorders>
            <w:shd w:val="clear" w:color="auto" w:fill="C0C0C0"/>
          </w:tcPr>
          <w:p w:rsidR="00E430AE" w:rsidRPr="004C2FDF" w:rsidRDefault="00E430AE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Length of Residence</w:t>
            </w:r>
          </w:p>
        </w:tc>
      </w:tr>
      <w:tr w:rsidR="00E430AE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E430AE" w:rsidRPr="004C2FDF" w:rsidRDefault="00E430AE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902" w:type="dxa"/>
            <w:gridSpan w:val="29"/>
            <w:tcBorders>
              <w:top w:val="nil"/>
              <w:left w:val="nil"/>
            </w:tcBorders>
            <w:shd w:val="clear" w:color="auto" w:fill="C0C0C0"/>
          </w:tcPr>
          <w:p w:rsidR="00E430AE" w:rsidRPr="004C2FDF" w:rsidRDefault="00E430AE">
            <w:pPr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 xml:space="preserve">Domicilio actual si es distinto del anterior (Especifique ciudad, provincia o </w:t>
            </w:r>
            <w:r w:rsidR="00F958E1"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estado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 xml:space="preserve"> y país)</w:t>
            </w:r>
          </w:p>
        </w:tc>
        <w:tc>
          <w:tcPr>
            <w:tcW w:w="3264" w:type="dxa"/>
            <w:gridSpan w:val="23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430AE" w:rsidRPr="004C2FDF" w:rsidRDefault="00E430AE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Duración de Residencia</w:t>
            </w:r>
          </w:p>
        </w:tc>
      </w:tr>
      <w:tr w:rsidR="00E430AE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1" w:type="dxa"/>
            <w:tcBorders>
              <w:bottom w:val="nil"/>
              <w:right w:val="nil"/>
            </w:tcBorders>
            <w:shd w:val="clear" w:color="auto" w:fill="auto"/>
          </w:tcPr>
          <w:p w:rsidR="00E430AE" w:rsidRPr="004C2FDF" w:rsidRDefault="00E430AE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551" w:type="dxa"/>
            <w:gridSpan w:val="27"/>
            <w:tcBorders>
              <w:left w:val="nil"/>
              <w:right w:val="nil"/>
            </w:tcBorders>
            <w:shd w:val="clear" w:color="auto" w:fill="auto"/>
          </w:tcPr>
          <w:p w:rsidR="00E430AE" w:rsidRPr="004C2FDF" w:rsidRDefault="00E430AE" w:rsidP="0034014F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34014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 </w:t>
            </w:r>
            <w:r w:rsidR="0034014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 </w:t>
            </w:r>
            <w:r w:rsidR="0034014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 </w:t>
            </w:r>
            <w:r w:rsidR="0034014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 </w:t>
            </w:r>
            <w:r w:rsidR="0034014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3"/>
          </w:p>
        </w:tc>
        <w:tc>
          <w:tcPr>
            <w:tcW w:w="35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E430AE" w:rsidRPr="004C2FDF" w:rsidRDefault="00E430AE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1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30AE" w:rsidRPr="004C2FDF" w:rsidRDefault="00E430AE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a) in the country</w:t>
            </w:r>
          </w:p>
        </w:tc>
        <w:tc>
          <w:tcPr>
            <w:tcW w:w="1104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30AE" w:rsidRPr="004C2FDF" w:rsidRDefault="00E430AE" w:rsidP="0085110D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4"/>
          </w:p>
        </w:tc>
      </w:tr>
      <w:tr w:rsidR="00E430AE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30AE" w:rsidRPr="004C2FDF" w:rsidRDefault="00E430AE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551" w:type="dxa"/>
            <w:gridSpan w:val="27"/>
            <w:tcBorders>
              <w:left w:val="nil"/>
              <w:right w:val="nil"/>
            </w:tcBorders>
            <w:shd w:val="clear" w:color="auto" w:fill="auto"/>
          </w:tcPr>
          <w:p w:rsidR="00E430AE" w:rsidRPr="004C2FDF" w:rsidRDefault="00E430AE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5"/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430AE" w:rsidRPr="004C2FDF" w:rsidRDefault="00E430AE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19"/>
            <w:tcBorders>
              <w:top w:val="nil"/>
            </w:tcBorders>
            <w:shd w:val="clear" w:color="auto" w:fill="auto"/>
          </w:tcPr>
          <w:p w:rsidR="00E430AE" w:rsidRPr="004C2FDF" w:rsidRDefault="00E430AE" w:rsidP="004C2FDF">
            <w:pPr>
              <w:ind w:firstLine="23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en el país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ab/>
            </w:r>
            <w:r w:rsidR="00B57EFA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ab/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►</w:t>
            </w:r>
          </w:p>
        </w:tc>
        <w:tc>
          <w:tcPr>
            <w:tcW w:w="1104" w:type="dxa"/>
            <w:gridSpan w:val="4"/>
            <w:vMerge/>
            <w:shd w:val="clear" w:color="auto" w:fill="auto"/>
            <w:vAlign w:val="center"/>
          </w:tcPr>
          <w:p w:rsidR="00E430AE" w:rsidRPr="004C2FDF" w:rsidRDefault="00E430AE" w:rsidP="0085110D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E430AE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30AE" w:rsidRPr="004C2FDF" w:rsidRDefault="00E430AE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551" w:type="dxa"/>
            <w:gridSpan w:val="27"/>
            <w:tcBorders>
              <w:left w:val="nil"/>
              <w:right w:val="nil"/>
            </w:tcBorders>
            <w:shd w:val="clear" w:color="auto" w:fill="auto"/>
          </w:tcPr>
          <w:p w:rsidR="00E430AE" w:rsidRPr="004C2FDF" w:rsidRDefault="00E430AE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6"/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430AE" w:rsidRPr="004C2FDF" w:rsidRDefault="00E430AE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19"/>
            <w:tcBorders>
              <w:bottom w:val="nil"/>
            </w:tcBorders>
            <w:shd w:val="clear" w:color="auto" w:fill="auto"/>
          </w:tcPr>
          <w:p w:rsidR="00E430AE" w:rsidRPr="004C2FDF" w:rsidRDefault="00E430AE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b) in the city</w:t>
            </w:r>
          </w:p>
        </w:tc>
        <w:tc>
          <w:tcPr>
            <w:tcW w:w="1104" w:type="dxa"/>
            <w:gridSpan w:val="4"/>
            <w:vMerge w:val="restart"/>
            <w:shd w:val="clear" w:color="auto" w:fill="auto"/>
            <w:vAlign w:val="center"/>
          </w:tcPr>
          <w:p w:rsidR="00E430AE" w:rsidRPr="004C2FDF" w:rsidRDefault="00E430AE" w:rsidP="0085110D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7"/>
          </w:p>
        </w:tc>
      </w:tr>
      <w:tr w:rsidR="00E430AE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1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:rsidR="00E430AE" w:rsidRPr="004C2FDF" w:rsidRDefault="00E430AE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551" w:type="dxa"/>
            <w:gridSpan w:val="27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430AE" w:rsidRPr="004C2FDF" w:rsidRDefault="00E430AE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:rsidR="00E430AE" w:rsidRPr="004C2FDF" w:rsidRDefault="00E430AE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19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430AE" w:rsidRPr="004C2FDF" w:rsidRDefault="00E430AE" w:rsidP="004C2FDF">
            <w:pPr>
              <w:ind w:firstLine="23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en la ciudad</w:t>
            </w:r>
            <w:r w:rsidR="00B57EFA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ab/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►</w:t>
            </w:r>
          </w:p>
        </w:tc>
        <w:tc>
          <w:tcPr>
            <w:tcW w:w="110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E430AE" w:rsidRPr="004C2FDF" w:rsidRDefault="00E430AE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0E23E1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1" w:type="dxa"/>
            <w:tcBorders>
              <w:top w:val="single" w:sz="8" w:space="0" w:color="auto"/>
              <w:bottom w:val="single" w:sz="4" w:space="0" w:color="auto"/>
            </w:tcBorders>
            <w:shd w:val="clear" w:color="auto" w:fill="000000"/>
          </w:tcPr>
          <w:p w:rsidR="000E23E1" w:rsidRPr="004C2FDF" w:rsidRDefault="000E23E1">
            <w:pPr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  <w:t>4</w:t>
            </w:r>
          </w:p>
        </w:tc>
        <w:tc>
          <w:tcPr>
            <w:tcW w:w="3716" w:type="dxa"/>
            <w:gridSpan w:val="9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</w:tcPr>
          <w:p w:rsidR="000E23E1" w:rsidRPr="004C2FDF" w:rsidRDefault="000E23E1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Place of birth/Lugar de nacimiento</w:t>
            </w:r>
          </w:p>
        </w:tc>
        <w:tc>
          <w:tcPr>
            <w:tcW w:w="3555" w:type="dxa"/>
            <w:gridSpan w:val="15"/>
            <w:tcBorders>
              <w:top w:val="single" w:sz="8" w:space="0" w:color="auto"/>
            </w:tcBorders>
            <w:shd w:val="clear" w:color="auto" w:fill="C0C0C0"/>
          </w:tcPr>
          <w:p w:rsidR="000E23E1" w:rsidRPr="004C2FDF" w:rsidRDefault="000E23E1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Date of birth/Fecha de nacimiento</w:t>
            </w:r>
          </w:p>
        </w:tc>
        <w:tc>
          <w:tcPr>
            <w:tcW w:w="3895" w:type="dxa"/>
            <w:gridSpan w:val="28"/>
            <w:tcBorders>
              <w:top w:val="single" w:sz="8" w:space="0" w:color="auto"/>
            </w:tcBorders>
            <w:shd w:val="clear" w:color="auto" w:fill="C0C0C0"/>
          </w:tcPr>
          <w:p w:rsidR="000E23E1" w:rsidRPr="004C2FDF" w:rsidRDefault="000E23E1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Nationality/Nacionalidad</w:t>
            </w:r>
          </w:p>
        </w:tc>
      </w:tr>
      <w:tr w:rsidR="00744677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1" w:type="dxa"/>
            <w:tcBorders>
              <w:bottom w:val="nil"/>
              <w:right w:val="nil"/>
            </w:tcBorders>
            <w:shd w:val="clear" w:color="auto" w:fill="auto"/>
          </w:tcPr>
          <w:p w:rsidR="00BB23E0" w:rsidRPr="004C2FDF" w:rsidRDefault="00BB23E0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48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23E0" w:rsidRPr="004C2FDF" w:rsidRDefault="00BB23E0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8" w:name="Texto14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Start w:id="19" w:name="Texto15"/>
            <w:bookmarkEnd w:id="18"/>
          </w:p>
        </w:tc>
        <w:bookmarkEnd w:id="19"/>
        <w:tc>
          <w:tcPr>
            <w:tcW w:w="236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BB23E0" w:rsidRPr="004C2FDF" w:rsidRDefault="00BB23E0" w:rsidP="00BB23E0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355" w:type="dxa"/>
            <w:gridSpan w:val="7"/>
            <w:shd w:val="clear" w:color="auto" w:fill="auto"/>
          </w:tcPr>
          <w:p w:rsidR="00BB23E0" w:rsidRPr="004C2FDF" w:rsidRDefault="00BB23E0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Day/Día</w:t>
            </w:r>
          </w:p>
        </w:tc>
        <w:tc>
          <w:tcPr>
            <w:tcW w:w="1151" w:type="dxa"/>
            <w:gridSpan w:val="4"/>
            <w:shd w:val="clear" w:color="auto" w:fill="auto"/>
          </w:tcPr>
          <w:p w:rsidR="00BB23E0" w:rsidRPr="004C2FDF" w:rsidRDefault="00BB23E0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Month/Mes</w:t>
            </w:r>
          </w:p>
        </w:tc>
        <w:tc>
          <w:tcPr>
            <w:tcW w:w="1049" w:type="dxa"/>
            <w:gridSpan w:val="4"/>
            <w:shd w:val="clear" w:color="auto" w:fill="auto"/>
          </w:tcPr>
          <w:p w:rsidR="00BB23E0" w:rsidRPr="004C2FDF" w:rsidRDefault="00BB23E0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Year/Año</w:t>
            </w:r>
          </w:p>
        </w:tc>
        <w:tc>
          <w:tcPr>
            <w:tcW w:w="2117" w:type="dxa"/>
            <w:gridSpan w:val="19"/>
            <w:shd w:val="clear" w:color="auto" w:fill="auto"/>
          </w:tcPr>
          <w:p w:rsidR="00BB23E0" w:rsidRPr="004C2FDF" w:rsidRDefault="00BB23E0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At birth/Por nacimiento</w:t>
            </w:r>
          </w:p>
        </w:tc>
        <w:tc>
          <w:tcPr>
            <w:tcW w:w="1778" w:type="dxa"/>
            <w:gridSpan w:val="9"/>
            <w:shd w:val="clear" w:color="auto" w:fill="auto"/>
          </w:tcPr>
          <w:p w:rsidR="00BB23E0" w:rsidRPr="004C2FDF" w:rsidRDefault="00BB23E0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At present/Actual</w:t>
            </w:r>
          </w:p>
        </w:tc>
      </w:tr>
      <w:tr w:rsidR="00744677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B23E0" w:rsidRPr="004C2FDF" w:rsidRDefault="00BB23E0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bookmarkStart w:id="20" w:name="Texto20"/>
        <w:tc>
          <w:tcPr>
            <w:tcW w:w="348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23E0" w:rsidRPr="004C2FDF" w:rsidRDefault="00BB23E0" w:rsidP="00BB23E0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B23E0" w:rsidRPr="004C2FDF" w:rsidRDefault="00BB23E0" w:rsidP="00BB23E0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355" w:type="dxa"/>
            <w:gridSpan w:val="7"/>
            <w:vMerge w:val="restart"/>
            <w:shd w:val="clear" w:color="auto" w:fill="auto"/>
            <w:vAlign w:val="center"/>
          </w:tcPr>
          <w:p w:rsidR="00BB23E0" w:rsidRPr="004C2FDF" w:rsidRDefault="00BB23E0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21"/>
          </w:p>
        </w:tc>
        <w:tc>
          <w:tcPr>
            <w:tcW w:w="1151" w:type="dxa"/>
            <w:gridSpan w:val="4"/>
            <w:vMerge w:val="restart"/>
            <w:shd w:val="clear" w:color="auto" w:fill="auto"/>
            <w:vAlign w:val="center"/>
          </w:tcPr>
          <w:p w:rsidR="00BB23E0" w:rsidRPr="004C2FDF" w:rsidRDefault="00BB23E0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22"/>
          </w:p>
        </w:tc>
        <w:tc>
          <w:tcPr>
            <w:tcW w:w="1049" w:type="dxa"/>
            <w:gridSpan w:val="4"/>
            <w:vMerge w:val="restart"/>
            <w:shd w:val="clear" w:color="auto" w:fill="auto"/>
            <w:vAlign w:val="center"/>
          </w:tcPr>
          <w:p w:rsidR="00BB23E0" w:rsidRPr="004C2FDF" w:rsidRDefault="00BB23E0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23"/>
          </w:p>
        </w:tc>
        <w:tc>
          <w:tcPr>
            <w:tcW w:w="2117" w:type="dxa"/>
            <w:gridSpan w:val="19"/>
            <w:vMerge w:val="restart"/>
            <w:shd w:val="clear" w:color="auto" w:fill="auto"/>
            <w:vAlign w:val="center"/>
          </w:tcPr>
          <w:p w:rsidR="00BB23E0" w:rsidRPr="004C2FDF" w:rsidRDefault="00BB23E0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20"/>
          </w:p>
        </w:tc>
        <w:tc>
          <w:tcPr>
            <w:tcW w:w="1778" w:type="dxa"/>
            <w:gridSpan w:val="9"/>
            <w:vMerge w:val="restart"/>
            <w:shd w:val="clear" w:color="auto" w:fill="auto"/>
            <w:vAlign w:val="center"/>
          </w:tcPr>
          <w:p w:rsidR="00BB23E0" w:rsidRPr="004C2FDF" w:rsidRDefault="00BB23E0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24"/>
          </w:p>
        </w:tc>
      </w:tr>
      <w:tr w:rsidR="00744677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B23E0" w:rsidRPr="004C2FDF" w:rsidRDefault="00BB23E0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48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23E0" w:rsidRPr="004C2FDF" w:rsidRDefault="00BB23E0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5" w:name="Texto16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25"/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B23E0" w:rsidRPr="004C2FDF" w:rsidRDefault="00BB23E0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355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BB23E0" w:rsidRPr="004C2FDF" w:rsidRDefault="00BB23E0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15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BB23E0" w:rsidRPr="004C2FDF" w:rsidRDefault="00BB23E0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BB23E0" w:rsidRPr="004C2FDF" w:rsidRDefault="00BB23E0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117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</w:tcPr>
          <w:p w:rsidR="00BB23E0" w:rsidRPr="004C2FDF" w:rsidRDefault="00BB23E0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778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BB23E0" w:rsidRPr="004C2FDF" w:rsidRDefault="00BB23E0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BB23E0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B23E0" w:rsidRPr="004C2FDF" w:rsidRDefault="00BB23E0">
            <w:pPr>
              <w:rPr>
                <w:rFonts w:ascii="Bookman Old Style" w:hAnsi="Bookman Old Style"/>
                <w:noProof w:val="0"/>
                <w:sz w:val="8"/>
                <w:szCs w:val="8"/>
                <w:lang w:val="en-US"/>
              </w:rPr>
            </w:pPr>
          </w:p>
        </w:tc>
        <w:tc>
          <w:tcPr>
            <w:tcW w:w="11166" w:type="dxa"/>
            <w:gridSpan w:val="5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B23E0" w:rsidRPr="004C2FDF" w:rsidRDefault="00BB23E0">
            <w:pPr>
              <w:rPr>
                <w:rFonts w:ascii="Bookman Old Style" w:hAnsi="Bookman Old Style"/>
                <w:noProof w:val="0"/>
                <w:sz w:val="8"/>
                <w:szCs w:val="8"/>
                <w:lang w:val="en-US"/>
              </w:rPr>
            </w:pPr>
          </w:p>
        </w:tc>
      </w:tr>
      <w:tr w:rsidR="006F0DB3" w:rsidRPr="00CA52C4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1" w:type="dxa"/>
            <w:tcBorders>
              <w:bottom w:val="nil"/>
              <w:right w:val="nil"/>
            </w:tcBorders>
            <w:shd w:val="clear" w:color="auto" w:fill="auto"/>
          </w:tcPr>
          <w:p w:rsidR="006F0DB3" w:rsidRPr="004C2FDF" w:rsidRDefault="006F0DB3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990" w:type="dxa"/>
            <w:gridSpan w:val="30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0DB3" w:rsidRPr="004C2FDF" w:rsidRDefault="006F0DB3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If </w:t>
            </w:r>
            <w:smartTag w:uri="urn:schemas-microsoft-com:office:smarttags" w:element="PersonName">
              <w:r w:rsidRPr="004C2FDF">
                <w:rPr>
                  <w:rFonts w:ascii="Bookman Old Style" w:hAnsi="Bookman Old Style"/>
                  <w:noProof w:val="0"/>
                  <w:sz w:val="16"/>
                  <w:szCs w:val="16"/>
                  <w:lang w:val="en-US"/>
                </w:rPr>
                <w:t>yo</w:t>
              </w:r>
            </w:smartTag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u have </w:t>
            </w:r>
            <w:r w:rsidR="00B42717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taken 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any legal steps towards </w:t>
            </w:r>
            <w:r w:rsidR="00B42717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changing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 </w:t>
            </w:r>
            <w:smartTag w:uri="urn:schemas-microsoft-com:office:smarttags" w:element="PersonName">
              <w:r w:rsidRPr="004C2FDF">
                <w:rPr>
                  <w:rFonts w:ascii="Bookman Old Style" w:hAnsi="Bookman Old Style"/>
                  <w:noProof w:val="0"/>
                  <w:sz w:val="16"/>
                  <w:szCs w:val="16"/>
                  <w:lang w:val="en-US"/>
                </w:rPr>
                <w:t>yo</w:t>
              </w:r>
            </w:smartTag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ur present nationality, give full explanation</w:t>
            </w:r>
          </w:p>
        </w:tc>
        <w:tc>
          <w:tcPr>
            <w:tcW w:w="3176" w:type="dxa"/>
            <w:gridSpan w:val="22"/>
            <w:tcBorders>
              <w:left w:val="nil"/>
              <w:bottom w:val="nil"/>
            </w:tcBorders>
            <w:shd w:val="clear" w:color="auto" w:fill="auto"/>
          </w:tcPr>
          <w:p w:rsidR="006F0DB3" w:rsidRPr="004C2FDF" w:rsidRDefault="006F0DB3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DC7FCA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C7FCA" w:rsidRPr="004C2FDF" w:rsidRDefault="00DC7FCA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828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FCA" w:rsidRPr="004C2FDF" w:rsidRDefault="00DC7FCA">
            <w:pPr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Especifique cualquier gestión que haya hecho o esté haciendo para cambiar su nacionalidad actual ►</w:t>
            </w:r>
          </w:p>
        </w:tc>
        <w:tc>
          <w:tcPr>
            <w:tcW w:w="264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FCA" w:rsidRPr="004C2FDF" w:rsidRDefault="00DC7FCA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6" w:name="Texto22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26"/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7FCA" w:rsidRPr="004C2FDF" w:rsidRDefault="00DC7FCA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6F0DB3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F0DB3" w:rsidRPr="004C2FDF" w:rsidRDefault="006F0DB3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26" w:type="dxa"/>
            <w:gridSpan w:val="51"/>
            <w:tcBorders>
              <w:top w:val="nil"/>
              <w:left w:val="nil"/>
              <w:right w:val="nil"/>
            </w:tcBorders>
            <w:shd w:val="clear" w:color="auto" w:fill="auto"/>
          </w:tcPr>
          <w:p w:rsidR="006F0DB3" w:rsidRPr="004C2FDF" w:rsidRDefault="006F0DB3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7" w:name="Texto23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27"/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F0DB3" w:rsidRPr="004C2FDF" w:rsidRDefault="006F0DB3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6F0DB3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F0DB3" w:rsidRPr="004C2FDF" w:rsidRDefault="006F0DB3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26" w:type="dxa"/>
            <w:gridSpan w:val="51"/>
            <w:tcBorders>
              <w:left w:val="nil"/>
              <w:right w:val="nil"/>
            </w:tcBorders>
            <w:shd w:val="clear" w:color="auto" w:fill="auto"/>
          </w:tcPr>
          <w:p w:rsidR="006F0DB3" w:rsidRPr="004C2FDF" w:rsidRDefault="006F0DB3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8" w:name="Texto24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28"/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F0DB3" w:rsidRPr="004C2FDF" w:rsidRDefault="006F0DB3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6F0DB3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F0DB3" w:rsidRPr="004C2FDF" w:rsidRDefault="006F0DB3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26" w:type="dxa"/>
            <w:gridSpan w:val="51"/>
            <w:tcBorders>
              <w:left w:val="nil"/>
              <w:right w:val="nil"/>
            </w:tcBorders>
            <w:shd w:val="clear" w:color="auto" w:fill="auto"/>
          </w:tcPr>
          <w:p w:rsidR="006F0DB3" w:rsidRPr="004C2FDF" w:rsidRDefault="006F0DB3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9" w:name="Texto25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29"/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F0DB3" w:rsidRPr="004C2FDF" w:rsidRDefault="006F0DB3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9A686D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291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:rsidR="009A686D" w:rsidRPr="004C2FDF" w:rsidRDefault="009A686D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1166" w:type="dxa"/>
            <w:gridSpan w:val="5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:rsidR="009A686D" w:rsidRPr="004C2FDF" w:rsidRDefault="009A686D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6102B5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1" w:type="dxa"/>
            <w:tcBorders>
              <w:top w:val="single" w:sz="8" w:space="0" w:color="auto"/>
              <w:right w:val="nil"/>
            </w:tcBorders>
            <w:shd w:val="clear" w:color="auto" w:fill="000000"/>
          </w:tcPr>
          <w:p w:rsidR="00B34EB5" w:rsidRPr="004C2FDF" w:rsidRDefault="00B34EB5">
            <w:pPr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  <w:t>5</w:t>
            </w:r>
          </w:p>
        </w:tc>
        <w:tc>
          <w:tcPr>
            <w:tcW w:w="80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4EB5" w:rsidRPr="004C2FDF" w:rsidRDefault="009961F7" w:rsidP="00225FF9">
            <w:pPr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13EC7E09" wp14:editId="72ABDC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57785</wp:posOffset>
                      </wp:positionV>
                      <wp:extent cx="427355" cy="245110"/>
                      <wp:effectExtent l="9525" t="10160" r="20320" b="11430"/>
                      <wp:wrapNone/>
                      <wp:docPr id="1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245110"/>
                              </a:xfrm>
                              <a:prstGeom prst="homePlate">
                                <a:avLst>
                                  <a:gd name="adj" fmla="val 43588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73" o:spid="_x0000_s1026" type="#_x0000_t15" style="position:absolute;margin-left:0;margin-top:4.55pt;width:33.65pt;height:19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" fillcolor="silver"/>
                  </w:pict>
                </mc:Fallback>
              </mc:AlternateContent>
            </w:r>
          </w:p>
          <w:p w:rsidR="00B34EB5" w:rsidRPr="004C2FDF" w:rsidRDefault="00B34EB5" w:rsidP="00225FF9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  Sex</w:t>
            </w:r>
          </w:p>
          <w:p w:rsidR="00B34EB5" w:rsidRPr="004C2FDF" w:rsidRDefault="00B34EB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  Sexo</w:t>
            </w:r>
          </w:p>
        </w:tc>
        <w:tc>
          <w:tcPr>
            <w:tcW w:w="51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4EB5" w:rsidRPr="004C2FDF" w:rsidRDefault="00B34EB5" w:rsidP="004C2FDF">
            <w:pPr>
              <w:jc w:val="right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1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30"/>
          </w:p>
        </w:tc>
        <w:tc>
          <w:tcPr>
            <w:tcW w:w="1121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4EB5" w:rsidRPr="004C2FDF" w:rsidRDefault="009961F7" w:rsidP="00225FF9">
            <w:pPr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462AEAC3" wp14:editId="777D26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36830</wp:posOffset>
                      </wp:positionV>
                      <wp:extent cx="533400" cy="269875"/>
                      <wp:effectExtent l="9525" t="8255" r="9525" b="7620"/>
                      <wp:wrapNone/>
                      <wp:docPr id="10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0;margin-top:2.9pt;width:42pt;height:21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" fillcolor="silver"/>
                  </w:pict>
                </mc:Fallback>
              </mc:AlternateContent>
            </w:r>
          </w:p>
          <w:p w:rsidR="00B34EB5" w:rsidRPr="004C2FDF" w:rsidRDefault="00B34EB5" w:rsidP="00225FF9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Male</w:t>
            </w:r>
          </w:p>
          <w:p w:rsidR="00B34EB5" w:rsidRPr="004C2FDF" w:rsidRDefault="00B34EB5" w:rsidP="00225FF9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Masculino</w:t>
            </w:r>
          </w:p>
        </w:tc>
        <w:tc>
          <w:tcPr>
            <w:tcW w:w="1041" w:type="dxa"/>
            <w:gridSpan w:val="3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4EB5" w:rsidRPr="004C2FDF" w:rsidRDefault="00B34EB5" w:rsidP="004C2FDF">
            <w:pPr>
              <w:jc w:val="right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2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31"/>
          </w:p>
        </w:tc>
        <w:tc>
          <w:tcPr>
            <w:tcW w:w="1541" w:type="dxa"/>
            <w:gridSpan w:val="8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4EB5" w:rsidRPr="004C2FDF" w:rsidRDefault="009961F7" w:rsidP="00B34EB5">
            <w:pPr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172A0AE2" wp14:editId="42F03646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36830</wp:posOffset>
                      </wp:positionV>
                      <wp:extent cx="609600" cy="269875"/>
                      <wp:effectExtent l="13970" t="8255" r="5080" b="7620"/>
                      <wp:wrapNone/>
                      <wp:docPr id="9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-3.4pt;margin-top:2.9pt;width:48pt;height:21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" fillcolor="silver"/>
                  </w:pict>
                </mc:Fallback>
              </mc:AlternateContent>
            </w:r>
          </w:p>
          <w:p w:rsidR="00B34EB5" w:rsidRPr="004C2FDF" w:rsidRDefault="00B34EB5" w:rsidP="00B34EB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Female</w:t>
            </w:r>
          </w:p>
          <w:p w:rsidR="00B34EB5" w:rsidRPr="004C2FDF" w:rsidRDefault="00B34EB5" w:rsidP="00B34EB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Femenino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4EB5" w:rsidRPr="004C2FDF" w:rsidRDefault="00B34EB5" w:rsidP="00B34EB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gridSpan w:val="5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4EB5" w:rsidRPr="00CA52C4" w:rsidRDefault="009961F7" w:rsidP="00B34EB5">
            <w:pPr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5F1794AE" wp14:editId="26AFB56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29845</wp:posOffset>
                      </wp:positionV>
                      <wp:extent cx="609600" cy="331470"/>
                      <wp:effectExtent l="8890" t="10795" r="19685" b="10160"/>
                      <wp:wrapNone/>
                      <wp:docPr id="8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31470"/>
                              </a:xfrm>
                              <a:prstGeom prst="homePlate">
                                <a:avLst>
                                  <a:gd name="adj" fmla="val 45977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15" style="position:absolute;margin-left:-5.3pt;margin-top:2.35pt;width:48pt;height:26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" fillcolor="silver"/>
                  </w:pict>
                </mc:Fallback>
              </mc:AlternateContent>
            </w:r>
          </w:p>
        </w:tc>
        <w:tc>
          <w:tcPr>
            <w:tcW w:w="1860" w:type="dxa"/>
            <w:gridSpan w:val="11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4EB5" w:rsidRPr="004C2FDF" w:rsidRDefault="00B34EB5" w:rsidP="00B34EB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2" w:name="Texto27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32"/>
          </w:p>
        </w:tc>
        <w:tc>
          <w:tcPr>
            <w:tcW w:w="1052" w:type="dxa"/>
            <w:gridSpan w:val="9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4EB5" w:rsidRPr="004C2FDF" w:rsidRDefault="009961F7" w:rsidP="00B34EB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36E124CB" wp14:editId="764D3FCF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44450</wp:posOffset>
                      </wp:positionV>
                      <wp:extent cx="609600" cy="331470"/>
                      <wp:effectExtent l="10160" t="6350" r="18415" b="5080"/>
                      <wp:wrapNone/>
                      <wp:docPr id="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31470"/>
                              </a:xfrm>
                              <a:prstGeom prst="homePlate">
                                <a:avLst>
                                  <a:gd name="adj" fmla="val 45977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15" style="position:absolute;margin-left:-3.7pt;margin-top:3.5pt;width:48pt;height:26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" fillcolor="silver"/>
                  </w:pict>
                </mc:Fallback>
              </mc:AlternateContent>
            </w:r>
          </w:p>
          <w:p w:rsidR="00B34EB5" w:rsidRPr="004C2FDF" w:rsidRDefault="00B34EB5" w:rsidP="00B34EB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10"/>
            <w:vMerge w:val="restart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:rsidR="00B34EB5" w:rsidRPr="004C2FDF" w:rsidRDefault="00B34EB5" w:rsidP="00B34EB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3" w:name="Texto26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33"/>
          </w:p>
        </w:tc>
      </w:tr>
      <w:tr w:rsidR="006102B5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hRule="exact" w:val="437"/>
        </w:trPr>
        <w:tc>
          <w:tcPr>
            <w:tcW w:w="291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B34EB5" w:rsidRPr="004C2FDF" w:rsidRDefault="00B34EB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80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34EB5" w:rsidRPr="004C2FDF" w:rsidRDefault="00B34EB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51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34EB5" w:rsidRPr="004C2FDF" w:rsidRDefault="00B34EB5" w:rsidP="00225FF9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121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34EB5" w:rsidRPr="004C2FDF" w:rsidRDefault="00B34EB5" w:rsidP="00225FF9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41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34EB5" w:rsidRPr="004C2FDF" w:rsidRDefault="00B34EB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541" w:type="dxa"/>
            <w:gridSpan w:val="8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34EB5" w:rsidRPr="004C2FDF" w:rsidRDefault="00B34EB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55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34EB5" w:rsidRPr="004C2FDF" w:rsidRDefault="00B34EB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gridSpan w:val="5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34EB5" w:rsidRPr="004C2FDF" w:rsidRDefault="00B34EB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gridSpan w:val="11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34EB5" w:rsidRPr="004C2FDF" w:rsidRDefault="00B34EB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  <w:gridSpan w:val="9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34EB5" w:rsidRPr="004C2FDF" w:rsidRDefault="00B34EB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10"/>
            <w:vMerge/>
            <w:tcBorders>
              <w:left w:val="nil"/>
              <w:bottom w:val="single" w:sz="8" w:space="0" w:color="auto"/>
            </w:tcBorders>
            <w:shd w:val="clear" w:color="auto" w:fill="auto"/>
          </w:tcPr>
          <w:p w:rsidR="00B34EB5" w:rsidRPr="004C2FDF" w:rsidRDefault="00B34EB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7519BA" w:rsidRPr="00CA52C4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hRule="exact" w:val="57"/>
        </w:trPr>
        <w:tc>
          <w:tcPr>
            <w:tcW w:w="291" w:type="dxa"/>
            <w:tcBorders>
              <w:top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19BA" w:rsidRPr="004C2FDF" w:rsidRDefault="007519BA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538" w:type="dxa"/>
            <w:gridSpan w:val="5"/>
            <w:vMerge w:val="restart"/>
            <w:tcBorders>
              <w:top w:val="single" w:sz="8" w:space="0" w:color="auto"/>
              <w:right w:val="nil"/>
            </w:tcBorders>
            <w:shd w:val="clear" w:color="auto" w:fill="auto"/>
          </w:tcPr>
          <w:p w:rsidR="007519BA" w:rsidRPr="004C2FDF" w:rsidRDefault="009961F7">
            <w:pPr>
              <w:rPr>
                <w:rFonts w:ascii="Bookman Old Style" w:hAnsi="Bookman Old Style"/>
                <w:noProof w:val="0"/>
                <w:sz w:val="2"/>
                <w:szCs w:val="2"/>
                <w:lang w:val="en-US"/>
              </w:rPr>
            </w:pPr>
            <w:r>
              <w:rPr>
                <w:rFonts w:ascii="Bookman Old Style" w:hAnsi="Bookman Old Style"/>
                <w:sz w:val="10"/>
                <w:szCs w:val="10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7488CA94" wp14:editId="3ED0973D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-6350</wp:posOffset>
                      </wp:positionV>
                      <wp:extent cx="1607820" cy="334010"/>
                      <wp:effectExtent l="11430" t="12700" r="19050" b="5715"/>
                      <wp:wrapNone/>
                      <wp:docPr id="6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7820" cy="334010"/>
                              </a:xfrm>
                              <a:prstGeom prst="homePlate">
                                <a:avLst>
                                  <a:gd name="adj" fmla="val 38666"/>
                                </a:avLst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5" o:spid="_x0000_s1026" type="#_x0000_t15" style="position:absolute;margin-left:-5.1pt;margin-top:-.5pt;width:126.6pt;height:26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" adj="19865" fillcolor="silver" strokeweight=".5pt"/>
                  </w:pict>
                </mc:Fallback>
              </mc:AlternateContent>
            </w:r>
          </w:p>
          <w:p w:rsidR="007519BA" w:rsidRPr="004C2FDF" w:rsidRDefault="007519BA" w:rsidP="004C2FDF">
            <w:pPr>
              <w:jc w:val="center"/>
              <w:rPr>
                <w:rFonts w:ascii="Bookman Old Style" w:hAnsi="Bookman Old Style"/>
                <w:noProof w:val="0"/>
                <w:sz w:val="2"/>
                <w:szCs w:val="2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6"/>
                <w:szCs w:val="6"/>
                <w:lang w:val="en-US"/>
              </w:rPr>
              <w:t>1</w:t>
            </w:r>
          </w:p>
          <w:p w:rsidR="007519BA" w:rsidRPr="004C2FDF" w:rsidRDefault="007519B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Marital Status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ab/>
              <w:t>(check one)</w:t>
            </w:r>
          </w:p>
          <w:p w:rsidR="007519BA" w:rsidRPr="004C2FDF" w:rsidRDefault="007519BA" w:rsidP="004C2FDF">
            <w:pPr>
              <w:jc w:val="center"/>
              <w:rPr>
                <w:rFonts w:ascii="Bookman Old Style" w:hAnsi="Bookman Old Style"/>
                <w:noProof w:val="0"/>
                <w:sz w:val="2"/>
                <w:szCs w:val="2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Estado civil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ab/>
              <w:t>(indique)</w:t>
            </w:r>
          </w:p>
        </w:tc>
        <w:tc>
          <w:tcPr>
            <w:tcW w:w="8628" w:type="dxa"/>
            <w:gridSpan w:val="4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19BA" w:rsidRPr="004C2FDF" w:rsidRDefault="007519BA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7519BA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BA" w:rsidRPr="004C2FDF" w:rsidRDefault="007519BA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6</w:t>
            </w:r>
            <w:bookmarkStart w:id="34" w:name="Casilla3"/>
          </w:p>
        </w:tc>
        <w:tc>
          <w:tcPr>
            <w:tcW w:w="2538" w:type="dxa"/>
            <w:gridSpan w:val="5"/>
            <w:vMerge/>
            <w:tcBorders>
              <w:right w:val="nil"/>
            </w:tcBorders>
            <w:shd w:val="clear" w:color="auto" w:fill="auto"/>
            <w:vAlign w:val="center"/>
          </w:tcPr>
          <w:p w:rsidR="007519BA" w:rsidRPr="004C2FDF" w:rsidRDefault="007519B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9BA" w:rsidRPr="004C2FDF" w:rsidRDefault="007519B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34"/>
          </w:p>
        </w:tc>
        <w:tc>
          <w:tcPr>
            <w:tcW w:w="10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19BA" w:rsidRPr="004C2FDF" w:rsidRDefault="007519B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Single</w:t>
            </w:r>
          </w:p>
          <w:p w:rsidR="007519BA" w:rsidRPr="004C2FDF" w:rsidRDefault="007519B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Soltero (a)</w:t>
            </w: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519BA" w:rsidRPr="004C2FDF" w:rsidRDefault="007519B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24" w:type="dxa"/>
            <w:gridSpan w:val="5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7519BA" w:rsidRPr="004C2FDF" w:rsidRDefault="007519B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Married</w:t>
            </w:r>
          </w:p>
          <w:p w:rsidR="007519BA" w:rsidRPr="004C2FDF" w:rsidRDefault="007519B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Casado (a)</w:t>
            </w:r>
          </w:p>
        </w:tc>
        <w:tc>
          <w:tcPr>
            <w:tcW w:w="354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519BA" w:rsidRPr="004C2FDF" w:rsidRDefault="007519B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7519BA" w:rsidRPr="004C2FDF" w:rsidRDefault="007519B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Widow (es)</w:t>
            </w:r>
          </w:p>
          <w:p w:rsidR="007519BA" w:rsidRPr="004C2FDF" w:rsidRDefault="007519B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Viudo(a)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519BA" w:rsidRPr="004C2FDF" w:rsidRDefault="007519B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91" w:type="dxa"/>
            <w:gridSpan w:val="12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7519BA" w:rsidRPr="004C2FDF" w:rsidRDefault="00B42717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Divorced</w:t>
            </w:r>
          </w:p>
          <w:p w:rsidR="007519BA" w:rsidRPr="004C2FDF" w:rsidRDefault="007519B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Divorciado(a)</w:t>
            </w:r>
          </w:p>
        </w:tc>
        <w:tc>
          <w:tcPr>
            <w:tcW w:w="354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519BA" w:rsidRPr="004C2FDF" w:rsidRDefault="007519B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355" w:type="dxa"/>
            <w:gridSpan w:val="10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7519BA" w:rsidRPr="004C2FDF" w:rsidRDefault="007519B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Separated Separado(a)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519BA" w:rsidRPr="004C2FDF" w:rsidRDefault="007519B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7519BA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9BA" w:rsidRPr="004C2FDF" w:rsidRDefault="007519BA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538" w:type="dxa"/>
            <w:gridSpan w:val="5"/>
            <w:vMerge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7519BA" w:rsidRPr="004C2FDF" w:rsidRDefault="007519BA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19BA" w:rsidRPr="004C2FDF" w:rsidRDefault="007519BA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19BA" w:rsidRPr="004C2FDF" w:rsidRDefault="007519BA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7519BA" w:rsidRPr="004C2FDF" w:rsidRDefault="007519BA" w:rsidP="00C70EB2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224" w:type="dxa"/>
            <w:gridSpan w:val="5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519BA" w:rsidRPr="004C2FDF" w:rsidRDefault="007519B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5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7519BA" w:rsidRPr="004C2FDF" w:rsidRDefault="007519B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gridSpan w:val="4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519BA" w:rsidRPr="004C2FDF" w:rsidRDefault="007519B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5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7519BA" w:rsidRPr="004C2FDF" w:rsidRDefault="007519B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gridSpan w:val="12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519BA" w:rsidRPr="004C2FDF" w:rsidRDefault="007519BA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5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7519BA" w:rsidRPr="004C2FDF" w:rsidRDefault="007519BA" w:rsidP="004914D7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355" w:type="dxa"/>
            <w:gridSpan w:val="10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519BA" w:rsidRPr="004C2FDF" w:rsidRDefault="007519BA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19BA" w:rsidRPr="004C2FDF" w:rsidRDefault="007519BA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02722B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2722B" w:rsidRPr="004C2FDF" w:rsidRDefault="0002722B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7</w:t>
            </w:r>
          </w:p>
        </w:tc>
        <w:tc>
          <w:tcPr>
            <w:tcW w:w="11166" w:type="dxa"/>
            <w:gridSpan w:val="52"/>
            <w:tcBorders>
              <w:top w:val="single" w:sz="8" w:space="0" w:color="auto"/>
            </w:tcBorders>
            <w:shd w:val="clear" w:color="auto" w:fill="C0C0C0"/>
            <w:vAlign w:val="center"/>
          </w:tcPr>
          <w:p w:rsidR="0002722B" w:rsidRPr="004C2FDF" w:rsidRDefault="0002722B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Give names of any dependents/Nombres de los familiares a cargo</w:t>
            </w:r>
          </w:p>
        </w:tc>
      </w:tr>
      <w:tr w:rsidR="006102B5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102B5" w:rsidRPr="004C2FDF" w:rsidRDefault="006102B5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6102B5" w:rsidRPr="004C2FDF" w:rsidRDefault="006102B5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Name</w:t>
            </w:r>
          </w:p>
          <w:p w:rsidR="006102B5" w:rsidRPr="004C2FDF" w:rsidRDefault="006102B5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Nombre y Apellido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6102B5" w:rsidRPr="004C2FDF" w:rsidRDefault="006102B5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Date of birth</w:t>
            </w:r>
          </w:p>
          <w:p w:rsidR="006102B5" w:rsidRPr="004C2FDF" w:rsidRDefault="006102B5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Fecha de nacimiento</w:t>
            </w:r>
          </w:p>
        </w:tc>
        <w:tc>
          <w:tcPr>
            <w:tcW w:w="1355" w:type="dxa"/>
            <w:gridSpan w:val="7"/>
            <w:shd w:val="clear" w:color="auto" w:fill="auto"/>
            <w:vAlign w:val="center"/>
          </w:tcPr>
          <w:p w:rsidR="006102B5" w:rsidRPr="004C2FDF" w:rsidRDefault="006102B5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Relationship</w:t>
            </w:r>
          </w:p>
          <w:p w:rsidR="006102B5" w:rsidRPr="004C2FDF" w:rsidRDefault="006102B5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Parentesco</w:t>
            </w:r>
          </w:p>
        </w:tc>
        <w:tc>
          <w:tcPr>
            <w:tcW w:w="236" w:type="dxa"/>
            <w:gridSpan w:val="2"/>
            <w:shd w:val="clear" w:color="auto" w:fill="C0C0C0"/>
            <w:vAlign w:val="center"/>
          </w:tcPr>
          <w:p w:rsidR="006102B5" w:rsidRPr="004C2FDF" w:rsidRDefault="006102B5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*</w:t>
            </w:r>
          </w:p>
        </w:tc>
        <w:tc>
          <w:tcPr>
            <w:tcW w:w="2200" w:type="dxa"/>
            <w:gridSpan w:val="8"/>
            <w:shd w:val="clear" w:color="auto" w:fill="auto"/>
            <w:vAlign w:val="center"/>
          </w:tcPr>
          <w:p w:rsidR="006102B5" w:rsidRPr="004C2FDF" w:rsidRDefault="006102B5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Name</w:t>
            </w:r>
          </w:p>
          <w:p w:rsidR="006102B5" w:rsidRPr="004C2FDF" w:rsidRDefault="006102B5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Nombre y apellido</w:t>
            </w:r>
          </w:p>
        </w:tc>
        <w:tc>
          <w:tcPr>
            <w:tcW w:w="1822" w:type="dxa"/>
            <w:gridSpan w:val="15"/>
            <w:shd w:val="clear" w:color="auto" w:fill="auto"/>
            <w:vAlign w:val="center"/>
          </w:tcPr>
          <w:p w:rsidR="006102B5" w:rsidRPr="004C2FDF" w:rsidRDefault="006102B5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Date of birth</w:t>
            </w:r>
          </w:p>
          <w:p w:rsidR="006102B5" w:rsidRPr="004C2FDF" w:rsidRDefault="006102B5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Fecha de nacimiento</w:t>
            </w:r>
          </w:p>
        </w:tc>
        <w:tc>
          <w:tcPr>
            <w:tcW w:w="1833" w:type="dxa"/>
            <w:gridSpan w:val="12"/>
            <w:shd w:val="clear" w:color="auto" w:fill="auto"/>
            <w:vAlign w:val="center"/>
          </w:tcPr>
          <w:p w:rsidR="006102B5" w:rsidRPr="004C2FDF" w:rsidRDefault="006102B5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Relationship</w:t>
            </w:r>
          </w:p>
          <w:p w:rsidR="006102B5" w:rsidRPr="004C2FDF" w:rsidRDefault="006102B5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Parentesco</w:t>
            </w:r>
          </w:p>
        </w:tc>
        <w:tc>
          <w:tcPr>
            <w:tcW w:w="240" w:type="dxa"/>
            <w:shd w:val="clear" w:color="auto" w:fill="C0C0C0"/>
            <w:vAlign w:val="center"/>
          </w:tcPr>
          <w:p w:rsidR="006102B5" w:rsidRPr="004C2FDF" w:rsidRDefault="006102B5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*</w:t>
            </w:r>
          </w:p>
        </w:tc>
      </w:tr>
      <w:tr w:rsidR="000C4FD4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hRule="exact" w:val="255"/>
        </w:trPr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C4FD4" w:rsidRPr="004C2FDF" w:rsidRDefault="000C4FD4" w:rsidP="006102B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1 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5" w:name="Texto32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35"/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6" w:name="Texto36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36"/>
          </w:p>
        </w:tc>
        <w:tc>
          <w:tcPr>
            <w:tcW w:w="1355" w:type="dxa"/>
            <w:gridSpan w:val="7"/>
            <w:shd w:val="clear" w:color="auto" w:fill="auto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7" w:name="Texto40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37"/>
          </w:p>
        </w:tc>
        <w:tc>
          <w:tcPr>
            <w:tcW w:w="236" w:type="dxa"/>
            <w:gridSpan w:val="2"/>
            <w:shd w:val="clear" w:color="auto" w:fill="C0C0C0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gridSpan w:val="8"/>
            <w:shd w:val="clear" w:color="auto" w:fill="auto"/>
            <w:vAlign w:val="center"/>
          </w:tcPr>
          <w:p w:rsidR="000C4FD4" w:rsidRPr="004C2FDF" w:rsidRDefault="000C4FD4" w:rsidP="006102B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5 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22" w:type="dxa"/>
            <w:gridSpan w:val="15"/>
            <w:shd w:val="clear" w:color="auto" w:fill="auto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33" w:type="dxa"/>
            <w:gridSpan w:val="12"/>
            <w:shd w:val="clear" w:color="auto" w:fill="auto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shd w:val="clear" w:color="auto" w:fill="C0C0C0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0C4FD4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hRule="exact" w:val="255"/>
        </w:trPr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C4FD4" w:rsidRPr="004C2FDF" w:rsidRDefault="000C4FD4" w:rsidP="006102B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2 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8" w:name="Texto33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38"/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9" w:name="Texto37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39"/>
          </w:p>
        </w:tc>
        <w:tc>
          <w:tcPr>
            <w:tcW w:w="1355" w:type="dxa"/>
            <w:gridSpan w:val="7"/>
            <w:shd w:val="clear" w:color="auto" w:fill="auto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0" w:name="Texto41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40"/>
          </w:p>
        </w:tc>
        <w:tc>
          <w:tcPr>
            <w:tcW w:w="236" w:type="dxa"/>
            <w:gridSpan w:val="2"/>
            <w:shd w:val="clear" w:color="auto" w:fill="C0C0C0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gridSpan w:val="8"/>
            <w:shd w:val="clear" w:color="auto" w:fill="auto"/>
            <w:vAlign w:val="center"/>
          </w:tcPr>
          <w:p w:rsidR="000C4FD4" w:rsidRPr="004C2FDF" w:rsidRDefault="000C4FD4" w:rsidP="006102B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6 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22" w:type="dxa"/>
            <w:gridSpan w:val="15"/>
            <w:shd w:val="clear" w:color="auto" w:fill="auto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33" w:type="dxa"/>
            <w:gridSpan w:val="12"/>
            <w:shd w:val="clear" w:color="auto" w:fill="auto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shd w:val="clear" w:color="auto" w:fill="C0C0C0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0C4FD4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hRule="exact" w:val="255"/>
        </w:trPr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C4FD4" w:rsidRPr="004C2FDF" w:rsidRDefault="000C4FD4" w:rsidP="006102B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3 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1" w:name="Texto34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41"/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2" w:name="Texto38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42"/>
          </w:p>
        </w:tc>
        <w:tc>
          <w:tcPr>
            <w:tcW w:w="1355" w:type="dxa"/>
            <w:gridSpan w:val="7"/>
            <w:shd w:val="clear" w:color="auto" w:fill="auto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3" w:name="Texto42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43"/>
          </w:p>
        </w:tc>
        <w:tc>
          <w:tcPr>
            <w:tcW w:w="236" w:type="dxa"/>
            <w:gridSpan w:val="2"/>
            <w:shd w:val="clear" w:color="auto" w:fill="C0C0C0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gridSpan w:val="8"/>
            <w:shd w:val="clear" w:color="auto" w:fill="auto"/>
            <w:vAlign w:val="center"/>
          </w:tcPr>
          <w:p w:rsidR="000C4FD4" w:rsidRPr="004C2FDF" w:rsidRDefault="000C4FD4" w:rsidP="006102B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7 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22" w:type="dxa"/>
            <w:gridSpan w:val="15"/>
            <w:shd w:val="clear" w:color="auto" w:fill="auto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33" w:type="dxa"/>
            <w:gridSpan w:val="12"/>
            <w:shd w:val="clear" w:color="auto" w:fill="auto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shd w:val="clear" w:color="auto" w:fill="C0C0C0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0C4FD4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hRule="exact" w:val="255"/>
        </w:trPr>
        <w:tc>
          <w:tcPr>
            <w:tcW w:w="29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C4FD4" w:rsidRPr="004C2FDF" w:rsidRDefault="000C4FD4" w:rsidP="006102B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4 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4" w:name="Texto35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44"/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5" w:name="Texto39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45"/>
          </w:p>
        </w:tc>
        <w:tc>
          <w:tcPr>
            <w:tcW w:w="1355" w:type="dxa"/>
            <w:gridSpan w:val="7"/>
            <w:shd w:val="clear" w:color="auto" w:fill="auto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6" w:name="Texto43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46"/>
          </w:p>
        </w:tc>
        <w:tc>
          <w:tcPr>
            <w:tcW w:w="236" w:type="dxa"/>
            <w:gridSpan w:val="2"/>
            <w:shd w:val="clear" w:color="auto" w:fill="C0C0C0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gridSpan w:val="8"/>
            <w:shd w:val="clear" w:color="auto" w:fill="auto"/>
            <w:vAlign w:val="center"/>
          </w:tcPr>
          <w:p w:rsidR="000C4FD4" w:rsidRPr="004C2FDF" w:rsidRDefault="000C4FD4" w:rsidP="006102B5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8 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22" w:type="dxa"/>
            <w:gridSpan w:val="15"/>
            <w:shd w:val="clear" w:color="auto" w:fill="auto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33" w:type="dxa"/>
            <w:gridSpan w:val="12"/>
            <w:shd w:val="clear" w:color="auto" w:fill="auto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shd w:val="clear" w:color="auto" w:fill="C0C0C0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0C4FD4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1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4FD4" w:rsidRPr="004C2FDF" w:rsidRDefault="000C4FD4" w:rsidP="00DF2EC0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1166" w:type="dxa"/>
            <w:gridSpan w:val="52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C4FD4" w:rsidRPr="004C2FDF" w:rsidRDefault="000C4FD4" w:rsidP="00DF2EC0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* If under 21 years and in full time attendance at school or university check shaded block</w:t>
            </w:r>
          </w:p>
          <w:p w:rsidR="000C4FD4" w:rsidRPr="004C2FDF" w:rsidRDefault="000C4FD4" w:rsidP="00DF2EC0">
            <w:pPr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* Si se trata de menores de 21 años marque la casilla indicada si asisten a tiempo completo a una escuela o universidad</w:t>
            </w:r>
          </w:p>
        </w:tc>
      </w:tr>
      <w:tr w:rsidR="000C4FD4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8</w:t>
            </w:r>
          </w:p>
        </w:tc>
        <w:tc>
          <w:tcPr>
            <w:tcW w:w="11166" w:type="dxa"/>
            <w:gridSpan w:val="52"/>
            <w:tcBorders>
              <w:top w:val="single" w:sz="8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Give names of any near relatives who are employed by the United Nations or one of its Specialized Agencies</w:t>
            </w:r>
          </w:p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Nombre de los familiares empleados en las Naciones Unidas o en algunos de sus organismos especializados</w:t>
            </w:r>
          </w:p>
        </w:tc>
      </w:tr>
      <w:tr w:rsidR="000C4FD4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3942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Name/Nombre y apellido</w:t>
            </w:r>
          </w:p>
        </w:tc>
        <w:tc>
          <w:tcPr>
            <w:tcW w:w="2424" w:type="dxa"/>
            <w:gridSpan w:val="10"/>
            <w:shd w:val="clear" w:color="auto" w:fill="auto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Relationship Parentesco</w:t>
            </w:r>
          </w:p>
        </w:tc>
        <w:tc>
          <w:tcPr>
            <w:tcW w:w="4800" w:type="dxa"/>
            <w:gridSpan w:val="31"/>
            <w:shd w:val="clear" w:color="auto" w:fill="auto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International Organization/Organización internacional</w:t>
            </w:r>
          </w:p>
        </w:tc>
      </w:tr>
      <w:tr w:rsidR="000C4FD4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hRule="exact" w:val="255"/>
        </w:trPr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942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0C4FD4" w:rsidRPr="004C2FDF" w:rsidRDefault="000C4FD4" w:rsidP="00405E5D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1 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24" w:type="dxa"/>
            <w:gridSpan w:val="10"/>
            <w:shd w:val="clear" w:color="auto" w:fill="auto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00" w:type="dxa"/>
            <w:gridSpan w:val="31"/>
            <w:shd w:val="clear" w:color="auto" w:fill="auto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</w:tr>
      <w:tr w:rsidR="000C4FD4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hRule="exact" w:val="255"/>
        </w:trPr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942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0C4FD4" w:rsidRPr="004C2FDF" w:rsidRDefault="000C4FD4" w:rsidP="00405E5D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2 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24" w:type="dxa"/>
            <w:gridSpan w:val="10"/>
            <w:shd w:val="clear" w:color="auto" w:fill="auto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00" w:type="dxa"/>
            <w:gridSpan w:val="31"/>
            <w:shd w:val="clear" w:color="auto" w:fill="auto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</w:tr>
      <w:tr w:rsidR="000C4FD4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hRule="exact" w:val="255"/>
        </w:trPr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942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0C4FD4" w:rsidRPr="004C2FDF" w:rsidRDefault="000C4FD4" w:rsidP="00405E5D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3 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24" w:type="dxa"/>
            <w:gridSpan w:val="10"/>
            <w:shd w:val="clear" w:color="auto" w:fill="auto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00" w:type="dxa"/>
            <w:gridSpan w:val="31"/>
            <w:shd w:val="clear" w:color="auto" w:fill="auto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</w:tr>
      <w:tr w:rsidR="000C4FD4" w:rsidRPr="004C2FDF" w:rsidTr="004C2FD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hRule="exact" w:val="255"/>
        </w:trPr>
        <w:tc>
          <w:tcPr>
            <w:tcW w:w="29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942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0C4FD4" w:rsidRPr="004C2FDF" w:rsidRDefault="000C4FD4" w:rsidP="00405E5D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4 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24" w:type="dxa"/>
            <w:gridSpan w:val="10"/>
            <w:shd w:val="clear" w:color="auto" w:fill="auto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00" w:type="dxa"/>
            <w:gridSpan w:val="31"/>
            <w:shd w:val="clear" w:color="auto" w:fill="auto"/>
            <w:vAlign w:val="center"/>
          </w:tcPr>
          <w:p w:rsidR="000C4FD4" w:rsidRPr="004C2FDF" w:rsidRDefault="000C4FD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8047A7" w:rsidRPr="00AD0BF2" w:rsidRDefault="00E13871" w:rsidP="00556CE3">
      <w:pPr>
        <w:ind w:right="-308"/>
        <w:rPr>
          <w:rFonts w:ascii="Bookman Old Style" w:hAnsi="Bookman Old Style"/>
          <w:noProof w:val="0"/>
          <w:sz w:val="16"/>
          <w:szCs w:val="16"/>
          <w:lang w:val="en-US"/>
        </w:rPr>
      </w:pPr>
      <w:r w:rsidRPr="00AD0BF2">
        <w:rPr>
          <w:rFonts w:ascii="Bookman Old Style" w:hAnsi="Bookman Old Style"/>
          <w:noProof w:val="0"/>
          <w:sz w:val="16"/>
          <w:szCs w:val="16"/>
          <w:lang w:val="en-US"/>
        </w:rPr>
        <w:lastRenderedPageBreak/>
        <w:t>PAHO 5E S 7/81</w:t>
      </w:r>
    </w:p>
    <w:p w:rsidR="008C2291" w:rsidRPr="00AD0BF2" w:rsidRDefault="008C2291" w:rsidP="00556CE3">
      <w:pPr>
        <w:ind w:right="-308"/>
        <w:rPr>
          <w:rFonts w:ascii="Bookman Old Style" w:hAnsi="Bookman Old Style"/>
          <w:noProof w:val="0"/>
          <w:sz w:val="16"/>
          <w:szCs w:val="16"/>
          <w:lang w:val="en-US"/>
        </w:rPr>
      </w:pPr>
    </w:p>
    <w:tbl>
      <w:tblPr>
        <w:tblW w:w="1143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591"/>
        <w:gridCol w:w="16"/>
        <w:gridCol w:w="583"/>
        <w:gridCol w:w="26"/>
        <w:gridCol w:w="324"/>
        <w:gridCol w:w="250"/>
        <w:gridCol w:w="35"/>
        <w:gridCol w:w="609"/>
        <w:gridCol w:w="889"/>
        <w:gridCol w:w="889"/>
        <w:gridCol w:w="338"/>
        <w:gridCol w:w="551"/>
        <w:gridCol w:w="1172"/>
        <w:gridCol w:w="321"/>
        <w:gridCol w:w="162"/>
        <w:gridCol w:w="720"/>
        <w:gridCol w:w="677"/>
        <w:gridCol w:w="43"/>
        <w:gridCol w:w="586"/>
        <w:gridCol w:w="374"/>
        <w:gridCol w:w="752"/>
        <w:gridCol w:w="1048"/>
        <w:gridCol w:w="240"/>
      </w:tblGrid>
      <w:tr w:rsidR="007B721F" w:rsidRPr="004C2FDF" w:rsidTr="004C2FDF">
        <w:tc>
          <w:tcPr>
            <w:tcW w:w="236" w:type="dxa"/>
            <w:tcBorders>
              <w:bottom w:val="nil"/>
            </w:tcBorders>
            <w:shd w:val="clear" w:color="auto" w:fill="000000"/>
          </w:tcPr>
          <w:p w:rsidR="007B721F" w:rsidRPr="004C2FDF" w:rsidRDefault="007B721F" w:rsidP="004C2FDF">
            <w:pPr>
              <w:ind w:right="-308"/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  <w:t>9</w:t>
            </w:r>
          </w:p>
        </w:tc>
        <w:tc>
          <w:tcPr>
            <w:tcW w:w="10956" w:type="dxa"/>
            <w:gridSpan w:val="22"/>
            <w:tcBorders>
              <w:bottom w:val="single" w:sz="4" w:space="0" w:color="auto"/>
            </w:tcBorders>
            <w:shd w:val="clear" w:color="auto" w:fill="000000"/>
          </w:tcPr>
          <w:p w:rsidR="007B721F" w:rsidRPr="004C2FDF" w:rsidRDefault="007B721F" w:rsidP="004C2FDF">
            <w:pPr>
              <w:ind w:right="-308"/>
              <w:jc w:val="center"/>
              <w:rPr>
                <w:rFonts w:ascii="Bookman Old Style" w:hAnsi="Bookman Old Style"/>
                <w:b/>
                <w:noProof w:val="0"/>
                <w:color w:val="FFFFFF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b/>
                <w:noProof w:val="0"/>
                <w:color w:val="FFFFFF"/>
                <w:sz w:val="16"/>
                <w:szCs w:val="16"/>
                <w:lang w:val="en-US"/>
              </w:rPr>
              <w:t>EDUCATION / ESTUDIOS</w:t>
            </w:r>
          </w:p>
        </w:tc>
        <w:tc>
          <w:tcPr>
            <w:tcW w:w="240" w:type="dxa"/>
            <w:tcBorders>
              <w:bottom w:val="nil"/>
            </w:tcBorders>
            <w:shd w:val="clear" w:color="auto" w:fill="000000"/>
          </w:tcPr>
          <w:p w:rsidR="007B721F" w:rsidRPr="004C2FDF" w:rsidRDefault="007B721F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7B721F" w:rsidRPr="004C2FDF" w:rsidTr="004C2FDF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721F" w:rsidRPr="004C2FDF" w:rsidRDefault="007B721F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56" w:type="dxa"/>
            <w:gridSpan w:val="22"/>
            <w:tcBorders>
              <w:left w:val="nil"/>
              <w:right w:val="nil"/>
            </w:tcBorders>
            <w:shd w:val="clear" w:color="auto" w:fill="auto"/>
          </w:tcPr>
          <w:p w:rsidR="007B721F" w:rsidRPr="004C2FDF" w:rsidRDefault="007B721F" w:rsidP="004C2FDF">
            <w:pPr>
              <w:spacing w:line="360" w:lineRule="auto"/>
              <w:ind w:right="-306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Give the exact name of institution and title of degree in the original language. Exclude primary/secondary school if </w:t>
            </w:r>
            <w:smartTag w:uri="urn:schemas-microsoft-com:office:smarttags" w:element="PersonName">
              <w:r w:rsidRPr="004C2FDF">
                <w:rPr>
                  <w:rFonts w:ascii="Bookman Old Style" w:hAnsi="Bookman Old Style"/>
                  <w:noProof w:val="0"/>
                  <w:sz w:val="16"/>
                  <w:szCs w:val="16"/>
                  <w:lang w:val="en-US"/>
                </w:rPr>
                <w:t>yo</w:t>
              </w:r>
            </w:smartTag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u have a</w:t>
            </w:r>
            <w:r w:rsidR="001803D0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 university. Begin with the highest degree earned.</w:t>
            </w:r>
          </w:p>
          <w:p w:rsidR="001803D0" w:rsidRPr="004C2FDF" w:rsidRDefault="001803D0" w:rsidP="004C2FDF">
            <w:pPr>
              <w:spacing w:line="360" w:lineRule="auto"/>
              <w:ind w:right="-306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 xml:space="preserve">Proporcione el nombre exacto de la institución y título obtenido en el idioma original. Excluya enseñanza primaria y secundaria si tiene un título universitario. 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Empiece con el último título obtenido.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721F" w:rsidRPr="004C2FDF" w:rsidRDefault="007B721F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7B721F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B721F" w:rsidRPr="004C2FDF" w:rsidRDefault="007B721F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56" w:type="dxa"/>
            <w:gridSpan w:val="22"/>
            <w:shd w:val="clear" w:color="auto" w:fill="C0C0C0"/>
            <w:vAlign w:val="center"/>
          </w:tcPr>
          <w:p w:rsidR="007B721F" w:rsidRPr="004C2FDF" w:rsidRDefault="001803D0" w:rsidP="004C2FDF">
            <w:pPr>
              <w:ind w:right="-308"/>
              <w:jc w:val="center"/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  <w:t>ACADEMIC DEGREE STUDIES/ESTUDIOS ACADEMICOS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7B721F" w:rsidRPr="004C2FDF" w:rsidRDefault="007B721F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F936C2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936C2" w:rsidRPr="004C2FDF" w:rsidRDefault="00F936C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F936C2" w:rsidRPr="004C2FDF" w:rsidRDefault="00F936C2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From/De</w:t>
            </w:r>
          </w:p>
        </w:tc>
        <w:tc>
          <w:tcPr>
            <w:tcW w:w="1244" w:type="dxa"/>
            <w:gridSpan w:val="5"/>
            <w:shd w:val="clear" w:color="auto" w:fill="auto"/>
            <w:vAlign w:val="center"/>
          </w:tcPr>
          <w:p w:rsidR="00F936C2" w:rsidRPr="004C2FDF" w:rsidRDefault="00F936C2" w:rsidP="004C2FDF">
            <w:pPr>
              <w:ind w:right="-1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To/A</w:t>
            </w:r>
          </w:p>
        </w:tc>
        <w:tc>
          <w:tcPr>
            <w:tcW w:w="4160" w:type="dxa"/>
            <w:gridSpan w:val="6"/>
            <w:vMerge w:val="restart"/>
            <w:shd w:val="clear" w:color="auto" w:fill="auto"/>
            <w:vAlign w:val="center"/>
          </w:tcPr>
          <w:p w:rsidR="00F936C2" w:rsidRPr="004C2FDF" w:rsidRDefault="00F936C2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</w:rPr>
              <w:t>Institution (name place)</w:t>
            </w:r>
          </w:p>
          <w:p w:rsidR="00F936C2" w:rsidRPr="004C2FDF" w:rsidRDefault="00F936C2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</w:rPr>
              <w:t>Institución (nombre, lugar)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:rsidR="00F936C2" w:rsidRPr="004C2FDF" w:rsidRDefault="00F936C2" w:rsidP="004C2FDF">
            <w:pPr>
              <w:ind w:left="-108" w:right="-83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Degree obtained</w:t>
            </w:r>
          </w:p>
          <w:p w:rsidR="00F936C2" w:rsidRPr="004C2FDF" w:rsidRDefault="00F936C2" w:rsidP="004C2FDF">
            <w:pPr>
              <w:ind w:right="-83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Titulo obtenido</w:t>
            </w:r>
          </w:p>
        </w:tc>
        <w:tc>
          <w:tcPr>
            <w:tcW w:w="2803" w:type="dxa"/>
            <w:gridSpan w:val="5"/>
            <w:vMerge w:val="restart"/>
            <w:shd w:val="clear" w:color="auto" w:fill="C0C0C0"/>
            <w:vAlign w:val="center"/>
          </w:tcPr>
          <w:p w:rsidR="00F936C2" w:rsidRPr="004C2FDF" w:rsidRDefault="00F936C2" w:rsidP="004C2FDF">
            <w:pPr>
              <w:ind w:right="-1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Main field(s) or subject(s) of study/Indique materia principales o campos de especialización.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F936C2" w:rsidRPr="004C2FDF" w:rsidRDefault="00F936C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F936C2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936C2" w:rsidRPr="004C2FDF" w:rsidRDefault="00F936C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F936C2" w:rsidRPr="004C2FDF" w:rsidRDefault="00F936C2" w:rsidP="004C2FDF">
            <w:pPr>
              <w:ind w:left="-116" w:right="-164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Month</w:t>
            </w:r>
          </w:p>
          <w:p w:rsidR="00F936C2" w:rsidRPr="004C2FDF" w:rsidRDefault="00F936C2" w:rsidP="004C2FDF">
            <w:pPr>
              <w:ind w:left="-116" w:right="-164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Mes</w:t>
            </w: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F936C2" w:rsidRPr="004C2FDF" w:rsidRDefault="00F936C2" w:rsidP="004C2FDF">
            <w:pPr>
              <w:ind w:left="-172" w:right="-1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Year</w:t>
            </w:r>
          </w:p>
          <w:p w:rsidR="00F936C2" w:rsidRPr="004C2FDF" w:rsidRDefault="00F936C2" w:rsidP="004C2FDF">
            <w:pPr>
              <w:ind w:left="-172" w:right="-1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Año</w:t>
            </w: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F936C2" w:rsidRPr="004C2FDF" w:rsidRDefault="00F936C2" w:rsidP="004C2FDF">
            <w:pPr>
              <w:ind w:left="-108" w:right="-1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Month</w:t>
            </w:r>
          </w:p>
          <w:p w:rsidR="00F936C2" w:rsidRPr="004C2FDF" w:rsidRDefault="00F936C2" w:rsidP="004C2FDF">
            <w:pPr>
              <w:ind w:left="-108" w:right="-1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Mes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F936C2" w:rsidRPr="004C2FDF" w:rsidRDefault="00F936C2" w:rsidP="004C2FDF">
            <w:pPr>
              <w:ind w:right="-308" w:hanging="34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Year</w:t>
            </w:r>
          </w:p>
          <w:p w:rsidR="00F936C2" w:rsidRPr="004C2FDF" w:rsidRDefault="00F936C2" w:rsidP="004C2FDF">
            <w:pPr>
              <w:ind w:right="-308" w:hanging="34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Año</w:t>
            </w:r>
          </w:p>
        </w:tc>
        <w:tc>
          <w:tcPr>
            <w:tcW w:w="4160" w:type="dxa"/>
            <w:gridSpan w:val="6"/>
            <w:vMerge/>
            <w:shd w:val="clear" w:color="auto" w:fill="auto"/>
            <w:vAlign w:val="center"/>
          </w:tcPr>
          <w:p w:rsidR="00F936C2" w:rsidRPr="004C2FDF" w:rsidRDefault="00F936C2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F936C2" w:rsidRPr="004C2FDF" w:rsidRDefault="00F936C2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803" w:type="dxa"/>
            <w:gridSpan w:val="5"/>
            <w:vMerge/>
            <w:shd w:val="clear" w:color="auto" w:fill="C0C0C0"/>
            <w:vAlign w:val="center"/>
          </w:tcPr>
          <w:p w:rsidR="00F936C2" w:rsidRPr="004C2FDF" w:rsidRDefault="00F936C2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F936C2" w:rsidRPr="004C2FDF" w:rsidRDefault="00F936C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F936C2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936C2" w:rsidRPr="004C2FDF" w:rsidRDefault="00F936C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shd w:val="clear" w:color="auto" w:fill="auto"/>
          </w:tcPr>
          <w:p w:rsidR="00F936C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7" w:name="Texto44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47"/>
          </w:p>
        </w:tc>
        <w:tc>
          <w:tcPr>
            <w:tcW w:w="599" w:type="dxa"/>
            <w:gridSpan w:val="2"/>
            <w:shd w:val="clear" w:color="auto" w:fill="auto"/>
          </w:tcPr>
          <w:p w:rsidR="00F936C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8" w:name="Texto45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48"/>
          </w:p>
        </w:tc>
        <w:tc>
          <w:tcPr>
            <w:tcW w:w="600" w:type="dxa"/>
            <w:gridSpan w:val="3"/>
            <w:shd w:val="clear" w:color="auto" w:fill="auto"/>
          </w:tcPr>
          <w:p w:rsidR="00F936C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9" w:name="Texto46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49"/>
          </w:p>
        </w:tc>
        <w:tc>
          <w:tcPr>
            <w:tcW w:w="644" w:type="dxa"/>
            <w:gridSpan w:val="2"/>
            <w:shd w:val="clear" w:color="auto" w:fill="auto"/>
          </w:tcPr>
          <w:p w:rsidR="00F936C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0" w:name="Texto47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50"/>
          </w:p>
        </w:tc>
        <w:tc>
          <w:tcPr>
            <w:tcW w:w="4160" w:type="dxa"/>
            <w:gridSpan w:val="6"/>
            <w:shd w:val="clear" w:color="auto" w:fill="auto"/>
          </w:tcPr>
          <w:p w:rsidR="00F936C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1" w:name="Texto48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51"/>
          </w:p>
        </w:tc>
        <w:tc>
          <w:tcPr>
            <w:tcW w:w="1559" w:type="dxa"/>
            <w:gridSpan w:val="3"/>
            <w:shd w:val="clear" w:color="auto" w:fill="auto"/>
          </w:tcPr>
          <w:p w:rsidR="00F936C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2" w:name="Texto49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52"/>
          </w:p>
        </w:tc>
        <w:tc>
          <w:tcPr>
            <w:tcW w:w="2803" w:type="dxa"/>
            <w:gridSpan w:val="5"/>
            <w:shd w:val="clear" w:color="auto" w:fill="auto"/>
          </w:tcPr>
          <w:p w:rsidR="00F936C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3" w:name="Texto50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53"/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F936C2" w:rsidRPr="004C2FDF" w:rsidRDefault="00F936C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BC2032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99" w:type="dxa"/>
            <w:gridSpan w:val="2"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00" w:type="dxa"/>
            <w:gridSpan w:val="3"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44" w:type="dxa"/>
            <w:gridSpan w:val="2"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160" w:type="dxa"/>
            <w:gridSpan w:val="6"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803" w:type="dxa"/>
            <w:gridSpan w:val="5"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BC2032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1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8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BC2032" w:rsidRPr="004C2FDF" w:rsidTr="004C2FDF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56" w:type="dxa"/>
            <w:gridSpan w:val="22"/>
            <w:tcBorders>
              <w:left w:val="nil"/>
              <w:right w:val="nil"/>
            </w:tcBorders>
            <w:shd w:val="clear" w:color="auto" w:fill="auto"/>
          </w:tcPr>
          <w:p w:rsidR="00BC2032" w:rsidRPr="004C2FDF" w:rsidRDefault="00BC2032" w:rsidP="004C2FDF">
            <w:pPr>
              <w:ind w:right="-308"/>
              <w:jc w:val="center"/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BC2032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56" w:type="dxa"/>
            <w:gridSpan w:val="22"/>
            <w:shd w:val="clear" w:color="auto" w:fill="C0C0C0"/>
          </w:tcPr>
          <w:p w:rsidR="00BC2032" w:rsidRPr="004C2FDF" w:rsidRDefault="00BC2032" w:rsidP="004C2FDF">
            <w:pPr>
              <w:ind w:right="-308"/>
              <w:jc w:val="center"/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  <w:t>OTHER STUDIES/OTROS ESTUDIOS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BC2032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BC2032" w:rsidRPr="004C2FDF" w:rsidRDefault="00BC2032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From/De</w:t>
            </w:r>
          </w:p>
        </w:tc>
        <w:tc>
          <w:tcPr>
            <w:tcW w:w="1244" w:type="dxa"/>
            <w:gridSpan w:val="5"/>
            <w:shd w:val="clear" w:color="auto" w:fill="auto"/>
            <w:vAlign w:val="center"/>
          </w:tcPr>
          <w:p w:rsidR="00BC2032" w:rsidRPr="004C2FDF" w:rsidRDefault="00BC2032" w:rsidP="004C2FDF">
            <w:pPr>
              <w:ind w:right="-1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To/A</w:t>
            </w:r>
          </w:p>
        </w:tc>
        <w:tc>
          <w:tcPr>
            <w:tcW w:w="4160" w:type="dxa"/>
            <w:gridSpan w:val="6"/>
            <w:vMerge w:val="restart"/>
            <w:shd w:val="clear" w:color="auto" w:fill="auto"/>
            <w:vAlign w:val="center"/>
          </w:tcPr>
          <w:p w:rsidR="00BC2032" w:rsidRPr="004C2FDF" w:rsidRDefault="00BC2032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</w:rPr>
              <w:t>Institution (name place)</w:t>
            </w:r>
          </w:p>
          <w:p w:rsidR="00BC2032" w:rsidRPr="004C2FDF" w:rsidRDefault="00BC2032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</w:rPr>
              <w:t>Institución (nombre, lugar)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:rsidR="00BC2032" w:rsidRPr="004C2FDF" w:rsidRDefault="00BC2032" w:rsidP="004C2FDF">
            <w:pPr>
              <w:ind w:left="-108" w:right="-83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Certificate obtained</w:t>
            </w:r>
          </w:p>
          <w:p w:rsidR="00BC2032" w:rsidRPr="004C2FDF" w:rsidRDefault="00BC2032" w:rsidP="004C2FDF">
            <w:pPr>
              <w:ind w:right="-83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Titulo obtenido</w:t>
            </w:r>
          </w:p>
        </w:tc>
        <w:tc>
          <w:tcPr>
            <w:tcW w:w="2803" w:type="dxa"/>
            <w:gridSpan w:val="5"/>
            <w:vMerge w:val="restart"/>
            <w:shd w:val="clear" w:color="auto" w:fill="C0C0C0"/>
            <w:vAlign w:val="center"/>
          </w:tcPr>
          <w:p w:rsidR="00BC2032" w:rsidRPr="004C2FDF" w:rsidRDefault="00BC2032" w:rsidP="004C2FDF">
            <w:pPr>
              <w:ind w:right="-1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Main field(s) or subject(s) of study/Indique materia principales o campos de especialización.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BC2032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BC2032" w:rsidRPr="004C2FDF" w:rsidRDefault="00BC2032" w:rsidP="004C2FDF">
            <w:pPr>
              <w:ind w:left="-116" w:right="-164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Month</w:t>
            </w:r>
          </w:p>
          <w:p w:rsidR="00BC2032" w:rsidRPr="004C2FDF" w:rsidRDefault="00BC2032" w:rsidP="004C2FDF">
            <w:pPr>
              <w:ind w:left="-116" w:right="-164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Mes</w:t>
            </w: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BC2032" w:rsidRPr="004C2FDF" w:rsidRDefault="00BC2032" w:rsidP="004C2FDF">
            <w:pPr>
              <w:ind w:left="-172" w:right="-1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Year</w:t>
            </w:r>
          </w:p>
          <w:p w:rsidR="00BC2032" w:rsidRPr="004C2FDF" w:rsidRDefault="00BC2032" w:rsidP="004C2FDF">
            <w:pPr>
              <w:ind w:left="-172" w:right="-1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Año</w:t>
            </w: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BC2032" w:rsidRPr="004C2FDF" w:rsidRDefault="00BC2032" w:rsidP="004C2FDF">
            <w:pPr>
              <w:ind w:left="-108" w:right="-1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Month</w:t>
            </w:r>
          </w:p>
          <w:p w:rsidR="00BC2032" w:rsidRPr="004C2FDF" w:rsidRDefault="00BC2032" w:rsidP="004C2FDF">
            <w:pPr>
              <w:ind w:left="-108" w:right="-1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Mes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C2032" w:rsidRPr="004C2FDF" w:rsidRDefault="00BC2032" w:rsidP="004C2FDF">
            <w:pPr>
              <w:ind w:right="-308" w:hanging="34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Year</w:t>
            </w:r>
          </w:p>
          <w:p w:rsidR="00BC2032" w:rsidRPr="004C2FDF" w:rsidRDefault="00BC2032" w:rsidP="004C2FDF">
            <w:pPr>
              <w:ind w:right="-308" w:hanging="34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Año</w:t>
            </w:r>
          </w:p>
        </w:tc>
        <w:tc>
          <w:tcPr>
            <w:tcW w:w="4160" w:type="dxa"/>
            <w:gridSpan w:val="6"/>
            <w:vMerge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803" w:type="dxa"/>
            <w:gridSpan w:val="5"/>
            <w:vMerge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BC2032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99" w:type="dxa"/>
            <w:gridSpan w:val="2"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00" w:type="dxa"/>
            <w:gridSpan w:val="3"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44" w:type="dxa"/>
            <w:gridSpan w:val="2"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160" w:type="dxa"/>
            <w:gridSpan w:val="6"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803" w:type="dxa"/>
            <w:gridSpan w:val="5"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BC2032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99" w:type="dxa"/>
            <w:gridSpan w:val="2"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00" w:type="dxa"/>
            <w:gridSpan w:val="3"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44" w:type="dxa"/>
            <w:gridSpan w:val="2"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160" w:type="dxa"/>
            <w:gridSpan w:val="6"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803" w:type="dxa"/>
            <w:gridSpan w:val="5"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BC2032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99" w:type="dxa"/>
            <w:gridSpan w:val="2"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00" w:type="dxa"/>
            <w:gridSpan w:val="3"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44" w:type="dxa"/>
            <w:gridSpan w:val="2"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160" w:type="dxa"/>
            <w:gridSpan w:val="6"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803" w:type="dxa"/>
            <w:gridSpan w:val="5"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BC2032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44" w:type="dxa"/>
            <w:gridSpan w:val="2"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160" w:type="dxa"/>
            <w:gridSpan w:val="6"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803" w:type="dxa"/>
            <w:gridSpan w:val="5"/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BC2032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000000"/>
          </w:tcPr>
          <w:p w:rsidR="00BC2032" w:rsidRPr="004C2FDF" w:rsidRDefault="003D5738" w:rsidP="004C2FDF">
            <w:pPr>
              <w:ind w:right="-308" w:hanging="120"/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  <w:t>10</w:t>
            </w:r>
          </w:p>
        </w:tc>
        <w:tc>
          <w:tcPr>
            <w:tcW w:w="10956" w:type="dxa"/>
            <w:gridSpan w:val="2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C2032" w:rsidRPr="004C2FDF" w:rsidRDefault="003D5738" w:rsidP="004C2FDF">
            <w:pPr>
              <w:ind w:right="-308"/>
              <w:jc w:val="center"/>
              <w:rPr>
                <w:rFonts w:ascii="Bookman Old Style" w:hAnsi="Bookman Old Style"/>
                <w:b/>
                <w:noProof w:val="0"/>
                <w:color w:val="FFFFFF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b/>
                <w:noProof w:val="0"/>
                <w:color w:val="FFFFFF"/>
                <w:sz w:val="16"/>
                <w:szCs w:val="16"/>
                <w:lang w:val="es-ES"/>
              </w:rPr>
              <w:t>POSITION DESIRED/CLASE DE TRABAJO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000000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s-ES"/>
              </w:rPr>
            </w:pPr>
          </w:p>
        </w:tc>
      </w:tr>
      <w:tr w:rsidR="003D5738" w:rsidRPr="00CA52C4" w:rsidTr="004C2FDF">
        <w:trPr>
          <w:trHeight w:val="185"/>
        </w:trPr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D5738" w:rsidRPr="004C2FDF" w:rsidRDefault="003D5738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4550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5738" w:rsidRPr="004C2FDF" w:rsidRDefault="003D5738" w:rsidP="004C2FDF">
            <w:pPr>
              <w:ind w:right="-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For what kind of work to be considered?</w:t>
            </w:r>
          </w:p>
        </w:tc>
        <w:tc>
          <w:tcPr>
            <w:tcW w:w="6406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5738" w:rsidRPr="004C2FDF" w:rsidRDefault="003D5738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3D5738" w:rsidRPr="004C2FDF" w:rsidRDefault="003D5738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3D5738" w:rsidRPr="004C2FDF" w:rsidTr="004C2FDF">
        <w:trPr>
          <w:trHeight w:val="185"/>
        </w:trPr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D5738" w:rsidRPr="004C2FDF" w:rsidRDefault="003D5738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5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738" w:rsidRPr="004C2FDF" w:rsidRDefault="00F958E1" w:rsidP="004C2FDF">
            <w:pPr>
              <w:ind w:right="-1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¿Para que clase de trabajo desea usted ser considerado?</w:t>
            </w:r>
          </w:p>
        </w:tc>
        <w:tc>
          <w:tcPr>
            <w:tcW w:w="64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738" w:rsidRPr="004C2FDF" w:rsidRDefault="003D5738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4" w:name="Texto51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54"/>
          </w:p>
        </w:tc>
        <w:tc>
          <w:tcPr>
            <w:tcW w:w="240" w:type="dxa"/>
            <w:vMerge/>
            <w:tcBorders>
              <w:left w:val="nil"/>
              <w:bottom w:val="nil"/>
            </w:tcBorders>
            <w:shd w:val="clear" w:color="auto" w:fill="auto"/>
          </w:tcPr>
          <w:p w:rsidR="003D5738" w:rsidRPr="004C2FDF" w:rsidRDefault="003D5738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3D5738" w:rsidRPr="004C2FDF" w:rsidTr="004C2FDF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5738" w:rsidRPr="004C2FDF" w:rsidRDefault="003D5738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56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</w:tcPr>
          <w:p w:rsidR="003D5738" w:rsidRPr="004C2FDF" w:rsidRDefault="0091383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5" w:name="Texto52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55"/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D5738" w:rsidRPr="004C2FDF" w:rsidRDefault="003D5738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3D5738" w:rsidRPr="004C2FDF" w:rsidTr="004C2FDF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5738" w:rsidRPr="004C2FDF" w:rsidRDefault="003D5738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56" w:type="dxa"/>
            <w:gridSpan w:val="22"/>
            <w:tcBorders>
              <w:left w:val="nil"/>
              <w:right w:val="nil"/>
            </w:tcBorders>
            <w:shd w:val="clear" w:color="auto" w:fill="auto"/>
          </w:tcPr>
          <w:p w:rsidR="003D5738" w:rsidRPr="004C2FDF" w:rsidRDefault="0091383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6" w:name="Texto53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56"/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D5738" w:rsidRPr="004C2FDF" w:rsidRDefault="003D5738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913839" w:rsidRPr="004C2FDF" w:rsidTr="004C2FDF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39" w:rsidRPr="004C2FDF" w:rsidRDefault="0091383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56" w:type="dxa"/>
            <w:gridSpan w:val="22"/>
            <w:tcBorders>
              <w:left w:val="nil"/>
              <w:right w:val="nil"/>
            </w:tcBorders>
            <w:shd w:val="clear" w:color="auto" w:fill="auto"/>
          </w:tcPr>
          <w:p w:rsidR="00913839" w:rsidRPr="004C2FDF" w:rsidRDefault="0091383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13839" w:rsidRPr="004C2FDF" w:rsidRDefault="0091383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BC2032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000000"/>
          </w:tcPr>
          <w:p w:rsidR="00BC2032" w:rsidRPr="004C2FDF" w:rsidRDefault="00A208F0" w:rsidP="004C2FDF">
            <w:pPr>
              <w:ind w:right="-308" w:hanging="76"/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  <w:t>11</w:t>
            </w:r>
          </w:p>
        </w:tc>
        <w:tc>
          <w:tcPr>
            <w:tcW w:w="10956" w:type="dxa"/>
            <w:gridSpan w:val="22"/>
            <w:shd w:val="clear" w:color="auto" w:fill="000000"/>
            <w:vAlign w:val="center"/>
          </w:tcPr>
          <w:p w:rsidR="00BC2032" w:rsidRPr="004C2FDF" w:rsidRDefault="00A208F0" w:rsidP="004C2FDF">
            <w:pPr>
              <w:ind w:right="-308"/>
              <w:jc w:val="center"/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  <w:t>EMPLOYMENT RECORD/EMPLEOS DESEMPEÑADOS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000000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A208F0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208F0" w:rsidRPr="004C2FDF" w:rsidRDefault="00A208F0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56" w:type="dxa"/>
            <w:gridSpan w:val="22"/>
            <w:shd w:val="clear" w:color="auto" w:fill="auto"/>
          </w:tcPr>
          <w:p w:rsidR="00A208F0" w:rsidRPr="004C2FDF" w:rsidRDefault="00A208F0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It is important to give information. </w:t>
            </w:r>
            <w:r w:rsidR="00F958E1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This is needed to evaluate the relationship between </w:t>
            </w:r>
            <w:smartTag w:uri="urn:schemas-microsoft-com:office:smarttags" w:element="PersonName">
              <w:r w:rsidR="00F958E1" w:rsidRPr="004C2FDF">
                <w:rPr>
                  <w:rFonts w:ascii="Bookman Old Style" w:hAnsi="Bookman Old Style"/>
                  <w:noProof w:val="0"/>
                  <w:sz w:val="16"/>
                  <w:szCs w:val="16"/>
                  <w:lang w:val="en-US"/>
                </w:rPr>
                <w:t>yo</w:t>
              </w:r>
            </w:smartTag>
            <w:r w:rsidR="00F958E1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ur experience and the requirements of post in PAHO/WHO. For each post </w:t>
            </w:r>
            <w:smartTag w:uri="urn:schemas-microsoft-com:office:smarttags" w:element="PersonName">
              <w:r w:rsidR="00F958E1" w:rsidRPr="004C2FDF">
                <w:rPr>
                  <w:rFonts w:ascii="Bookman Old Style" w:hAnsi="Bookman Old Style"/>
                  <w:noProof w:val="0"/>
                  <w:sz w:val="16"/>
                  <w:szCs w:val="16"/>
                  <w:lang w:val="en-US"/>
                </w:rPr>
                <w:t>yo</w:t>
              </w:r>
            </w:smartTag>
            <w:r w:rsidR="00F958E1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u have occupied give details of </w:t>
            </w:r>
            <w:smartTag w:uri="urn:schemas-microsoft-com:office:smarttags" w:element="PersonName">
              <w:r w:rsidR="00F958E1" w:rsidRPr="004C2FDF">
                <w:rPr>
                  <w:rFonts w:ascii="Bookman Old Style" w:hAnsi="Bookman Old Style"/>
                  <w:noProof w:val="0"/>
                  <w:sz w:val="16"/>
                  <w:szCs w:val="16"/>
                  <w:lang w:val="en-US"/>
                </w:rPr>
                <w:t>yo</w:t>
              </w:r>
            </w:smartTag>
            <w:r w:rsidR="00F958E1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ur duties, </w:t>
            </w:r>
            <w:r w:rsidR="00B42717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responsibilities</w:t>
            </w:r>
            <w:r w:rsidR="00F958E1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 and the relationships involved both within </w:t>
            </w:r>
            <w:smartTag w:uri="urn:schemas-microsoft-com:office:smarttags" w:element="PersonName">
              <w:r w:rsidR="00F958E1" w:rsidRPr="004C2FDF">
                <w:rPr>
                  <w:rFonts w:ascii="Bookman Old Style" w:hAnsi="Bookman Old Style"/>
                  <w:noProof w:val="0"/>
                  <w:sz w:val="16"/>
                  <w:szCs w:val="16"/>
                  <w:lang w:val="en-US"/>
                </w:rPr>
                <w:t>yo</w:t>
              </w:r>
            </w:smartTag>
            <w:r w:rsidR="00F958E1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ur organization and with other organizations.</w:t>
            </w:r>
          </w:p>
          <w:p w:rsidR="00A208F0" w:rsidRPr="004C2FDF" w:rsidRDefault="00A208F0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 xml:space="preserve">Es importante proporcionar datos completos para que se pueda juzgar si su experiencia se acomoda a las condiciones exigidas para el desempeño de un puesto </w:t>
            </w:r>
            <w:r w:rsidR="00262273"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 xml:space="preserve">en la OPS/OMS. Indique las funciones y responsabilidades que haya asumido </w:t>
            </w:r>
            <w:r w:rsidR="00B55BC8"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en cada uno de los empleos desempeñados y la clase de relación que en ellos haya tenido con otras personas empleadas con otras personas empleadas dentro de la misma organización y con otras organizaciones.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A208F0" w:rsidRPr="004C2FDF" w:rsidRDefault="00A208F0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</w:tr>
      <w:tr w:rsidR="00BC2032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0956" w:type="dxa"/>
            <w:gridSpan w:val="22"/>
            <w:shd w:val="clear" w:color="auto" w:fill="C0C0C0"/>
            <w:vAlign w:val="center"/>
          </w:tcPr>
          <w:p w:rsidR="00BC2032" w:rsidRPr="004C2FDF" w:rsidRDefault="00B55BC8" w:rsidP="004C2FDF">
            <w:pPr>
              <w:ind w:right="-308"/>
              <w:jc w:val="center"/>
              <w:rPr>
                <w:rFonts w:ascii="Bookman Old Style" w:hAnsi="Bookman Old Style"/>
                <w:b/>
                <w:noProof w:val="0"/>
                <w:sz w:val="16"/>
                <w:szCs w:val="16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</w:rPr>
              <w:t>Present or recent post/Puesto actual o último puesto ocupado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BC2032" w:rsidRPr="004C2FDF" w:rsidRDefault="00BC203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</w:rPr>
            </w:pPr>
          </w:p>
        </w:tc>
      </w:tr>
      <w:tr w:rsidR="0097290E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97290E" w:rsidRPr="004C2FDF" w:rsidRDefault="0097290E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</w:rPr>
            </w:pPr>
          </w:p>
        </w:tc>
        <w:tc>
          <w:tcPr>
            <w:tcW w:w="2434" w:type="dxa"/>
            <w:gridSpan w:val="8"/>
            <w:shd w:val="clear" w:color="auto" w:fill="C0C0C0"/>
            <w:vAlign w:val="center"/>
          </w:tcPr>
          <w:p w:rsidR="0097290E" w:rsidRPr="004C2FDF" w:rsidRDefault="0097290E" w:rsidP="004C2FDF">
            <w:pPr>
              <w:ind w:right="-162" w:hanging="72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Dates/Fechas</w:t>
            </w:r>
          </w:p>
        </w:tc>
        <w:tc>
          <w:tcPr>
            <w:tcW w:w="3839" w:type="dxa"/>
            <w:gridSpan w:val="5"/>
            <w:vMerge w:val="restart"/>
            <w:shd w:val="clear" w:color="auto" w:fill="C0C0C0"/>
            <w:vAlign w:val="center"/>
          </w:tcPr>
          <w:p w:rsidR="0097290E" w:rsidRPr="004C2FDF" w:rsidRDefault="0097290E" w:rsidP="004C2FDF">
            <w:pPr>
              <w:ind w:right="-308"/>
              <w:rPr>
                <w:rFonts w:ascii="Bookman Old Style" w:hAnsi="Bookman Old Style"/>
                <w:b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s-ES"/>
              </w:rPr>
              <w:t>Type of organization/Clase de organización</w:t>
            </w:r>
          </w:p>
          <w:p w:rsidR="0097290E" w:rsidRPr="004C2FDF" w:rsidRDefault="0097290E" w:rsidP="004C2FDF">
            <w:pPr>
              <w:ind w:right="-308"/>
              <w:rPr>
                <w:rFonts w:ascii="Bookman Old Style" w:hAnsi="Bookman Old Style"/>
                <w:b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s-ES"/>
              </w:rPr>
              <w:t>EXAMPLES/EJEMPLOS</w:t>
            </w:r>
          </w:p>
          <w:p w:rsidR="0097290E" w:rsidRPr="004C2FDF" w:rsidRDefault="0097290E" w:rsidP="004C2FDF">
            <w:pPr>
              <w:ind w:right="-308"/>
              <w:rPr>
                <w:rFonts w:ascii="Bookman Old Style" w:hAnsi="Bookman Old Style"/>
                <w:b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s-ES"/>
              </w:rPr>
              <w:t>Government/Administración pública</w:t>
            </w:r>
          </w:p>
          <w:p w:rsidR="0097290E" w:rsidRPr="004C2FDF" w:rsidRDefault="0097290E" w:rsidP="004C2FDF">
            <w:pPr>
              <w:ind w:right="-308"/>
              <w:rPr>
                <w:rFonts w:ascii="Bookman Old Style" w:hAnsi="Bookman Old Style"/>
                <w:b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s-ES"/>
              </w:rPr>
              <w:t xml:space="preserve">Academic/Actividad </w:t>
            </w:r>
            <w:r w:rsidR="00F958E1"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s-ES"/>
              </w:rPr>
              <w:t>académica</w:t>
            </w:r>
          </w:p>
          <w:p w:rsidR="0097290E" w:rsidRPr="004C2FDF" w:rsidRDefault="00B427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  <w:t>Private</w:t>
            </w:r>
            <w:r w:rsidR="0097290E"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  <w:t>/Actividad privada</w:t>
            </w:r>
          </w:p>
        </w:tc>
        <w:tc>
          <w:tcPr>
            <w:tcW w:w="4683" w:type="dxa"/>
            <w:gridSpan w:val="9"/>
            <w:vMerge w:val="restart"/>
            <w:shd w:val="clear" w:color="auto" w:fill="C0C0C0"/>
            <w:vAlign w:val="center"/>
          </w:tcPr>
          <w:p w:rsidR="0097290E" w:rsidRPr="004C2FDF" w:rsidRDefault="0097290E" w:rsidP="004C2FDF">
            <w:pPr>
              <w:ind w:left="-108" w:right="-103" w:firstLine="108"/>
              <w:jc w:val="center"/>
              <w:rPr>
                <w:rFonts w:ascii="Bookman Old Style" w:hAnsi="Bookman Old Style"/>
                <w:b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s-ES"/>
              </w:rPr>
              <w:t xml:space="preserve">Description of </w:t>
            </w:r>
            <w:smartTag w:uri="urn:schemas-microsoft-com:office:smarttags" w:element="PersonName">
              <w:r w:rsidRPr="004C2FDF">
                <w:rPr>
                  <w:rFonts w:ascii="Bookman Old Style" w:hAnsi="Bookman Old Style"/>
                  <w:b/>
                  <w:noProof w:val="0"/>
                  <w:sz w:val="16"/>
                  <w:szCs w:val="16"/>
                  <w:lang w:val="es-ES"/>
                </w:rPr>
                <w:t>yo</w:t>
              </w:r>
            </w:smartTag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s-ES"/>
              </w:rPr>
              <w:t>ur work/</w:t>
            </w:r>
            <w:r w:rsidR="00F958E1"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s-ES"/>
              </w:rPr>
              <w:t>Descripción</w:t>
            </w: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s-ES"/>
              </w:rPr>
              <w:t xml:space="preserve"> de su trabajo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97290E" w:rsidRPr="004C2FDF" w:rsidRDefault="0097290E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</w:tr>
      <w:tr w:rsidR="0097290E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97290E" w:rsidRPr="004C2FDF" w:rsidRDefault="0097290E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607" w:type="dxa"/>
            <w:gridSpan w:val="2"/>
            <w:vMerge w:val="restart"/>
            <w:shd w:val="clear" w:color="auto" w:fill="auto"/>
            <w:vAlign w:val="center"/>
          </w:tcPr>
          <w:p w:rsidR="0097290E" w:rsidRPr="004C2FDF" w:rsidRDefault="0097290E" w:rsidP="004C2FDF">
            <w:pPr>
              <w:ind w:left="-116" w:right="-164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Month</w:t>
            </w:r>
          </w:p>
          <w:p w:rsidR="0097290E" w:rsidRPr="004C2FDF" w:rsidRDefault="0097290E" w:rsidP="004C2FDF">
            <w:pPr>
              <w:ind w:left="-116" w:right="-164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Mes</w:t>
            </w:r>
          </w:p>
        </w:tc>
        <w:tc>
          <w:tcPr>
            <w:tcW w:w="609" w:type="dxa"/>
            <w:gridSpan w:val="2"/>
            <w:vMerge w:val="restart"/>
            <w:shd w:val="clear" w:color="auto" w:fill="auto"/>
            <w:vAlign w:val="center"/>
          </w:tcPr>
          <w:p w:rsidR="0097290E" w:rsidRPr="004C2FDF" w:rsidRDefault="0097290E" w:rsidP="004C2FDF">
            <w:pPr>
              <w:ind w:left="-172" w:right="-1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Year</w:t>
            </w:r>
          </w:p>
          <w:p w:rsidR="0097290E" w:rsidRPr="004C2FDF" w:rsidRDefault="0097290E" w:rsidP="004C2FDF">
            <w:pPr>
              <w:ind w:left="-172" w:right="-1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Año</w:t>
            </w:r>
          </w:p>
        </w:tc>
        <w:tc>
          <w:tcPr>
            <w:tcW w:w="609" w:type="dxa"/>
            <w:gridSpan w:val="3"/>
            <w:vMerge w:val="restart"/>
            <w:shd w:val="clear" w:color="auto" w:fill="auto"/>
            <w:vAlign w:val="center"/>
          </w:tcPr>
          <w:p w:rsidR="0097290E" w:rsidRPr="004C2FDF" w:rsidRDefault="0097290E" w:rsidP="004C2FDF">
            <w:pPr>
              <w:ind w:left="-108" w:right="-1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Month</w:t>
            </w:r>
          </w:p>
          <w:p w:rsidR="0097290E" w:rsidRPr="004C2FDF" w:rsidRDefault="0097290E" w:rsidP="004C2FDF">
            <w:pPr>
              <w:ind w:left="-108" w:right="-1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Mes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97290E" w:rsidRPr="004C2FDF" w:rsidRDefault="0097290E" w:rsidP="004C2FDF">
            <w:pPr>
              <w:ind w:right="-308" w:hanging="34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Year</w:t>
            </w:r>
          </w:p>
          <w:p w:rsidR="0097290E" w:rsidRPr="004C2FDF" w:rsidRDefault="0097290E" w:rsidP="004C2FDF">
            <w:pPr>
              <w:ind w:right="-308" w:hanging="34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Año</w:t>
            </w:r>
          </w:p>
        </w:tc>
        <w:tc>
          <w:tcPr>
            <w:tcW w:w="3839" w:type="dxa"/>
            <w:gridSpan w:val="5"/>
            <w:vMerge/>
            <w:shd w:val="clear" w:color="auto" w:fill="C0C0C0"/>
          </w:tcPr>
          <w:p w:rsidR="0097290E" w:rsidRPr="004C2FDF" w:rsidRDefault="0097290E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683" w:type="dxa"/>
            <w:gridSpan w:val="9"/>
            <w:vMerge/>
            <w:shd w:val="clear" w:color="auto" w:fill="auto"/>
          </w:tcPr>
          <w:p w:rsidR="0097290E" w:rsidRPr="004C2FDF" w:rsidRDefault="0097290E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97290E" w:rsidRPr="004C2FDF" w:rsidRDefault="0097290E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407C89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gridSpan w:val="2"/>
            <w:vMerge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09" w:type="dxa"/>
            <w:gridSpan w:val="2"/>
            <w:vMerge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09" w:type="dxa"/>
            <w:gridSpan w:val="3"/>
            <w:vMerge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09" w:type="dxa"/>
            <w:vMerge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839" w:type="dxa"/>
            <w:gridSpan w:val="5"/>
            <w:vMerge/>
            <w:shd w:val="clear" w:color="auto" w:fill="C0C0C0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683" w:type="dxa"/>
            <w:gridSpan w:val="9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407C89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09" w:type="dxa"/>
            <w:gridSpan w:val="2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09" w:type="dxa"/>
            <w:gridSpan w:val="3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09" w:type="dxa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839" w:type="dxa"/>
            <w:gridSpan w:val="5"/>
            <w:vMerge/>
            <w:shd w:val="clear" w:color="auto" w:fill="C0C0C0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683" w:type="dxa"/>
            <w:gridSpan w:val="9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407C89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09" w:type="dxa"/>
            <w:gridSpan w:val="3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09" w:type="dxa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839" w:type="dxa"/>
            <w:gridSpan w:val="5"/>
            <w:vMerge/>
            <w:shd w:val="clear" w:color="auto" w:fill="C0C0C0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683" w:type="dxa"/>
            <w:gridSpan w:val="9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407C89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434" w:type="dxa"/>
            <w:gridSpan w:val="8"/>
            <w:vMerge w:val="restart"/>
            <w:shd w:val="clear" w:color="auto" w:fill="C0C0C0"/>
            <w:vAlign w:val="center"/>
          </w:tcPr>
          <w:p w:rsidR="00407C89" w:rsidRPr="004C2FDF" w:rsidRDefault="00407C89" w:rsidP="004C2FDF">
            <w:pPr>
              <w:ind w:right="-1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Most recent annual salary</w:t>
            </w:r>
          </w:p>
          <w:p w:rsidR="00407C89" w:rsidRPr="004C2FDF" w:rsidRDefault="00B42717" w:rsidP="004C2FDF">
            <w:pPr>
              <w:ind w:right="-1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Salario anual mas reciente</w:t>
            </w:r>
          </w:p>
        </w:tc>
        <w:tc>
          <w:tcPr>
            <w:tcW w:w="3839" w:type="dxa"/>
            <w:gridSpan w:val="5"/>
            <w:vMerge/>
            <w:shd w:val="clear" w:color="auto" w:fill="C0C0C0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683" w:type="dxa"/>
            <w:gridSpan w:val="9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407C89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434" w:type="dxa"/>
            <w:gridSpan w:val="8"/>
            <w:vMerge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839" w:type="dxa"/>
            <w:gridSpan w:val="5"/>
            <w:vMerge w:val="restart"/>
            <w:shd w:val="clear" w:color="auto" w:fill="auto"/>
            <w:vAlign w:val="center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7" w:name="Texto56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57"/>
          </w:p>
        </w:tc>
        <w:tc>
          <w:tcPr>
            <w:tcW w:w="4683" w:type="dxa"/>
            <w:gridSpan w:val="9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407C89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434" w:type="dxa"/>
            <w:gridSpan w:val="8"/>
            <w:vMerge w:val="restart"/>
            <w:shd w:val="clear" w:color="auto" w:fill="auto"/>
            <w:vAlign w:val="center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$ 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8" w:name="Texto54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58"/>
          </w:p>
        </w:tc>
        <w:tc>
          <w:tcPr>
            <w:tcW w:w="3839" w:type="dxa"/>
            <w:gridSpan w:val="5"/>
            <w:vMerge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683" w:type="dxa"/>
            <w:gridSpan w:val="9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407C89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434" w:type="dxa"/>
            <w:gridSpan w:val="8"/>
            <w:vMerge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839" w:type="dxa"/>
            <w:gridSpan w:val="5"/>
            <w:vMerge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683" w:type="dxa"/>
            <w:gridSpan w:val="9"/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407C89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273" w:type="dxa"/>
            <w:gridSpan w:val="13"/>
            <w:shd w:val="clear" w:color="auto" w:fill="C0C0C0"/>
            <w:vAlign w:val="center"/>
          </w:tcPr>
          <w:p w:rsidR="00407C89" w:rsidRPr="004C2FDF" w:rsidRDefault="00407C89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Exact title of </w:t>
            </w:r>
            <w:smartTag w:uri="urn:schemas-microsoft-com:office:smarttags" w:element="PersonName">
              <w:r w:rsidRPr="004C2FDF">
                <w:rPr>
                  <w:rFonts w:ascii="Bookman Old Style" w:hAnsi="Bookman Old Style"/>
                  <w:noProof w:val="0"/>
                  <w:sz w:val="16"/>
                  <w:szCs w:val="16"/>
                  <w:lang w:val="en-US"/>
                </w:rPr>
                <w:t>yo</w:t>
              </w:r>
            </w:smartTag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ur post/Titulo exacto </w:t>
            </w:r>
            <w:smartTag w:uri="urn:schemas-microsoft-com:office:smarttags" w:element="State">
              <w:smartTag w:uri="urn:schemas-microsoft-com:office:smarttags" w:element="place">
                <w:r w:rsidRPr="004C2FDF">
                  <w:rPr>
                    <w:rFonts w:ascii="Bookman Old Style" w:hAnsi="Bookman Old Style"/>
                    <w:noProof w:val="0"/>
                    <w:sz w:val="16"/>
                    <w:szCs w:val="16"/>
                    <w:lang w:val="en-US"/>
                  </w:rPr>
                  <w:t>del</w:t>
                </w:r>
              </w:smartTag>
            </w:smartTag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 puesto</w:t>
            </w:r>
          </w:p>
        </w:tc>
        <w:tc>
          <w:tcPr>
            <w:tcW w:w="4683" w:type="dxa"/>
            <w:gridSpan w:val="9"/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407C89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bookmarkStart w:id="59" w:name="Texto55"/>
        <w:tc>
          <w:tcPr>
            <w:tcW w:w="6273" w:type="dxa"/>
            <w:gridSpan w:val="13"/>
            <w:vMerge w:val="restart"/>
            <w:shd w:val="clear" w:color="auto" w:fill="auto"/>
            <w:vAlign w:val="center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59"/>
          </w:p>
        </w:tc>
        <w:tc>
          <w:tcPr>
            <w:tcW w:w="4683" w:type="dxa"/>
            <w:gridSpan w:val="9"/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407C89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273" w:type="dxa"/>
            <w:gridSpan w:val="13"/>
            <w:vMerge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683" w:type="dxa"/>
            <w:gridSpan w:val="9"/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407C89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273" w:type="dxa"/>
            <w:gridSpan w:val="13"/>
            <w:vMerge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683" w:type="dxa"/>
            <w:gridSpan w:val="9"/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407C89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273" w:type="dxa"/>
            <w:gridSpan w:val="13"/>
            <w:shd w:val="clear" w:color="auto" w:fill="C0C0C0"/>
            <w:vAlign w:val="center"/>
          </w:tcPr>
          <w:p w:rsidR="00407C89" w:rsidRPr="004C2FDF" w:rsidRDefault="00407C89" w:rsidP="004C2FDF">
            <w:pPr>
              <w:ind w:right="-1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Name and address of  employer/Nombre y dirección de la empresa  o entidad</w:t>
            </w:r>
          </w:p>
        </w:tc>
        <w:tc>
          <w:tcPr>
            <w:tcW w:w="4683" w:type="dxa"/>
            <w:gridSpan w:val="9"/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407C89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273" w:type="dxa"/>
            <w:gridSpan w:val="13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60" w:name="Texto69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60"/>
          </w:p>
        </w:tc>
        <w:tc>
          <w:tcPr>
            <w:tcW w:w="4683" w:type="dxa"/>
            <w:gridSpan w:val="9"/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407C89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273" w:type="dxa"/>
            <w:gridSpan w:val="13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1" w:name="Texto70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61"/>
          </w:p>
        </w:tc>
        <w:tc>
          <w:tcPr>
            <w:tcW w:w="4683" w:type="dxa"/>
            <w:gridSpan w:val="9"/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407C89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273" w:type="dxa"/>
            <w:gridSpan w:val="13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2" w:name="Texto71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62"/>
          </w:p>
        </w:tc>
        <w:tc>
          <w:tcPr>
            <w:tcW w:w="4683" w:type="dxa"/>
            <w:gridSpan w:val="9"/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407C89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273" w:type="dxa"/>
            <w:gridSpan w:val="13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63" w:name="Texto72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63"/>
          </w:p>
        </w:tc>
        <w:tc>
          <w:tcPr>
            <w:tcW w:w="4683" w:type="dxa"/>
            <w:gridSpan w:val="9"/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407C89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273" w:type="dxa"/>
            <w:gridSpan w:val="13"/>
            <w:shd w:val="clear" w:color="auto" w:fill="C0C0C0"/>
            <w:vAlign w:val="center"/>
          </w:tcPr>
          <w:p w:rsidR="00407C89" w:rsidRPr="004C2FDF" w:rsidRDefault="00407C89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Name of supervisor/Nombre </w:t>
            </w:r>
            <w:smartTag w:uri="urn:schemas-microsoft-com:office:smarttags" w:element="State">
              <w:smartTag w:uri="urn:schemas-microsoft-com:office:smarttags" w:element="place">
                <w:r w:rsidRPr="004C2FDF">
                  <w:rPr>
                    <w:rFonts w:ascii="Bookman Old Style" w:hAnsi="Bookman Old Style"/>
                    <w:noProof w:val="0"/>
                    <w:sz w:val="16"/>
                    <w:szCs w:val="16"/>
                    <w:lang w:val="en-US"/>
                  </w:rPr>
                  <w:t>del</w:t>
                </w:r>
              </w:smartTag>
            </w:smartTag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 supervisor</w:t>
            </w:r>
          </w:p>
        </w:tc>
        <w:tc>
          <w:tcPr>
            <w:tcW w:w="4683" w:type="dxa"/>
            <w:gridSpan w:val="9"/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407C89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273" w:type="dxa"/>
            <w:gridSpan w:val="13"/>
            <w:vMerge w:val="restart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64" w:name="Texto73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64"/>
          </w:p>
        </w:tc>
        <w:tc>
          <w:tcPr>
            <w:tcW w:w="4683" w:type="dxa"/>
            <w:gridSpan w:val="9"/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407C89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273" w:type="dxa"/>
            <w:gridSpan w:val="13"/>
            <w:vMerge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683" w:type="dxa"/>
            <w:gridSpan w:val="9"/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407C89" w:rsidRPr="004C2FDF" w:rsidTr="004C2FDF">
        <w:trPr>
          <w:trHeight w:val="185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273" w:type="dxa"/>
            <w:gridSpan w:val="13"/>
            <w:vMerge w:val="restart"/>
            <w:shd w:val="clear" w:color="auto" w:fill="C0C0C0"/>
            <w:vAlign w:val="center"/>
          </w:tcPr>
          <w:p w:rsidR="00407C89" w:rsidRPr="004C2FDF" w:rsidRDefault="00407C89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Numbers and kind of employees supervised by </w:t>
            </w:r>
            <w:smartTag w:uri="urn:schemas-microsoft-com:office:smarttags" w:element="PersonName">
              <w:r w:rsidRPr="004C2FDF">
                <w:rPr>
                  <w:rFonts w:ascii="Bookman Old Style" w:hAnsi="Bookman Old Style"/>
                  <w:noProof w:val="0"/>
                  <w:sz w:val="16"/>
                  <w:szCs w:val="16"/>
                  <w:lang w:val="en-US"/>
                </w:rPr>
                <w:t>yo</w:t>
              </w:r>
            </w:smartTag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u/</w:t>
            </w:r>
          </w:p>
          <w:p w:rsidR="00407C89" w:rsidRPr="004C2FDF" w:rsidRDefault="00407C89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Número y funciones de sus subordinados</w:t>
            </w:r>
          </w:p>
        </w:tc>
        <w:tc>
          <w:tcPr>
            <w:tcW w:w="4683" w:type="dxa"/>
            <w:gridSpan w:val="9"/>
            <w:shd w:val="clear" w:color="auto" w:fill="auto"/>
            <w:vAlign w:val="center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vMerge w:val="restart"/>
            <w:tcBorders>
              <w:top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407C89" w:rsidRPr="004C2FDF" w:rsidTr="004C2FDF">
        <w:trPr>
          <w:trHeight w:val="185"/>
        </w:trPr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273" w:type="dxa"/>
            <w:gridSpan w:val="13"/>
            <w:vMerge/>
            <w:shd w:val="clear" w:color="auto" w:fill="C0C0C0"/>
            <w:vAlign w:val="center"/>
          </w:tcPr>
          <w:p w:rsidR="00407C89" w:rsidRPr="004C2FDF" w:rsidRDefault="00407C89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683" w:type="dxa"/>
            <w:gridSpan w:val="9"/>
            <w:shd w:val="clear" w:color="auto" w:fill="auto"/>
            <w:vAlign w:val="center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vMerge/>
            <w:tcBorders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407C89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gridSpan w:val="5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65" w:name="Texto74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65"/>
          </w:p>
        </w:tc>
        <w:tc>
          <w:tcPr>
            <w:tcW w:w="894" w:type="dxa"/>
            <w:gridSpan w:val="3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89" w:type="dxa"/>
            <w:gridSpan w:val="2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72" w:type="dxa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683" w:type="dxa"/>
            <w:gridSpan w:val="9"/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407C89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gridSpan w:val="5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66" w:name="Texto75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66"/>
          </w:p>
        </w:tc>
        <w:tc>
          <w:tcPr>
            <w:tcW w:w="894" w:type="dxa"/>
            <w:gridSpan w:val="3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89" w:type="dxa"/>
            <w:gridSpan w:val="2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72" w:type="dxa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683" w:type="dxa"/>
            <w:gridSpan w:val="9"/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407C89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gridSpan w:val="5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67" w:name="Texto76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67"/>
          </w:p>
        </w:tc>
        <w:tc>
          <w:tcPr>
            <w:tcW w:w="894" w:type="dxa"/>
            <w:gridSpan w:val="3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89" w:type="dxa"/>
            <w:gridSpan w:val="2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72" w:type="dxa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683" w:type="dxa"/>
            <w:gridSpan w:val="9"/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407C89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273" w:type="dxa"/>
            <w:gridSpan w:val="13"/>
            <w:shd w:val="clear" w:color="auto" w:fill="C0C0C0"/>
            <w:vAlign w:val="center"/>
          </w:tcPr>
          <w:p w:rsidR="00407C89" w:rsidRPr="004C2FDF" w:rsidRDefault="00407C89" w:rsidP="004C2FDF">
            <w:pPr>
              <w:ind w:right="-111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Reason </w:t>
            </w:r>
            <w:r w:rsidR="00B42717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for leaving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, if applicable/Razones </w:t>
            </w:r>
            <w:smartTag w:uri="urn:schemas-microsoft-com:office:smarttags" w:element="State">
              <w:smartTag w:uri="urn:schemas-microsoft-com:office:smarttags" w:element="place">
                <w:r w:rsidRPr="004C2FDF">
                  <w:rPr>
                    <w:rFonts w:ascii="Bookman Old Style" w:hAnsi="Bookman Old Style"/>
                    <w:noProof w:val="0"/>
                    <w:sz w:val="16"/>
                    <w:szCs w:val="16"/>
                    <w:lang w:val="en-US"/>
                  </w:rPr>
                  <w:t>del</w:t>
                </w:r>
              </w:smartTag>
            </w:smartTag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 cese, si procede</w:t>
            </w:r>
          </w:p>
        </w:tc>
        <w:tc>
          <w:tcPr>
            <w:tcW w:w="4683" w:type="dxa"/>
            <w:gridSpan w:val="9"/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407C89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273" w:type="dxa"/>
            <w:gridSpan w:val="13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683" w:type="dxa"/>
            <w:gridSpan w:val="9"/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407C89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273" w:type="dxa"/>
            <w:gridSpan w:val="13"/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683" w:type="dxa"/>
            <w:gridSpan w:val="9"/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407C89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2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68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407C89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56" w:type="dxa"/>
            <w:gridSpan w:val="22"/>
            <w:tcBorders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407C89" w:rsidRPr="004C2FDF" w:rsidTr="004C2FDF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756" w:type="dxa"/>
            <w:gridSpan w:val="15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07C89" w:rsidRPr="004C2FDF" w:rsidRDefault="00407C89" w:rsidP="004C2FDF">
            <w:pPr>
              <w:pBdr>
                <w:right w:val="single" w:sz="4" w:space="4" w:color="auto"/>
              </w:pBd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bookmarkStart w:id="68" w:name="Casilla4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Do </w:t>
            </w:r>
            <w:smartTag w:uri="urn:schemas-microsoft-com:office:smarttags" w:element="PersonName">
              <w:r w:rsidRPr="004C2FDF">
                <w:rPr>
                  <w:rFonts w:ascii="Bookman Old Style" w:hAnsi="Bookman Old Style"/>
                  <w:noProof w:val="0"/>
                  <w:sz w:val="16"/>
                  <w:szCs w:val="16"/>
                  <w:lang w:val="en-US"/>
                </w:rPr>
                <w:t>yo</w:t>
              </w:r>
            </w:smartTag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u have any objections to our making inquiries of </w:t>
            </w:r>
            <w:smartTag w:uri="urn:schemas-microsoft-com:office:smarttags" w:element="PersonName">
              <w:r w:rsidRPr="004C2FDF">
                <w:rPr>
                  <w:rFonts w:ascii="Bookman Old Style" w:hAnsi="Bookman Old Style"/>
                  <w:noProof w:val="0"/>
                  <w:sz w:val="16"/>
                  <w:szCs w:val="16"/>
                  <w:lang w:val="en-US"/>
                </w:rPr>
                <w:t>yo</w:t>
              </w:r>
            </w:smartTag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ur present employer?</w:t>
            </w:r>
          </w:p>
          <w:p w:rsidR="00407C89" w:rsidRPr="004C2FDF" w:rsidRDefault="00407C89" w:rsidP="004C2FDF">
            <w:pPr>
              <w:pBdr>
                <w:right w:val="single" w:sz="4" w:space="4" w:color="auto"/>
              </w:pBd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¿Tiene usted algún inconveniente en que obtengamos información de su jefe actual?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407C89" w:rsidRPr="004C2FDF" w:rsidRDefault="00407C89" w:rsidP="004C2FDF">
            <w:pPr>
              <w:ind w:left="-108" w:right="-308" w:firstLine="1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illa5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69"/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07C89" w:rsidRPr="004C2FDF" w:rsidRDefault="00407C89" w:rsidP="004C2FDF">
            <w:pPr>
              <w:ind w:left="-108" w:right="-308" w:hanging="240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Yes/Sí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07C89" w:rsidRPr="004C2FDF" w:rsidRDefault="00407C89" w:rsidP="004C2FDF">
            <w:pPr>
              <w:ind w:left="-108" w:right="-308" w:firstLine="1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C89" w:rsidRPr="004C2FDF" w:rsidRDefault="00407C89" w:rsidP="004C2FDF">
            <w:pPr>
              <w:ind w:left="-108" w:right="-308" w:hanging="226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68"/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407C89" w:rsidRPr="004C2FDF" w:rsidRDefault="00407C89" w:rsidP="004C2FDF">
            <w:pPr>
              <w:ind w:left="-108" w:right="-76" w:firstLine="1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No/No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407C89" w:rsidRPr="004C2FDF" w:rsidTr="004C2FDF">
        <w:trPr>
          <w:trHeight w:val="63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756" w:type="dxa"/>
            <w:gridSpan w:val="15"/>
            <w:vMerge/>
            <w:tcBorders>
              <w:bottom w:val="nil"/>
              <w:right w:val="nil"/>
            </w:tcBorders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7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7C89" w:rsidRPr="004C2FDF" w:rsidRDefault="00407C89" w:rsidP="004C2FDF">
            <w:pPr>
              <w:ind w:left="-108" w:right="-308" w:firstLine="1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407C89" w:rsidRPr="004C2FDF" w:rsidTr="004C2FDF">
        <w:tc>
          <w:tcPr>
            <w:tcW w:w="236" w:type="dxa"/>
            <w:tcBorders>
              <w:top w:val="nil"/>
            </w:tcBorders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756" w:type="dxa"/>
            <w:gridSpan w:val="15"/>
            <w:tcBorders>
              <w:top w:val="nil"/>
              <w:right w:val="nil"/>
            </w:tcBorders>
            <w:shd w:val="clear" w:color="auto" w:fill="auto"/>
          </w:tcPr>
          <w:p w:rsidR="00407C89" w:rsidRPr="004C2FDF" w:rsidRDefault="00407C8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C89" w:rsidRPr="004C2FDF" w:rsidRDefault="00407C89" w:rsidP="004C2FDF">
            <w:pPr>
              <w:ind w:left="-108" w:right="-308" w:firstLine="1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Borders>
              <w:top w:val="nil"/>
            </w:tcBorders>
            <w:shd w:val="clear" w:color="auto" w:fill="auto"/>
          </w:tcPr>
          <w:p w:rsidR="00407C89" w:rsidRPr="004C2FDF" w:rsidRDefault="00407C89" w:rsidP="004C2FDF">
            <w:pPr>
              <w:ind w:left="-108" w:right="-308" w:firstLine="1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</w:tbl>
    <w:p w:rsidR="00A97F85" w:rsidRPr="00AD0BF2" w:rsidRDefault="00A97F85" w:rsidP="00556CE3">
      <w:pPr>
        <w:ind w:right="-308"/>
        <w:rPr>
          <w:rFonts w:ascii="Bookman Old Style" w:hAnsi="Bookman Old Style"/>
          <w:noProof w:val="0"/>
          <w:sz w:val="16"/>
          <w:szCs w:val="16"/>
          <w:lang w:val="en-US"/>
        </w:rPr>
      </w:pPr>
    </w:p>
    <w:p w:rsidR="00F33D5A" w:rsidRPr="00AD0BF2" w:rsidRDefault="00F33D5A" w:rsidP="00556CE3">
      <w:pPr>
        <w:ind w:right="-308"/>
        <w:rPr>
          <w:rFonts w:ascii="Bookman Old Style" w:hAnsi="Bookman Old Style"/>
          <w:noProof w:val="0"/>
          <w:sz w:val="16"/>
          <w:szCs w:val="16"/>
          <w:lang w:val="en-US"/>
        </w:rPr>
      </w:pPr>
    </w:p>
    <w:tbl>
      <w:tblPr>
        <w:tblW w:w="11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811"/>
        <w:gridCol w:w="138"/>
        <w:gridCol w:w="6"/>
        <w:gridCol w:w="13"/>
        <w:gridCol w:w="430"/>
        <w:gridCol w:w="29"/>
        <w:gridCol w:w="370"/>
        <w:gridCol w:w="115"/>
        <w:gridCol w:w="227"/>
        <w:gridCol w:w="21"/>
        <w:gridCol w:w="146"/>
        <w:gridCol w:w="90"/>
        <w:gridCol w:w="346"/>
        <w:gridCol w:w="23"/>
        <w:gridCol w:w="14"/>
        <w:gridCol w:w="3944"/>
        <w:gridCol w:w="4189"/>
        <w:gridCol w:w="236"/>
      </w:tblGrid>
      <w:tr w:rsidR="000C4044" w:rsidRPr="004C2FDF" w:rsidTr="004C2FDF">
        <w:trPr>
          <w:jc w:val="center"/>
        </w:trPr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0C4044" w:rsidRPr="004C2FDF" w:rsidRDefault="000C404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12" w:type="dxa"/>
            <w:gridSpan w:val="17"/>
            <w:shd w:val="clear" w:color="auto" w:fill="000000"/>
            <w:vAlign w:val="center"/>
          </w:tcPr>
          <w:p w:rsidR="000C4044" w:rsidRPr="004C2FDF" w:rsidRDefault="000C4044" w:rsidP="004C2FDF">
            <w:pPr>
              <w:ind w:right="-308"/>
              <w:jc w:val="center"/>
              <w:rPr>
                <w:rFonts w:ascii="Bookman Old Style" w:hAnsi="Bookman Old Style"/>
                <w:b/>
                <w:noProof w:val="0"/>
                <w:color w:val="FFFFFF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b/>
                <w:noProof w:val="0"/>
                <w:color w:val="FFFFFF"/>
                <w:sz w:val="16"/>
                <w:szCs w:val="16"/>
                <w:lang w:val="en-US"/>
              </w:rPr>
              <w:t>EMPLOYMENT RECORD (CONTINUED) EMPLEOS DESEMPEÑADOS (CONTINUACION)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0C4044" w:rsidRPr="004C2FDF" w:rsidRDefault="000C404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C4044" w:rsidRPr="004C2FDF" w:rsidRDefault="000C404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779" w:type="dxa"/>
            <w:gridSpan w:val="15"/>
            <w:shd w:val="clear" w:color="auto" w:fill="C0C0C0"/>
            <w:vAlign w:val="center"/>
          </w:tcPr>
          <w:p w:rsidR="000C4044" w:rsidRPr="004C2FDF" w:rsidRDefault="000C4044" w:rsidP="004C2FDF">
            <w:pPr>
              <w:ind w:right="-162" w:hanging="72"/>
              <w:jc w:val="center"/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  <w:t>Dates/Fechas</w:t>
            </w:r>
          </w:p>
        </w:tc>
        <w:tc>
          <w:tcPr>
            <w:tcW w:w="3944" w:type="dxa"/>
            <w:shd w:val="clear" w:color="auto" w:fill="C0C0C0"/>
            <w:vAlign w:val="center"/>
          </w:tcPr>
          <w:p w:rsidR="000C4044" w:rsidRPr="004C2FDF" w:rsidRDefault="000C4044" w:rsidP="004C2FDF">
            <w:pPr>
              <w:jc w:val="center"/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  <w:t>Type of organization/Clase de organización</w:t>
            </w:r>
          </w:p>
        </w:tc>
        <w:tc>
          <w:tcPr>
            <w:tcW w:w="4189" w:type="dxa"/>
            <w:shd w:val="clear" w:color="auto" w:fill="C0C0C0"/>
            <w:vAlign w:val="center"/>
          </w:tcPr>
          <w:p w:rsidR="000C4044" w:rsidRPr="004C2FDF" w:rsidRDefault="000C4044" w:rsidP="004C2FDF">
            <w:pPr>
              <w:jc w:val="center"/>
              <w:rPr>
                <w:rFonts w:ascii="Bookman Old Style" w:hAnsi="Bookman Old Style"/>
                <w:b/>
                <w:noProof w:val="0"/>
                <w:sz w:val="14"/>
                <w:szCs w:val="14"/>
                <w:lang w:val="es-E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4"/>
                <w:szCs w:val="14"/>
                <w:lang w:val="es-ES"/>
              </w:rPr>
              <w:t xml:space="preserve">Description of </w:t>
            </w:r>
            <w:smartTag w:uri="urn:schemas-microsoft-com:office:smarttags" w:element="PersonName">
              <w:r w:rsidRPr="004C2FDF">
                <w:rPr>
                  <w:rFonts w:ascii="Bookman Old Style" w:hAnsi="Bookman Old Style"/>
                  <w:b/>
                  <w:noProof w:val="0"/>
                  <w:sz w:val="14"/>
                  <w:szCs w:val="14"/>
                  <w:lang w:val="es-ES"/>
                </w:rPr>
                <w:t>yo</w:t>
              </w:r>
            </w:smartTag>
            <w:r w:rsidRPr="004C2FDF">
              <w:rPr>
                <w:rFonts w:ascii="Bookman Old Style" w:hAnsi="Bookman Old Style"/>
                <w:b/>
                <w:noProof w:val="0"/>
                <w:sz w:val="14"/>
                <w:szCs w:val="14"/>
                <w:lang w:val="es-ES"/>
              </w:rPr>
              <w:t>ur work/Descripción de su trabajo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C4044" w:rsidRPr="004C2FDF" w:rsidRDefault="000C404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811" w:type="dxa"/>
            <w:vMerge w:val="restart"/>
            <w:shd w:val="clear" w:color="auto" w:fill="auto"/>
            <w:vAlign w:val="center"/>
          </w:tcPr>
          <w:p w:rsidR="00637617" w:rsidRPr="004C2FDF" w:rsidRDefault="00637617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bookmarkStart w:id="70" w:name="Texto57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Month</w:t>
            </w:r>
          </w:p>
          <w:p w:rsidR="00637617" w:rsidRPr="004C2FDF" w:rsidRDefault="00637617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Mes</w:t>
            </w:r>
          </w:p>
        </w:tc>
        <w:tc>
          <w:tcPr>
            <w:tcW w:w="587" w:type="dxa"/>
            <w:gridSpan w:val="4"/>
            <w:vMerge w:val="restart"/>
            <w:shd w:val="clear" w:color="auto" w:fill="auto"/>
            <w:vAlign w:val="center"/>
          </w:tcPr>
          <w:p w:rsidR="00637617" w:rsidRPr="004C2FDF" w:rsidRDefault="00637617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Year</w:t>
            </w:r>
          </w:p>
          <w:p w:rsidR="00637617" w:rsidRPr="004C2FDF" w:rsidRDefault="00637617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Año</w:t>
            </w:r>
          </w:p>
        </w:tc>
        <w:tc>
          <w:tcPr>
            <w:tcW w:w="741" w:type="dxa"/>
            <w:gridSpan w:val="4"/>
            <w:vMerge w:val="restart"/>
            <w:shd w:val="clear" w:color="auto" w:fill="auto"/>
            <w:vAlign w:val="center"/>
          </w:tcPr>
          <w:p w:rsidR="00637617" w:rsidRPr="004C2FDF" w:rsidRDefault="00637617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Month</w:t>
            </w:r>
          </w:p>
          <w:p w:rsidR="00637617" w:rsidRPr="004C2FDF" w:rsidRDefault="00637617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Mes</w:t>
            </w:r>
          </w:p>
        </w:tc>
        <w:tc>
          <w:tcPr>
            <w:tcW w:w="603" w:type="dxa"/>
            <w:gridSpan w:val="4"/>
            <w:vMerge w:val="restart"/>
            <w:shd w:val="clear" w:color="auto" w:fill="auto"/>
            <w:vAlign w:val="center"/>
          </w:tcPr>
          <w:p w:rsidR="00637617" w:rsidRPr="004C2FDF" w:rsidRDefault="00637617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Year</w:t>
            </w:r>
          </w:p>
          <w:p w:rsidR="00637617" w:rsidRPr="004C2FDF" w:rsidRDefault="00637617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Año</w:t>
            </w:r>
          </w:p>
        </w:tc>
        <w:tc>
          <w:tcPr>
            <w:tcW w:w="3981" w:type="dxa"/>
            <w:gridSpan w:val="3"/>
            <w:vMerge w:val="restart"/>
            <w:shd w:val="clear" w:color="auto" w:fill="auto"/>
            <w:vAlign w:val="center"/>
          </w:tcPr>
          <w:p w:rsidR="00637617" w:rsidRPr="004C2FDF" w:rsidRDefault="00637617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70"/>
          </w:p>
        </w:tc>
        <w:tc>
          <w:tcPr>
            <w:tcW w:w="4189" w:type="dxa"/>
            <w:shd w:val="clear" w:color="auto" w:fill="auto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71" w:name="Texto58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71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637617" w:rsidRPr="004C2FDF" w:rsidRDefault="00637617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587" w:type="dxa"/>
            <w:gridSpan w:val="4"/>
            <w:vMerge/>
            <w:shd w:val="clear" w:color="auto" w:fill="auto"/>
            <w:vAlign w:val="center"/>
          </w:tcPr>
          <w:p w:rsidR="00637617" w:rsidRPr="004C2FDF" w:rsidRDefault="00637617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41" w:type="dxa"/>
            <w:gridSpan w:val="4"/>
            <w:vMerge/>
            <w:shd w:val="clear" w:color="auto" w:fill="auto"/>
            <w:vAlign w:val="center"/>
          </w:tcPr>
          <w:p w:rsidR="00637617" w:rsidRPr="004C2FDF" w:rsidRDefault="00637617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03" w:type="dxa"/>
            <w:gridSpan w:val="4"/>
            <w:vMerge/>
            <w:shd w:val="clear" w:color="auto" w:fill="auto"/>
            <w:vAlign w:val="center"/>
          </w:tcPr>
          <w:p w:rsidR="00637617" w:rsidRPr="004C2FDF" w:rsidRDefault="00637617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981" w:type="dxa"/>
            <w:gridSpan w:val="3"/>
            <w:vMerge/>
            <w:shd w:val="clear" w:color="auto" w:fill="auto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189" w:type="dxa"/>
            <w:shd w:val="clear" w:color="auto" w:fill="auto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72" w:name="Texto59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72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vMerge w:val="restart"/>
            <w:shd w:val="clear" w:color="auto" w:fill="auto"/>
            <w:vAlign w:val="center"/>
          </w:tcPr>
          <w:p w:rsidR="00637617" w:rsidRPr="004C2FDF" w:rsidRDefault="00637617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87" w:type="dxa"/>
            <w:gridSpan w:val="4"/>
            <w:vMerge w:val="restart"/>
            <w:shd w:val="clear" w:color="auto" w:fill="auto"/>
            <w:vAlign w:val="center"/>
          </w:tcPr>
          <w:p w:rsidR="00637617" w:rsidRPr="004C2FDF" w:rsidRDefault="00637617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41" w:type="dxa"/>
            <w:gridSpan w:val="4"/>
            <w:vMerge w:val="restart"/>
            <w:shd w:val="clear" w:color="auto" w:fill="auto"/>
            <w:vAlign w:val="center"/>
          </w:tcPr>
          <w:p w:rsidR="00637617" w:rsidRPr="004C2FDF" w:rsidRDefault="00637617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03" w:type="dxa"/>
            <w:gridSpan w:val="4"/>
            <w:vMerge w:val="restart"/>
            <w:shd w:val="clear" w:color="auto" w:fill="auto"/>
            <w:vAlign w:val="center"/>
          </w:tcPr>
          <w:p w:rsidR="00637617" w:rsidRPr="004C2FDF" w:rsidRDefault="00637617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981" w:type="dxa"/>
            <w:gridSpan w:val="3"/>
            <w:vMerge/>
            <w:shd w:val="clear" w:color="auto" w:fill="auto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189" w:type="dxa"/>
            <w:shd w:val="clear" w:color="auto" w:fill="auto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73" w:name="Texto60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73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587" w:type="dxa"/>
            <w:gridSpan w:val="4"/>
            <w:vMerge/>
            <w:shd w:val="clear" w:color="auto" w:fill="auto"/>
            <w:vAlign w:val="center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41" w:type="dxa"/>
            <w:gridSpan w:val="4"/>
            <w:vMerge/>
            <w:shd w:val="clear" w:color="auto" w:fill="auto"/>
            <w:vAlign w:val="center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03" w:type="dxa"/>
            <w:gridSpan w:val="4"/>
            <w:vMerge/>
            <w:shd w:val="clear" w:color="auto" w:fill="auto"/>
            <w:vAlign w:val="center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981" w:type="dxa"/>
            <w:gridSpan w:val="3"/>
            <w:vMerge/>
            <w:shd w:val="clear" w:color="auto" w:fill="auto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189" w:type="dxa"/>
            <w:shd w:val="clear" w:color="auto" w:fill="auto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4" w:name="Texto62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74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968" w:type="dxa"/>
            <w:gridSpan w:val="4"/>
            <w:vMerge w:val="restart"/>
            <w:shd w:val="clear" w:color="auto" w:fill="C0C0C0"/>
          </w:tcPr>
          <w:p w:rsidR="00637617" w:rsidRPr="004C2FDF" w:rsidRDefault="00637617" w:rsidP="00637617">
            <w:pPr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  <w:t>Anual Salary</w:t>
            </w:r>
          </w:p>
        </w:tc>
        <w:tc>
          <w:tcPr>
            <w:tcW w:w="829" w:type="dxa"/>
            <w:gridSpan w:val="3"/>
            <w:vMerge w:val="restart"/>
            <w:shd w:val="clear" w:color="auto" w:fill="C0C0C0"/>
          </w:tcPr>
          <w:p w:rsidR="00637617" w:rsidRPr="004C2FDF" w:rsidRDefault="00637617" w:rsidP="004C2FDF">
            <w:pPr>
              <w:jc w:val="center"/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  <w:t>Salario Anual</w:t>
            </w:r>
          </w:p>
        </w:tc>
        <w:tc>
          <w:tcPr>
            <w:tcW w:w="4926" w:type="dxa"/>
            <w:gridSpan w:val="9"/>
            <w:vMerge w:val="restart"/>
            <w:shd w:val="clear" w:color="auto" w:fill="C0C0C0"/>
            <w:vAlign w:val="center"/>
          </w:tcPr>
          <w:p w:rsidR="00637617" w:rsidRPr="004C2FDF" w:rsidRDefault="00637617" w:rsidP="004C2FDF">
            <w:pPr>
              <w:jc w:val="center"/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  <w:t xml:space="preserve">Exact title of </w:t>
            </w:r>
            <w:smartTag w:uri="urn:schemas-microsoft-com:office:smarttags" w:element="PersonName">
              <w:r w:rsidRPr="004C2FDF">
                <w:rPr>
                  <w:rFonts w:ascii="Bookman Old Style" w:hAnsi="Bookman Old Style"/>
                  <w:b/>
                  <w:noProof w:val="0"/>
                  <w:sz w:val="16"/>
                  <w:szCs w:val="16"/>
                  <w:lang w:val="en-US"/>
                </w:rPr>
                <w:t>yo</w:t>
              </w:r>
            </w:smartTag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  <w:t xml:space="preserve">ur post/Título exacto </w:t>
            </w:r>
            <w:smartTag w:uri="urn:schemas-microsoft-com:office:smarttags" w:element="State">
              <w:smartTag w:uri="urn:schemas-microsoft-com:office:smarttags" w:element="place">
                <w:r w:rsidRPr="004C2FDF">
                  <w:rPr>
                    <w:rFonts w:ascii="Bookman Old Style" w:hAnsi="Bookman Old Style"/>
                    <w:b/>
                    <w:noProof w:val="0"/>
                    <w:sz w:val="16"/>
                    <w:szCs w:val="16"/>
                    <w:lang w:val="en-US"/>
                  </w:rPr>
                  <w:t>del</w:t>
                </w:r>
              </w:smartTag>
            </w:smartTag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  <w:t xml:space="preserve"> puesto</w:t>
            </w:r>
          </w:p>
        </w:tc>
        <w:tc>
          <w:tcPr>
            <w:tcW w:w="4189" w:type="dxa"/>
            <w:shd w:val="clear" w:color="auto" w:fill="auto"/>
          </w:tcPr>
          <w:p w:rsidR="00637617" w:rsidRPr="004C2FDF" w:rsidRDefault="00946AA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968" w:type="dxa"/>
            <w:gridSpan w:val="4"/>
            <w:vMerge/>
            <w:shd w:val="clear" w:color="auto" w:fill="C0C0C0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vMerge/>
            <w:shd w:val="clear" w:color="auto" w:fill="C0C0C0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926" w:type="dxa"/>
            <w:gridSpan w:val="9"/>
            <w:vMerge/>
            <w:shd w:val="clear" w:color="auto" w:fill="C0C0C0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189" w:type="dxa"/>
            <w:shd w:val="clear" w:color="auto" w:fill="auto"/>
          </w:tcPr>
          <w:p w:rsidR="00637617" w:rsidRPr="004C2FDF" w:rsidRDefault="00946AA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637617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797" w:type="dxa"/>
            <w:gridSpan w:val="7"/>
            <w:vMerge w:val="restart"/>
            <w:shd w:val="clear" w:color="auto" w:fill="auto"/>
            <w:vAlign w:val="center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$ 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75" w:name="Texto61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75"/>
          </w:p>
        </w:tc>
        <w:tc>
          <w:tcPr>
            <w:tcW w:w="4926" w:type="dxa"/>
            <w:gridSpan w:val="9"/>
            <w:vMerge w:val="restart"/>
            <w:shd w:val="clear" w:color="auto" w:fill="auto"/>
            <w:vAlign w:val="center"/>
          </w:tcPr>
          <w:p w:rsidR="00637617" w:rsidRPr="004C2FDF" w:rsidRDefault="00F717F0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76" w:name="Texto67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76"/>
          </w:p>
        </w:tc>
        <w:tc>
          <w:tcPr>
            <w:tcW w:w="4189" w:type="dxa"/>
            <w:shd w:val="clear" w:color="auto" w:fill="auto"/>
          </w:tcPr>
          <w:p w:rsidR="00637617" w:rsidRPr="004C2FDF" w:rsidRDefault="00946AA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637617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797" w:type="dxa"/>
            <w:gridSpan w:val="7"/>
            <w:vMerge/>
            <w:shd w:val="clear" w:color="auto" w:fill="auto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926" w:type="dxa"/>
            <w:gridSpan w:val="9"/>
            <w:vMerge/>
            <w:shd w:val="clear" w:color="auto" w:fill="auto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189" w:type="dxa"/>
            <w:shd w:val="clear" w:color="auto" w:fill="auto"/>
          </w:tcPr>
          <w:p w:rsidR="00637617" w:rsidRPr="004C2FDF" w:rsidRDefault="00946AA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637617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723" w:type="dxa"/>
            <w:gridSpan w:val="16"/>
            <w:shd w:val="clear" w:color="auto" w:fill="C0C0C0"/>
            <w:vAlign w:val="center"/>
          </w:tcPr>
          <w:p w:rsidR="00637617" w:rsidRPr="004C2FDF" w:rsidRDefault="00637617" w:rsidP="004C2FDF">
            <w:pPr>
              <w:jc w:val="center"/>
              <w:rPr>
                <w:rFonts w:ascii="Bookman Old Style" w:hAnsi="Bookman Old Style"/>
                <w:b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s-ES"/>
              </w:rPr>
              <w:t>Name and address of employed/Nombre y dirección de la empresa o entidad</w:t>
            </w:r>
          </w:p>
        </w:tc>
        <w:tc>
          <w:tcPr>
            <w:tcW w:w="4189" w:type="dxa"/>
            <w:shd w:val="clear" w:color="auto" w:fill="auto"/>
          </w:tcPr>
          <w:p w:rsidR="00637617" w:rsidRPr="004C2FDF" w:rsidRDefault="0032204E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637617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723" w:type="dxa"/>
            <w:gridSpan w:val="16"/>
            <w:shd w:val="clear" w:color="auto" w:fill="auto"/>
          </w:tcPr>
          <w:p w:rsidR="00637617" w:rsidRPr="004C2FDF" w:rsidRDefault="0053062E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77" w:name="Texto63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77"/>
          </w:p>
        </w:tc>
        <w:tc>
          <w:tcPr>
            <w:tcW w:w="4189" w:type="dxa"/>
            <w:shd w:val="clear" w:color="auto" w:fill="auto"/>
          </w:tcPr>
          <w:p w:rsidR="00637617" w:rsidRPr="004C2FDF" w:rsidRDefault="0032204E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637617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723" w:type="dxa"/>
            <w:gridSpan w:val="16"/>
            <w:shd w:val="clear" w:color="auto" w:fill="auto"/>
          </w:tcPr>
          <w:p w:rsidR="00637617" w:rsidRPr="004C2FDF" w:rsidRDefault="0053062E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78" w:name="Texto64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78"/>
          </w:p>
        </w:tc>
        <w:tc>
          <w:tcPr>
            <w:tcW w:w="4189" w:type="dxa"/>
            <w:shd w:val="clear" w:color="auto" w:fill="auto"/>
          </w:tcPr>
          <w:p w:rsidR="00637617" w:rsidRPr="004C2FDF" w:rsidRDefault="0032204E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637617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723" w:type="dxa"/>
            <w:gridSpan w:val="16"/>
            <w:shd w:val="clear" w:color="auto" w:fill="auto"/>
          </w:tcPr>
          <w:p w:rsidR="00637617" w:rsidRPr="004C2FDF" w:rsidRDefault="0053062E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79" w:name="Texto65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79"/>
          </w:p>
        </w:tc>
        <w:tc>
          <w:tcPr>
            <w:tcW w:w="4189" w:type="dxa"/>
            <w:shd w:val="clear" w:color="auto" w:fill="auto"/>
          </w:tcPr>
          <w:p w:rsidR="00637617" w:rsidRPr="004C2FDF" w:rsidRDefault="0032204E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637617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723" w:type="dxa"/>
            <w:gridSpan w:val="16"/>
            <w:shd w:val="clear" w:color="auto" w:fill="auto"/>
          </w:tcPr>
          <w:p w:rsidR="00637617" w:rsidRPr="004C2FDF" w:rsidRDefault="0053062E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80" w:name="Texto66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80"/>
          </w:p>
        </w:tc>
        <w:tc>
          <w:tcPr>
            <w:tcW w:w="4189" w:type="dxa"/>
            <w:shd w:val="clear" w:color="auto" w:fill="auto"/>
          </w:tcPr>
          <w:p w:rsidR="00637617" w:rsidRPr="004C2FDF" w:rsidRDefault="0032204E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37617" w:rsidRPr="004C2FDF" w:rsidRDefault="0063761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062E" w:rsidRPr="004C2FDF" w:rsidRDefault="009961F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ge">
                        <wp:align>inside</wp:align>
                      </wp:positionV>
                      <wp:extent cx="1295400" cy="269875"/>
                      <wp:effectExtent l="9525" t="13970" r="19050" b="11430"/>
                      <wp:wrapNone/>
                      <wp:docPr id="5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69875"/>
                              </a:xfrm>
                              <a:prstGeom prst="homePlate">
                                <a:avLst>
                                  <a:gd name="adj" fmla="val 58956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9" o:spid="_x0000_s1026" type="#_x0000_t15" style="position:absolute;margin-left:6pt;margin-top:0;width:102pt;height:21.2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insid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" adj="18947" fillcolor="silver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306" w:type="dxa"/>
            <w:gridSpan w:val="11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3062E" w:rsidRPr="004C2FDF" w:rsidRDefault="0053062E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Reason for leaving</w:t>
            </w:r>
          </w:p>
          <w:p w:rsidR="0053062E" w:rsidRPr="004C2FDF" w:rsidRDefault="0053062E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Razones del cese</w:t>
            </w:r>
          </w:p>
        </w:tc>
        <w:tc>
          <w:tcPr>
            <w:tcW w:w="4417" w:type="dxa"/>
            <w:gridSpan w:val="5"/>
            <w:tcBorders>
              <w:left w:val="nil"/>
            </w:tcBorders>
            <w:shd w:val="clear" w:color="auto" w:fill="auto"/>
          </w:tcPr>
          <w:p w:rsidR="0053062E" w:rsidRPr="004C2FDF" w:rsidRDefault="0032204E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189" w:type="dxa"/>
            <w:shd w:val="clear" w:color="auto" w:fill="auto"/>
          </w:tcPr>
          <w:p w:rsidR="0053062E" w:rsidRPr="004C2FDF" w:rsidRDefault="0032204E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062E" w:rsidRPr="004C2FDF" w:rsidRDefault="0053062E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062E" w:rsidRPr="004C2FDF" w:rsidRDefault="0053062E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306" w:type="dxa"/>
            <w:gridSpan w:val="11"/>
            <w:vMerge/>
            <w:tcBorders>
              <w:right w:val="nil"/>
            </w:tcBorders>
            <w:shd w:val="clear" w:color="auto" w:fill="auto"/>
          </w:tcPr>
          <w:p w:rsidR="0053062E" w:rsidRPr="004C2FDF" w:rsidRDefault="0053062E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417" w:type="dxa"/>
            <w:gridSpan w:val="5"/>
            <w:tcBorders>
              <w:left w:val="nil"/>
            </w:tcBorders>
            <w:shd w:val="clear" w:color="auto" w:fill="auto"/>
          </w:tcPr>
          <w:p w:rsidR="0053062E" w:rsidRPr="004C2FDF" w:rsidRDefault="0032204E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189" w:type="dxa"/>
            <w:shd w:val="clear" w:color="auto" w:fill="auto"/>
          </w:tcPr>
          <w:p w:rsidR="0053062E" w:rsidRPr="004C2FDF" w:rsidRDefault="0032204E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062E" w:rsidRPr="004C2FDF" w:rsidRDefault="0053062E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19B4" w:rsidRPr="004C2FDF" w:rsidRDefault="00B819B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765" w:type="dxa"/>
            <w:gridSpan w:val="14"/>
            <w:shd w:val="clear" w:color="auto" w:fill="C0C0C0"/>
            <w:vAlign w:val="center"/>
          </w:tcPr>
          <w:p w:rsidR="00B819B4" w:rsidRPr="004C2FDF" w:rsidRDefault="00B819B4" w:rsidP="004C2FDF">
            <w:pPr>
              <w:ind w:right="-162" w:hanging="72"/>
              <w:jc w:val="center"/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  <w:t>Dates/Fechas</w:t>
            </w:r>
          </w:p>
        </w:tc>
        <w:tc>
          <w:tcPr>
            <w:tcW w:w="3958" w:type="dxa"/>
            <w:gridSpan w:val="2"/>
            <w:shd w:val="clear" w:color="auto" w:fill="C0C0C0"/>
            <w:vAlign w:val="center"/>
          </w:tcPr>
          <w:p w:rsidR="00B819B4" w:rsidRPr="004C2FDF" w:rsidRDefault="00B819B4" w:rsidP="004C2FDF">
            <w:pPr>
              <w:jc w:val="center"/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  <w:t>Type of organization/Clase de organización</w:t>
            </w:r>
          </w:p>
        </w:tc>
        <w:tc>
          <w:tcPr>
            <w:tcW w:w="4189" w:type="dxa"/>
            <w:shd w:val="clear" w:color="auto" w:fill="C0C0C0"/>
            <w:vAlign w:val="center"/>
          </w:tcPr>
          <w:p w:rsidR="00B819B4" w:rsidRPr="004C2FDF" w:rsidRDefault="00B819B4" w:rsidP="004C2FDF">
            <w:pPr>
              <w:jc w:val="center"/>
              <w:rPr>
                <w:rFonts w:ascii="Bookman Old Style" w:hAnsi="Bookman Old Style"/>
                <w:b/>
                <w:noProof w:val="0"/>
                <w:sz w:val="14"/>
                <w:szCs w:val="14"/>
                <w:lang w:val="es-E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4"/>
                <w:szCs w:val="14"/>
                <w:lang w:val="es-ES"/>
              </w:rPr>
              <w:t xml:space="preserve">Description of </w:t>
            </w:r>
            <w:smartTag w:uri="urn:schemas-microsoft-com:office:smarttags" w:element="PersonName">
              <w:r w:rsidRPr="004C2FDF">
                <w:rPr>
                  <w:rFonts w:ascii="Bookman Old Style" w:hAnsi="Bookman Old Style"/>
                  <w:b/>
                  <w:noProof w:val="0"/>
                  <w:sz w:val="14"/>
                  <w:szCs w:val="14"/>
                  <w:lang w:val="es-ES"/>
                </w:rPr>
                <w:t>yo</w:t>
              </w:r>
            </w:smartTag>
            <w:r w:rsidRPr="004C2FDF">
              <w:rPr>
                <w:rFonts w:ascii="Bookman Old Style" w:hAnsi="Bookman Old Style"/>
                <w:b/>
                <w:noProof w:val="0"/>
                <w:sz w:val="14"/>
                <w:szCs w:val="14"/>
                <w:lang w:val="es-ES"/>
              </w:rPr>
              <w:t>ur work/Descripción de su trabajo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19B4" w:rsidRPr="004C2FDF" w:rsidRDefault="00B819B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19B4" w:rsidRPr="004C2FDF" w:rsidRDefault="00B819B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811" w:type="dxa"/>
            <w:vMerge w:val="restart"/>
            <w:shd w:val="clear" w:color="auto" w:fill="auto"/>
            <w:vAlign w:val="center"/>
          </w:tcPr>
          <w:p w:rsidR="00B819B4" w:rsidRPr="004C2FDF" w:rsidRDefault="00B819B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Month</w:t>
            </w:r>
          </w:p>
          <w:p w:rsidR="00B819B4" w:rsidRPr="004C2FDF" w:rsidRDefault="00B819B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Mes</w:t>
            </w:r>
          </w:p>
        </w:tc>
        <w:tc>
          <w:tcPr>
            <w:tcW w:w="587" w:type="dxa"/>
            <w:gridSpan w:val="4"/>
            <w:vMerge w:val="restart"/>
            <w:shd w:val="clear" w:color="auto" w:fill="auto"/>
            <w:vAlign w:val="center"/>
          </w:tcPr>
          <w:p w:rsidR="00B819B4" w:rsidRPr="004C2FDF" w:rsidRDefault="00B819B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Year</w:t>
            </w:r>
          </w:p>
          <w:p w:rsidR="00B819B4" w:rsidRPr="004C2FDF" w:rsidRDefault="00B819B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Año</w:t>
            </w:r>
          </w:p>
        </w:tc>
        <w:tc>
          <w:tcPr>
            <w:tcW w:w="762" w:type="dxa"/>
            <w:gridSpan w:val="5"/>
            <w:vMerge w:val="restart"/>
            <w:shd w:val="clear" w:color="auto" w:fill="auto"/>
            <w:vAlign w:val="center"/>
          </w:tcPr>
          <w:p w:rsidR="00B819B4" w:rsidRPr="004C2FDF" w:rsidRDefault="00B819B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Month</w:t>
            </w:r>
          </w:p>
          <w:p w:rsidR="00B819B4" w:rsidRPr="004C2FDF" w:rsidRDefault="00B819B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Mes</w:t>
            </w:r>
          </w:p>
        </w:tc>
        <w:tc>
          <w:tcPr>
            <w:tcW w:w="605" w:type="dxa"/>
            <w:gridSpan w:val="4"/>
            <w:vMerge w:val="restart"/>
            <w:shd w:val="clear" w:color="auto" w:fill="auto"/>
            <w:vAlign w:val="center"/>
          </w:tcPr>
          <w:p w:rsidR="00B819B4" w:rsidRPr="004C2FDF" w:rsidRDefault="00B819B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Year</w:t>
            </w:r>
          </w:p>
          <w:p w:rsidR="00B819B4" w:rsidRPr="004C2FDF" w:rsidRDefault="00B819B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Año</w:t>
            </w:r>
          </w:p>
        </w:tc>
        <w:tc>
          <w:tcPr>
            <w:tcW w:w="3958" w:type="dxa"/>
            <w:gridSpan w:val="2"/>
            <w:vMerge w:val="restart"/>
            <w:shd w:val="clear" w:color="auto" w:fill="auto"/>
            <w:vAlign w:val="center"/>
          </w:tcPr>
          <w:p w:rsidR="00B819B4" w:rsidRPr="004C2FDF" w:rsidRDefault="00B819B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189" w:type="dxa"/>
            <w:shd w:val="clear" w:color="auto" w:fill="auto"/>
          </w:tcPr>
          <w:p w:rsidR="00B819B4" w:rsidRPr="004C2FDF" w:rsidRDefault="00B819B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19B4" w:rsidRPr="004C2FDF" w:rsidRDefault="00B819B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19B4" w:rsidRPr="004C2FDF" w:rsidRDefault="00B819B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B819B4" w:rsidRPr="004C2FDF" w:rsidRDefault="00B819B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587" w:type="dxa"/>
            <w:gridSpan w:val="4"/>
            <w:vMerge/>
            <w:shd w:val="clear" w:color="auto" w:fill="auto"/>
            <w:vAlign w:val="center"/>
          </w:tcPr>
          <w:p w:rsidR="00B819B4" w:rsidRPr="004C2FDF" w:rsidRDefault="00B819B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62" w:type="dxa"/>
            <w:gridSpan w:val="5"/>
            <w:vMerge/>
            <w:shd w:val="clear" w:color="auto" w:fill="auto"/>
            <w:vAlign w:val="center"/>
          </w:tcPr>
          <w:p w:rsidR="00B819B4" w:rsidRPr="004C2FDF" w:rsidRDefault="00B819B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4"/>
            <w:vMerge/>
            <w:shd w:val="clear" w:color="auto" w:fill="auto"/>
            <w:vAlign w:val="center"/>
          </w:tcPr>
          <w:p w:rsidR="00B819B4" w:rsidRPr="004C2FDF" w:rsidRDefault="00B819B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958" w:type="dxa"/>
            <w:gridSpan w:val="2"/>
            <w:vMerge/>
            <w:shd w:val="clear" w:color="auto" w:fill="auto"/>
          </w:tcPr>
          <w:p w:rsidR="00B819B4" w:rsidRPr="004C2FDF" w:rsidRDefault="00B819B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189" w:type="dxa"/>
            <w:shd w:val="clear" w:color="auto" w:fill="auto"/>
          </w:tcPr>
          <w:p w:rsidR="00B819B4" w:rsidRPr="004C2FDF" w:rsidRDefault="00B819B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19B4" w:rsidRPr="004C2FDF" w:rsidRDefault="00B819B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19B4" w:rsidRPr="004C2FDF" w:rsidRDefault="00B819B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vMerge w:val="restart"/>
            <w:shd w:val="clear" w:color="auto" w:fill="auto"/>
            <w:vAlign w:val="center"/>
          </w:tcPr>
          <w:p w:rsidR="00B819B4" w:rsidRPr="004C2FDF" w:rsidRDefault="00B819B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87" w:type="dxa"/>
            <w:gridSpan w:val="4"/>
            <w:vMerge w:val="restart"/>
            <w:shd w:val="clear" w:color="auto" w:fill="auto"/>
            <w:vAlign w:val="center"/>
          </w:tcPr>
          <w:p w:rsidR="00B819B4" w:rsidRPr="004C2FDF" w:rsidRDefault="00B819B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62" w:type="dxa"/>
            <w:gridSpan w:val="5"/>
            <w:vMerge w:val="restart"/>
            <w:shd w:val="clear" w:color="auto" w:fill="auto"/>
            <w:vAlign w:val="center"/>
          </w:tcPr>
          <w:p w:rsidR="00B819B4" w:rsidRPr="004C2FDF" w:rsidRDefault="00B819B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05" w:type="dxa"/>
            <w:gridSpan w:val="4"/>
            <w:vMerge w:val="restart"/>
            <w:shd w:val="clear" w:color="auto" w:fill="auto"/>
            <w:vAlign w:val="center"/>
          </w:tcPr>
          <w:p w:rsidR="00B819B4" w:rsidRPr="004C2FDF" w:rsidRDefault="00B819B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958" w:type="dxa"/>
            <w:gridSpan w:val="2"/>
            <w:vMerge/>
            <w:shd w:val="clear" w:color="auto" w:fill="auto"/>
          </w:tcPr>
          <w:p w:rsidR="00B819B4" w:rsidRPr="004C2FDF" w:rsidRDefault="00B819B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189" w:type="dxa"/>
            <w:shd w:val="clear" w:color="auto" w:fill="auto"/>
          </w:tcPr>
          <w:p w:rsidR="00B819B4" w:rsidRPr="004C2FDF" w:rsidRDefault="00B819B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19B4" w:rsidRPr="004C2FDF" w:rsidRDefault="00B819B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19B4" w:rsidRPr="004C2FDF" w:rsidRDefault="00B819B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B819B4" w:rsidRPr="004C2FDF" w:rsidRDefault="00B819B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587" w:type="dxa"/>
            <w:gridSpan w:val="4"/>
            <w:vMerge/>
            <w:shd w:val="clear" w:color="auto" w:fill="auto"/>
            <w:vAlign w:val="center"/>
          </w:tcPr>
          <w:p w:rsidR="00B819B4" w:rsidRPr="004C2FDF" w:rsidRDefault="00B819B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62" w:type="dxa"/>
            <w:gridSpan w:val="5"/>
            <w:vMerge/>
            <w:shd w:val="clear" w:color="auto" w:fill="auto"/>
            <w:vAlign w:val="center"/>
          </w:tcPr>
          <w:p w:rsidR="00B819B4" w:rsidRPr="004C2FDF" w:rsidRDefault="00B819B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4"/>
            <w:vMerge/>
            <w:shd w:val="clear" w:color="auto" w:fill="auto"/>
            <w:vAlign w:val="center"/>
          </w:tcPr>
          <w:p w:rsidR="00B819B4" w:rsidRPr="004C2FDF" w:rsidRDefault="00B819B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958" w:type="dxa"/>
            <w:gridSpan w:val="2"/>
            <w:vMerge/>
            <w:shd w:val="clear" w:color="auto" w:fill="auto"/>
          </w:tcPr>
          <w:p w:rsidR="00B819B4" w:rsidRPr="004C2FDF" w:rsidRDefault="00B819B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189" w:type="dxa"/>
            <w:shd w:val="clear" w:color="auto" w:fill="auto"/>
          </w:tcPr>
          <w:p w:rsidR="00B819B4" w:rsidRPr="004C2FDF" w:rsidRDefault="00B819B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19B4" w:rsidRPr="004C2FDF" w:rsidRDefault="00B819B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19B4" w:rsidRPr="004C2FDF" w:rsidRDefault="00B819B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955" w:type="dxa"/>
            <w:gridSpan w:val="3"/>
            <w:vMerge w:val="restart"/>
            <w:shd w:val="clear" w:color="auto" w:fill="C0C0C0"/>
          </w:tcPr>
          <w:p w:rsidR="00B819B4" w:rsidRPr="004C2FDF" w:rsidRDefault="00B819B4" w:rsidP="005A6E79">
            <w:pPr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  <w:t>Anual Salary</w:t>
            </w:r>
          </w:p>
        </w:tc>
        <w:tc>
          <w:tcPr>
            <w:tcW w:w="842" w:type="dxa"/>
            <w:gridSpan w:val="4"/>
            <w:vMerge w:val="restart"/>
            <w:shd w:val="clear" w:color="auto" w:fill="C0C0C0"/>
          </w:tcPr>
          <w:p w:rsidR="00B819B4" w:rsidRPr="004C2FDF" w:rsidRDefault="00B819B4" w:rsidP="004C2FDF">
            <w:pPr>
              <w:jc w:val="center"/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  <w:t>Salario Anual</w:t>
            </w:r>
          </w:p>
        </w:tc>
        <w:tc>
          <w:tcPr>
            <w:tcW w:w="4926" w:type="dxa"/>
            <w:gridSpan w:val="9"/>
            <w:vMerge w:val="restart"/>
            <w:shd w:val="clear" w:color="auto" w:fill="C0C0C0"/>
            <w:vAlign w:val="center"/>
          </w:tcPr>
          <w:p w:rsidR="00B819B4" w:rsidRPr="004C2FDF" w:rsidRDefault="00B819B4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  <w:t xml:space="preserve">Exact title of </w:t>
            </w:r>
            <w:smartTag w:uri="urn:schemas-microsoft-com:office:smarttags" w:element="PersonName">
              <w:r w:rsidRPr="004C2FDF">
                <w:rPr>
                  <w:rFonts w:ascii="Bookman Old Style" w:hAnsi="Bookman Old Style"/>
                  <w:b/>
                  <w:noProof w:val="0"/>
                  <w:sz w:val="16"/>
                  <w:szCs w:val="16"/>
                  <w:lang w:val="en-US"/>
                </w:rPr>
                <w:t>yo</w:t>
              </w:r>
            </w:smartTag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  <w:t xml:space="preserve">ur post/Título exacto </w:t>
            </w:r>
            <w:smartTag w:uri="urn:schemas-microsoft-com:office:smarttags" w:element="State">
              <w:smartTag w:uri="urn:schemas-microsoft-com:office:smarttags" w:element="place">
                <w:r w:rsidRPr="004C2FDF">
                  <w:rPr>
                    <w:rFonts w:ascii="Bookman Old Style" w:hAnsi="Bookman Old Style"/>
                    <w:b/>
                    <w:noProof w:val="0"/>
                    <w:sz w:val="16"/>
                    <w:szCs w:val="16"/>
                    <w:lang w:val="en-US"/>
                  </w:rPr>
                  <w:t>del</w:t>
                </w:r>
              </w:smartTag>
            </w:smartTag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  <w:t xml:space="preserve"> puesto</w:t>
            </w:r>
          </w:p>
        </w:tc>
        <w:tc>
          <w:tcPr>
            <w:tcW w:w="4189" w:type="dxa"/>
            <w:shd w:val="clear" w:color="auto" w:fill="auto"/>
          </w:tcPr>
          <w:p w:rsidR="00B819B4" w:rsidRPr="004C2FDF" w:rsidRDefault="00B819B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19B4" w:rsidRPr="004C2FDF" w:rsidRDefault="00B819B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B819B4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19B4" w:rsidRPr="004C2FDF" w:rsidRDefault="00B819B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955" w:type="dxa"/>
            <w:gridSpan w:val="3"/>
            <w:vMerge/>
            <w:shd w:val="clear" w:color="auto" w:fill="C0C0C0"/>
          </w:tcPr>
          <w:p w:rsidR="00B819B4" w:rsidRPr="004C2FDF" w:rsidRDefault="00B819B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gridSpan w:val="4"/>
            <w:vMerge/>
            <w:shd w:val="clear" w:color="auto" w:fill="C0C0C0"/>
          </w:tcPr>
          <w:p w:rsidR="00B819B4" w:rsidRPr="004C2FDF" w:rsidRDefault="00B819B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926" w:type="dxa"/>
            <w:gridSpan w:val="9"/>
            <w:vMerge/>
            <w:shd w:val="clear" w:color="auto" w:fill="C0C0C0"/>
          </w:tcPr>
          <w:p w:rsidR="00B819B4" w:rsidRPr="004C2FDF" w:rsidRDefault="00B819B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189" w:type="dxa"/>
            <w:shd w:val="clear" w:color="auto" w:fill="auto"/>
          </w:tcPr>
          <w:p w:rsidR="00B819B4" w:rsidRPr="004C2FDF" w:rsidRDefault="00B819B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19B4" w:rsidRPr="004C2FDF" w:rsidRDefault="00B819B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797" w:type="dxa"/>
            <w:gridSpan w:val="7"/>
            <w:vMerge w:val="restart"/>
            <w:shd w:val="clear" w:color="auto" w:fill="auto"/>
            <w:vAlign w:val="center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$ 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926" w:type="dxa"/>
            <w:gridSpan w:val="9"/>
            <w:vMerge w:val="restart"/>
            <w:shd w:val="clear" w:color="auto" w:fill="auto"/>
            <w:vAlign w:val="center"/>
          </w:tcPr>
          <w:p w:rsidR="00CD5A7A" w:rsidRPr="004C2FDF" w:rsidRDefault="00CD5A7A" w:rsidP="004C2FDF">
            <w:pPr>
              <w:ind w:left="-120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189" w:type="dxa"/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797" w:type="dxa"/>
            <w:gridSpan w:val="7"/>
            <w:vMerge/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926" w:type="dxa"/>
            <w:gridSpan w:val="9"/>
            <w:vMerge/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189" w:type="dxa"/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723" w:type="dxa"/>
            <w:gridSpan w:val="16"/>
            <w:shd w:val="clear" w:color="auto" w:fill="C0C0C0"/>
            <w:vAlign w:val="center"/>
          </w:tcPr>
          <w:p w:rsidR="00CD5A7A" w:rsidRPr="004C2FDF" w:rsidRDefault="00CD5A7A" w:rsidP="004C2FDF">
            <w:pPr>
              <w:jc w:val="center"/>
              <w:rPr>
                <w:rFonts w:ascii="Bookman Old Style" w:hAnsi="Bookman Old Style"/>
                <w:b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s-ES"/>
              </w:rPr>
              <w:t>Name and address of employed/Nombre y dirección de la empresa o entidad</w:t>
            </w:r>
          </w:p>
        </w:tc>
        <w:tc>
          <w:tcPr>
            <w:tcW w:w="4189" w:type="dxa"/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723" w:type="dxa"/>
            <w:gridSpan w:val="16"/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189" w:type="dxa"/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723" w:type="dxa"/>
            <w:gridSpan w:val="16"/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189" w:type="dxa"/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723" w:type="dxa"/>
            <w:gridSpan w:val="16"/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189" w:type="dxa"/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9961F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line">
                        <wp:posOffset>129540</wp:posOffset>
                      </wp:positionV>
                      <wp:extent cx="1295400" cy="273685"/>
                      <wp:effectExtent l="8890" t="5715" r="19685" b="6350"/>
                      <wp:wrapNone/>
                      <wp:docPr id="4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73685"/>
                              </a:xfrm>
                              <a:prstGeom prst="homePlate">
                                <a:avLst>
                                  <a:gd name="adj" fmla="val 58135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26" type="#_x0000_t15" style="position:absolute;margin-left:5.95pt;margin-top:10.2pt;width:102pt;height:21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" adj="18947" fillcolor="silver"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6723" w:type="dxa"/>
            <w:gridSpan w:val="16"/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189" w:type="dxa"/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10"/>
            <w:vMerge w:val="restart"/>
            <w:tcBorders>
              <w:right w:val="nil"/>
            </w:tcBorders>
            <w:shd w:val="clear" w:color="auto" w:fill="auto"/>
          </w:tcPr>
          <w:p w:rsidR="007316CA" w:rsidRPr="004C2FDF" w:rsidRDefault="00CD5A7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Reason for leaving</w:t>
            </w:r>
          </w:p>
          <w:p w:rsidR="00CD5A7A" w:rsidRPr="004C2FDF" w:rsidRDefault="00CD5A7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Razones del cese</w:t>
            </w:r>
          </w:p>
        </w:tc>
        <w:tc>
          <w:tcPr>
            <w:tcW w:w="45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189" w:type="dxa"/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trHeight w:val="227"/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10"/>
            <w:vMerge/>
            <w:tcBorders>
              <w:right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5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189" w:type="dxa"/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765" w:type="dxa"/>
            <w:gridSpan w:val="14"/>
            <w:shd w:val="clear" w:color="auto" w:fill="C0C0C0"/>
            <w:vAlign w:val="center"/>
          </w:tcPr>
          <w:p w:rsidR="00CD5A7A" w:rsidRPr="004C2FDF" w:rsidRDefault="00CD5A7A" w:rsidP="004C2FDF">
            <w:pPr>
              <w:ind w:right="-162" w:hanging="72"/>
              <w:jc w:val="center"/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  <w:t>Dates/Fechas</w:t>
            </w:r>
          </w:p>
        </w:tc>
        <w:tc>
          <w:tcPr>
            <w:tcW w:w="3958" w:type="dxa"/>
            <w:gridSpan w:val="2"/>
            <w:shd w:val="clear" w:color="auto" w:fill="C0C0C0"/>
            <w:vAlign w:val="center"/>
          </w:tcPr>
          <w:p w:rsidR="00CD5A7A" w:rsidRPr="004C2FDF" w:rsidRDefault="00CD5A7A" w:rsidP="004C2FDF">
            <w:pPr>
              <w:jc w:val="center"/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  <w:t>Type of organization/Clase de organización</w:t>
            </w:r>
          </w:p>
        </w:tc>
        <w:tc>
          <w:tcPr>
            <w:tcW w:w="4189" w:type="dxa"/>
            <w:shd w:val="clear" w:color="auto" w:fill="C0C0C0"/>
            <w:vAlign w:val="center"/>
          </w:tcPr>
          <w:p w:rsidR="00CD5A7A" w:rsidRPr="004C2FDF" w:rsidRDefault="00CD5A7A" w:rsidP="004C2FDF">
            <w:pPr>
              <w:jc w:val="center"/>
              <w:rPr>
                <w:rFonts w:ascii="Bookman Old Style" w:hAnsi="Bookman Old Style"/>
                <w:b/>
                <w:noProof w:val="0"/>
                <w:sz w:val="14"/>
                <w:szCs w:val="14"/>
                <w:lang w:val="es-E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4"/>
                <w:szCs w:val="14"/>
                <w:lang w:val="es-ES"/>
              </w:rPr>
              <w:t xml:space="preserve">Description of </w:t>
            </w:r>
            <w:smartTag w:uri="urn:schemas-microsoft-com:office:smarttags" w:element="PersonName">
              <w:r w:rsidRPr="004C2FDF">
                <w:rPr>
                  <w:rFonts w:ascii="Bookman Old Style" w:hAnsi="Bookman Old Style"/>
                  <w:b/>
                  <w:noProof w:val="0"/>
                  <w:sz w:val="14"/>
                  <w:szCs w:val="14"/>
                  <w:lang w:val="es-ES"/>
                </w:rPr>
                <w:t>yo</w:t>
              </w:r>
            </w:smartTag>
            <w:r w:rsidRPr="004C2FDF">
              <w:rPr>
                <w:rFonts w:ascii="Bookman Old Style" w:hAnsi="Bookman Old Style"/>
                <w:b/>
                <w:noProof w:val="0"/>
                <w:sz w:val="14"/>
                <w:szCs w:val="14"/>
                <w:lang w:val="es-ES"/>
              </w:rPr>
              <w:t>ur work/Descripción de su trabajo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811" w:type="dxa"/>
            <w:vMerge w:val="restart"/>
            <w:shd w:val="clear" w:color="auto" w:fill="auto"/>
            <w:vAlign w:val="center"/>
          </w:tcPr>
          <w:p w:rsidR="00CD5A7A" w:rsidRPr="004C2FDF" w:rsidRDefault="00CD5A7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Month</w:t>
            </w:r>
          </w:p>
          <w:p w:rsidR="00CD5A7A" w:rsidRPr="004C2FDF" w:rsidRDefault="00CD5A7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Mes</w:t>
            </w:r>
          </w:p>
        </w:tc>
        <w:tc>
          <w:tcPr>
            <w:tcW w:w="616" w:type="dxa"/>
            <w:gridSpan w:val="5"/>
            <w:vMerge w:val="restart"/>
            <w:shd w:val="clear" w:color="auto" w:fill="auto"/>
            <w:vAlign w:val="center"/>
          </w:tcPr>
          <w:p w:rsidR="00CD5A7A" w:rsidRPr="004C2FDF" w:rsidRDefault="00CD5A7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Year</w:t>
            </w:r>
          </w:p>
          <w:p w:rsidR="00CD5A7A" w:rsidRPr="004C2FDF" w:rsidRDefault="00CD5A7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Año</w:t>
            </w:r>
          </w:p>
        </w:tc>
        <w:tc>
          <w:tcPr>
            <w:tcW w:w="733" w:type="dxa"/>
            <w:gridSpan w:val="4"/>
            <w:vMerge w:val="restart"/>
            <w:shd w:val="clear" w:color="auto" w:fill="auto"/>
            <w:vAlign w:val="center"/>
          </w:tcPr>
          <w:p w:rsidR="00CD5A7A" w:rsidRPr="004C2FDF" w:rsidRDefault="00CD5A7A" w:rsidP="004C2FDF">
            <w:pPr>
              <w:ind w:left="-57" w:right="-57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Month</w:t>
            </w:r>
          </w:p>
          <w:p w:rsidR="00CD5A7A" w:rsidRPr="004C2FDF" w:rsidRDefault="00CD5A7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Mes</w:t>
            </w:r>
          </w:p>
        </w:tc>
        <w:tc>
          <w:tcPr>
            <w:tcW w:w="605" w:type="dxa"/>
            <w:gridSpan w:val="4"/>
            <w:vMerge w:val="restart"/>
            <w:shd w:val="clear" w:color="auto" w:fill="auto"/>
            <w:vAlign w:val="center"/>
          </w:tcPr>
          <w:p w:rsidR="00CD5A7A" w:rsidRPr="004C2FDF" w:rsidRDefault="00CD5A7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Year</w:t>
            </w:r>
          </w:p>
          <w:p w:rsidR="00CD5A7A" w:rsidRPr="004C2FDF" w:rsidRDefault="00CD5A7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Año</w:t>
            </w:r>
          </w:p>
        </w:tc>
        <w:tc>
          <w:tcPr>
            <w:tcW w:w="3958" w:type="dxa"/>
            <w:gridSpan w:val="2"/>
            <w:vMerge w:val="restart"/>
            <w:shd w:val="clear" w:color="auto" w:fill="auto"/>
            <w:vAlign w:val="center"/>
          </w:tcPr>
          <w:p w:rsidR="00CD5A7A" w:rsidRPr="004C2FDF" w:rsidRDefault="00CD5A7A" w:rsidP="004C2FDF">
            <w:pPr>
              <w:ind w:right="-90" w:hanging="12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189" w:type="dxa"/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gridSpan w:val="5"/>
            <w:vMerge/>
            <w:shd w:val="clear" w:color="auto" w:fill="auto"/>
            <w:vAlign w:val="center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33" w:type="dxa"/>
            <w:gridSpan w:val="4"/>
            <w:vMerge/>
            <w:shd w:val="clear" w:color="auto" w:fill="auto"/>
            <w:vAlign w:val="center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4"/>
            <w:vMerge/>
            <w:shd w:val="clear" w:color="auto" w:fill="auto"/>
            <w:vAlign w:val="center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958" w:type="dxa"/>
            <w:gridSpan w:val="2"/>
            <w:vMerge/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189" w:type="dxa"/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vMerge w:val="restart"/>
            <w:shd w:val="clear" w:color="auto" w:fill="auto"/>
            <w:vAlign w:val="center"/>
          </w:tcPr>
          <w:p w:rsidR="00CD5A7A" w:rsidRPr="004C2FDF" w:rsidRDefault="00CD5A7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16" w:type="dxa"/>
            <w:gridSpan w:val="5"/>
            <w:vMerge w:val="restart"/>
            <w:shd w:val="clear" w:color="auto" w:fill="auto"/>
            <w:vAlign w:val="center"/>
          </w:tcPr>
          <w:p w:rsidR="00CD5A7A" w:rsidRPr="004C2FDF" w:rsidRDefault="00CD5A7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33" w:type="dxa"/>
            <w:gridSpan w:val="4"/>
            <w:vMerge w:val="restart"/>
            <w:shd w:val="clear" w:color="auto" w:fill="auto"/>
            <w:vAlign w:val="center"/>
          </w:tcPr>
          <w:p w:rsidR="00CD5A7A" w:rsidRPr="004C2FDF" w:rsidRDefault="00CD5A7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05" w:type="dxa"/>
            <w:gridSpan w:val="4"/>
            <w:vMerge w:val="restart"/>
            <w:shd w:val="clear" w:color="auto" w:fill="auto"/>
            <w:vAlign w:val="center"/>
          </w:tcPr>
          <w:p w:rsidR="00CD5A7A" w:rsidRPr="004C2FDF" w:rsidRDefault="00CD5A7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958" w:type="dxa"/>
            <w:gridSpan w:val="2"/>
            <w:vMerge/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189" w:type="dxa"/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gridSpan w:val="5"/>
            <w:vMerge/>
            <w:shd w:val="clear" w:color="auto" w:fill="auto"/>
            <w:vAlign w:val="center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33" w:type="dxa"/>
            <w:gridSpan w:val="4"/>
            <w:vMerge/>
            <w:shd w:val="clear" w:color="auto" w:fill="auto"/>
            <w:vAlign w:val="center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4"/>
            <w:vMerge/>
            <w:shd w:val="clear" w:color="auto" w:fill="auto"/>
            <w:vAlign w:val="center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958" w:type="dxa"/>
            <w:gridSpan w:val="2"/>
            <w:vMerge/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189" w:type="dxa"/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949" w:type="dxa"/>
            <w:gridSpan w:val="2"/>
            <w:vMerge w:val="restart"/>
            <w:shd w:val="clear" w:color="auto" w:fill="C0C0C0"/>
          </w:tcPr>
          <w:p w:rsidR="00CD5A7A" w:rsidRPr="004C2FDF" w:rsidRDefault="00CD5A7A" w:rsidP="005A6E79">
            <w:pPr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  <w:t>Anual Salary</w:t>
            </w:r>
          </w:p>
        </w:tc>
        <w:tc>
          <w:tcPr>
            <w:tcW w:w="848" w:type="dxa"/>
            <w:gridSpan w:val="5"/>
            <w:vMerge w:val="restart"/>
            <w:shd w:val="clear" w:color="auto" w:fill="C0C0C0"/>
          </w:tcPr>
          <w:p w:rsidR="00CD5A7A" w:rsidRPr="004C2FDF" w:rsidRDefault="00CD5A7A" w:rsidP="004C2FDF">
            <w:pPr>
              <w:jc w:val="center"/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  <w:t>Salario Anual</w:t>
            </w:r>
          </w:p>
        </w:tc>
        <w:tc>
          <w:tcPr>
            <w:tcW w:w="4926" w:type="dxa"/>
            <w:gridSpan w:val="9"/>
            <w:vMerge w:val="restart"/>
            <w:shd w:val="clear" w:color="auto" w:fill="C0C0C0"/>
            <w:vAlign w:val="center"/>
          </w:tcPr>
          <w:p w:rsidR="00CD5A7A" w:rsidRPr="004C2FDF" w:rsidRDefault="00CD5A7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  <w:t xml:space="preserve">Exact title of </w:t>
            </w:r>
            <w:smartTag w:uri="urn:schemas-microsoft-com:office:smarttags" w:element="PersonName">
              <w:r w:rsidRPr="004C2FDF">
                <w:rPr>
                  <w:rFonts w:ascii="Bookman Old Style" w:hAnsi="Bookman Old Style"/>
                  <w:b/>
                  <w:noProof w:val="0"/>
                  <w:sz w:val="16"/>
                  <w:szCs w:val="16"/>
                  <w:lang w:val="en-US"/>
                </w:rPr>
                <w:t>yo</w:t>
              </w:r>
            </w:smartTag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  <w:t xml:space="preserve">ur post/Título exacto </w:t>
            </w:r>
            <w:smartTag w:uri="urn:schemas-microsoft-com:office:smarttags" w:element="State">
              <w:smartTag w:uri="urn:schemas-microsoft-com:office:smarttags" w:element="place">
                <w:r w:rsidRPr="004C2FDF">
                  <w:rPr>
                    <w:rFonts w:ascii="Bookman Old Style" w:hAnsi="Bookman Old Style"/>
                    <w:b/>
                    <w:noProof w:val="0"/>
                    <w:sz w:val="16"/>
                    <w:szCs w:val="16"/>
                    <w:lang w:val="en-US"/>
                  </w:rPr>
                  <w:t>del</w:t>
                </w:r>
              </w:smartTag>
            </w:smartTag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  <w:t xml:space="preserve"> puesto</w:t>
            </w:r>
          </w:p>
        </w:tc>
        <w:tc>
          <w:tcPr>
            <w:tcW w:w="4189" w:type="dxa"/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949" w:type="dxa"/>
            <w:gridSpan w:val="2"/>
            <w:vMerge/>
            <w:shd w:val="clear" w:color="auto" w:fill="C0C0C0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848" w:type="dxa"/>
            <w:gridSpan w:val="5"/>
            <w:vMerge/>
            <w:shd w:val="clear" w:color="auto" w:fill="C0C0C0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926" w:type="dxa"/>
            <w:gridSpan w:val="9"/>
            <w:vMerge/>
            <w:shd w:val="clear" w:color="auto" w:fill="C0C0C0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189" w:type="dxa"/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797" w:type="dxa"/>
            <w:gridSpan w:val="7"/>
            <w:vMerge w:val="restart"/>
            <w:shd w:val="clear" w:color="auto" w:fill="auto"/>
            <w:vAlign w:val="center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$ 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926" w:type="dxa"/>
            <w:gridSpan w:val="9"/>
            <w:vMerge w:val="restart"/>
            <w:shd w:val="clear" w:color="auto" w:fill="auto"/>
            <w:vAlign w:val="center"/>
          </w:tcPr>
          <w:p w:rsidR="00CD5A7A" w:rsidRPr="004C2FDF" w:rsidRDefault="00CD5A7A" w:rsidP="004C2FDF">
            <w:pPr>
              <w:ind w:right="-90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189" w:type="dxa"/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797" w:type="dxa"/>
            <w:gridSpan w:val="7"/>
            <w:vMerge/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926" w:type="dxa"/>
            <w:gridSpan w:val="9"/>
            <w:vMerge/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189" w:type="dxa"/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723" w:type="dxa"/>
            <w:gridSpan w:val="16"/>
            <w:shd w:val="clear" w:color="auto" w:fill="C0C0C0"/>
            <w:vAlign w:val="center"/>
          </w:tcPr>
          <w:p w:rsidR="00CD5A7A" w:rsidRPr="004C2FDF" w:rsidRDefault="00CD5A7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s-ES"/>
              </w:rPr>
              <w:t>Name and address of employed/Nombre y dirección de la empresa o entidad</w:t>
            </w:r>
          </w:p>
        </w:tc>
        <w:tc>
          <w:tcPr>
            <w:tcW w:w="4189" w:type="dxa"/>
            <w:shd w:val="clear" w:color="auto" w:fill="auto"/>
          </w:tcPr>
          <w:p w:rsidR="00CD5A7A" w:rsidRPr="004C2FDF" w:rsidRDefault="005A6E7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723" w:type="dxa"/>
            <w:gridSpan w:val="16"/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189" w:type="dxa"/>
            <w:shd w:val="clear" w:color="auto" w:fill="auto"/>
          </w:tcPr>
          <w:p w:rsidR="00CD5A7A" w:rsidRPr="004C2FDF" w:rsidRDefault="005A6E7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723" w:type="dxa"/>
            <w:gridSpan w:val="16"/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189" w:type="dxa"/>
            <w:shd w:val="clear" w:color="auto" w:fill="auto"/>
          </w:tcPr>
          <w:p w:rsidR="00CD5A7A" w:rsidRPr="004C2FDF" w:rsidRDefault="005A6E7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723" w:type="dxa"/>
            <w:gridSpan w:val="16"/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189" w:type="dxa"/>
            <w:shd w:val="clear" w:color="auto" w:fill="auto"/>
          </w:tcPr>
          <w:p w:rsidR="00CD5A7A" w:rsidRPr="004C2FDF" w:rsidRDefault="005A6E7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723" w:type="dxa"/>
            <w:gridSpan w:val="16"/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189" w:type="dxa"/>
            <w:shd w:val="clear" w:color="auto" w:fill="auto"/>
          </w:tcPr>
          <w:p w:rsidR="00CD5A7A" w:rsidRPr="004C2FDF" w:rsidRDefault="005A6E7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10"/>
            <w:vMerge w:val="restart"/>
            <w:tcBorders>
              <w:right w:val="nil"/>
            </w:tcBorders>
            <w:shd w:val="clear" w:color="auto" w:fill="auto"/>
          </w:tcPr>
          <w:p w:rsidR="00A9640D" w:rsidRPr="004C2FDF" w:rsidRDefault="009961F7" w:rsidP="00A9640D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margin">
                        <wp:posOffset>-71755</wp:posOffset>
                      </wp:positionH>
                      <wp:positionV relativeFrom="line">
                        <wp:posOffset>0</wp:posOffset>
                      </wp:positionV>
                      <wp:extent cx="1295400" cy="273685"/>
                      <wp:effectExtent l="13970" t="9525" r="14605" b="12065"/>
                      <wp:wrapNone/>
                      <wp:docPr id="3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73685"/>
                              </a:xfrm>
                              <a:prstGeom prst="homePlate">
                                <a:avLst>
                                  <a:gd name="adj" fmla="val 58135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7" o:spid="_x0000_s1026" type="#_x0000_t15" style="position:absolute;margin-left:-5.65pt;margin-top:0;width:102pt;height:21.5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" adj="18947" fillcolor="silver">
                      <w10:wrap anchorx="margin" anchory="line"/>
                    </v:shape>
                  </w:pict>
                </mc:Fallback>
              </mc:AlternateContent>
            </w:r>
            <w:r w:rsidR="00A9640D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Reason for leaving</w:t>
            </w:r>
          </w:p>
          <w:p w:rsidR="00CD5A7A" w:rsidRPr="004C2FDF" w:rsidRDefault="00A9640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Razones del cese</w:t>
            </w:r>
          </w:p>
        </w:tc>
        <w:tc>
          <w:tcPr>
            <w:tcW w:w="4563" w:type="dxa"/>
            <w:gridSpan w:val="6"/>
            <w:tcBorders>
              <w:left w:val="nil"/>
            </w:tcBorders>
            <w:shd w:val="clear" w:color="auto" w:fill="auto"/>
          </w:tcPr>
          <w:p w:rsidR="00CD5A7A" w:rsidRPr="004C2FDF" w:rsidRDefault="00AC2456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189" w:type="dxa"/>
            <w:shd w:val="clear" w:color="auto" w:fill="auto"/>
          </w:tcPr>
          <w:p w:rsidR="00CD5A7A" w:rsidRPr="004C2FDF" w:rsidRDefault="005A6E7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D5A7A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10"/>
            <w:vMerge/>
            <w:tcBorders>
              <w:right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563" w:type="dxa"/>
            <w:gridSpan w:val="6"/>
            <w:tcBorders>
              <w:left w:val="nil"/>
            </w:tcBorders>
            <w:shd w:val="clear" w:color="auto" w:fill="auto"/>
          </w:tcPr>
          <w:p w:rsidR="00CD5A7A" w:rsidRPr="004C2FDF" w:rsidRDefault="00AC2456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189" w:type="dxa"/>
            <w:shd w:val="clear" w:color="auto" w:fill="auto"/>
          </w:tcPr>
          <w:p w:rsidR="00CD5A7A" w:rsidRPr="004C2FDF" w:rsidRDefault="005A6E79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A7A" w:rsidRPr="004C2FDF" w:rsidRDefault="00CD5A7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A9640D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9640D" w:rsidRPr="004C2FDF" w:rsidRDefault="00A9640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765" w:type="dxa"/>
            <w:gridSpan w:val="14"/>
            <w:shd w:val="clear" w:color="auto" w:fill="C0C0C0"/>
            <w:vAlign w:val="center"/>
          </w:tcPr>
          <w:p w:rsidR="00A9640D" w:rsidRPr="004C2FDF" w:rsidRDefault="00A9640D" w:rsidP="004C2FDF">
            <w:pPr>
              <w:ind w:right="-162" w:hanging="72"/>
              <w:jc w:val="center"/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  <w:t>Dates/Fechas</w:t>
            </w:r>
          </w:p>
        </w:tc>
        <w:tc>
          <w:tcPr>
            <w:tcW w:w="3958" w:type="dxa"/>
            <w:gridSpan w:val="2"/>
            <w:shd w:val="clear" w:color="auto" w:fill="C0C0C0"/>
            <w:vAlign w:val="center"/>
          </w:tcPr>
          <w:p w:rsidR="00A9640D" w:rsidRPr="004C2FDF" w:rsidRDefault="00A9640D" w:rsidP="004C2FDF">
            <w:pPr>
              <w:jc w:val="center"/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  <w:t>Type of organization/Clase de organización</w:t>
            </w:r>
          </w:p>
        </w:tc>
        <w:tc>
          <w:tcPr>
            <w:tcW w:w="4189" w:type="dxa"/>
            <w:shd w:val="clear" w:color="auto" w:fill="C0C0C0"/>
            <w:vAlign w:val="center"/>
          </w:tcPr>
          <w:p w:rsidR="00A9640D" w:rsidRPr="004C2FDF" w:rsidRDefault="00A9640D" w:rsidP="004C2FDF">
            <w:pPr>
              <w:jc w:val="center"/>
              <w:rPr>
                <w:rFonts w:ascii="Bookman Old Style" w:hAnsi="Bookman Old Style"/>
                <w:b/>
                <w:noProof w:val="0"/>
                <w:sz w:val="14"/>
                <w:szCs w:val="14"/>
                <w:lang w:val="es-E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4"/>
                <w:szCs w:val="14"/>
                <w:lang w:val="es-ES"/>
              </w:rPr>
              <w:t xml:space="preserve">Description of </w:t>
            </w:r>
            <w:smartTag w:uri="urn:schemas-microsoft-com:office:smarttags" w:element="PersonName">
              <w:r w:rsidRPr="004C2FDF">
                <w:rPr>
                  <w:rFonts w:ascii="Bookman Old Style" w:hAnsi="Bookman Old Style"/>
                  <w:b/>
                  <w:noProof w:val="0"/>
                  <w:sz w:val="14"/>
                  <w:szCs w:val="14"/>
                  <w:lang w:val="es-ES"/>
                </w:rPr>
                <w:t>yo</w:t>
              </w:r>
            </w:smartTag>
            <w:r w:rsidRPr="004C2FDF">
              <w:rPr>
                <w:rFonts w:ascii="Bookman Old Style" w:hAnsi="Bookman Old Style"/>
                <w:b/>
                <w:noProof w:val="0"/>
                <w:sz w:val="14"/>
                <w:szCs w:val="14"/>
                <w:lang w:val="es-ES"/>
              </w:rPr>
              <w:t>ur work/Descripción de su trabajo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9640D" w:rsidRPr="004C2FDF" w:rsidRDefault="00A9640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</w:tr>
      <w:tr w:rsidR="00A9640D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9640D" w:rsidRPr="004C2FDF" w:rsidRDefault="00A9640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811" w:type="dxa"/>
            <w:vMerge w:val="restart"/>
            <w:shd w:val="clear" w:color="auto" w:fill="auto"/>
            <w:vAlign w:val="center"/>
          </w:tcPr>
          <w:p w:rsidR="00A9640D" w:rsidRPr="004C2FDF" w:rsidRDefault="00A9640D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Month</w:t>
            </w:r>
          </w:p>
          <w:p w:rsidR="00A9640D" w:rsidRPr="004C2FDF" w:rsidRDefault="00A9640D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Mes</w:t>
            </w:r>
          </w:p>
        </w:tc>
        <w:tc>
          <w:tcPr>
            <w:tcW w:w="616" w:type="dxa"/>
            <w:gridSpan w:val="5"/>
            <w:vMerge w:val="restart"/>
            <w:shd w:val="clear" w:color="auto" w:fill="auto"/>
            <w:vAlign w:val="center"/>
          </w:tcPr>
          <w:p w:rsidR="00A9640D" w:rsidRPr="004C2FDF" w:rsidRDefault="00A9640D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Year</w:t>
            </w:r>
          </w:p>
          <w:p w:rsidR="00A9640D" w:rsidRPr="004C2FDF" w:rsidRDefault="00A9640D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Año</w:t>
            </w:r>
          </w:p>
        </w:tc>
        <w:tc>
          <w:tcPr>
            <w:tcW w:w="733" w:type="dxa"/>
            <w:gridSpan w:val="4"/>
            <w:vMerge w:val="restart"/>
            <w:shd w:val="clear" w:color="auto" w:fill="auto"/>
            <w:vAlign w:val="center"/>
          </w:tcPr>
          <w:p w:rsidR="00A9640D" w:rsidRPr="004C2FDF" w:rsidRDefault="00A9640D" w:rsidP="004C2FDF">
            <w:pPr>
              <w:ind w:left="-57" w:right="-57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Month</w:t>
            </w:r>
          </w:p>
          <w:p w:rsidR="00A9640D" w:rsidRPr="004C2FDF" w:rsidRDefault="00A9640D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Mes</w:t>
            </w:r>
          </w:p>
        </w:tc>
        <w:tc>
          <w:tcPr>
            <w:tcW w:w="605" w:type="dxa"/>
            <w:gridSpan w:val="4"/>
            <w:vMerge w:val="restart"/>
            <w:shd w:val="clear" w:color="auto" w:fill="auto"/>
            <w:vAlign w:val="center"/>
          </w:tcPr>
          <w:p w:rsidR="00A9640D" w:rsidRPr="004C2FDF" w:rsidRDefault="00A9640D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Year</w:t>
            </w:r>
          </w:p>
          <w:p w:rsidR="00A9640D" w:rsidRPr="004C2FDF" w:rsidRDefault="00A9640D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Año</w:t>
            </w:r>
          </w:p>
        </w:tc>
        <w:tc>
          <w:tcPr>
            <w:tcW w:w="3958" w:type="dxa"/>
            <w:gridSpan w:val="2"/>
            <w:vMerge w:val="restart"/>
            <w:shd w:val="clear" w:color="auto" w:fill="auto"/>
            <w:vAlign w:val="center"/>
          </w:tcPr>
          <w:p w:rsidR="00A9640D" w:rsidRPr="004C2FDF" w:rsidRDefault="00A9640D" w:rsidP="004C2FDF">
            <w:pPr>
              <w:ind w:right="-90" w:hanging="12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189" w:type="dxa"/>
            <w:shd w:val="clear" w:color="auto" w:fill="auto"/>
          </w:tcPr>
          <w:p w:rsidR="00A9640D" w:rsidRPr="004C2FDF" w:rsidRDefault="00A9640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9640D" w:rsidRPr="004C2FDF" w:rsidRDefault="00A9640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A9640D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9640D" w:rsidRPr="004C2FDF" w:rsidRDefault="00A9640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A9640D" w:rsidRPr="004C2FDF" w:rsidRDefault="00A9640D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gridSpan w:val="5"/>
            <w:vMerge/>
            <w:shd w:val="clear" w:color="auto" w:fill="auto"/>
            <w:vAlign w:val="center"/>
          </w:tcPr>
          <w:p w:rsidR="00A9640D" w:rsidRPr="004C2FDF" w:rsidRDefault="00A9640D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33" w:type="dxa"/>
            <w:gridSpan w:val="4"/>
            <w:vMerge/>
            <w:shd w:val="clear" w:color="auto" w:fill="auto"/>
            <w:vAlign w:val="center"/>
          </w:tcPr>
          <w:p w:rsidR="00A9640D" w:rsidRPr="004C2FDF" w:rsidRDefault="00A9640D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4"/>
            <w:vMerge/>
            <w:shd w:val="clear" w:color="auto" w:fill="auto"/>
            <w:vAlign w:val="center"/>
          </w:tcPr>
          <w:p w:rsidR="00A9640D" w:rsidRPr="004C2FDF" w:rsidRDefault="00A9640D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958" w:type="dxa"/>
            <w:gridSpan w:val="2"/>
            <w:vMerge/>
            <w:shd w:val="clear" w:color="auto" w:fill="auto"/>
            <w:vAlign w:val="center"/>
          </w:tcPr>
          <w:p w:rsidR="00A9640D" w:rsidRPr="004C2FDF" w:rsidRDefault="00A9640D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189" w:type="dxa"/>
            <w:shd w:val="clear" w:color="auto" w:fill="auto"/>
          </w:tcPr>
          <w:p w:rsidR="00A9640D" w:rsidRPr="004C2FDF" w:rsidRDefault="00A9640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9640D" w:rsidRPr="004C2FDF" w:rsidRDefault="00A9640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A9640D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9640D" w:rsidRPr="004C2FDF" w:rsidRDefault="00A9640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vMerge w:val="restart"/>
            <w:shd w:val="clear" w:color="auto" w:fill="auto"/>
            <w:vAlign w:val="center"/>
          </w:tcPr>
          <w:p w:rsidR="00A9640D" w:rsidRPr="004C2FDF" w:rsidRDefault="00A9640D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16" w:type="dxa"/>
            <w:gridSpan w:val="5"/>
            <w:vMerge w:val="restart"/>
            <w:shd w:val="clear" w:color="auto" w:fill="auto"/>
            <w:vAlign w:val="center"/>
          </w:tcPr>
          <w:p w:rsidR="00A9640D" w:rsidRPr="004C2FDF" w:rsidRDefault="00A9640D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33" w:type="dxa"/>
            <w:gridSpan w:val="4"/>
            <w:vMerge w:val="restart"/>
            <w:shd w:val="clear" w:color="auto" w:fill="auto"/>
            <w:vAlign w:val="center"/>
          </w:tcPr>
          <w:p w:rsidR="00A9640D" w:rsidRPr="004C2FDF" w:rsidRDefault="00A9640D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05" w:type="dxa"/>
            <w:gridSpan w:val="4"/>
            <w:vMerge w:val="restart"/>
            <w:shd w:val="clear" w:color="auto" w:fill="auto"/>
            <w:vAlign w:val="center"/>
          </w:tcPr>
          <w:p w:rsidR="00A9640D" w:rsidRPr="004C2FDF" w:rsidRDefault="00A9640D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958" w:type="dxa"/>
            <w:gridSpan w:val="2"/>
            <w:vMerge/>
            <w:shd w:val="clear" w:color="auto" w:fill="auto"/>
            <w:vAlign w:val="center"/>
          </w:tcPr>
          <w:p w:rsidR="00A9640D" w:rsidRPr="004C2FDF" w:rsidRDefault="00A9640D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189" w:type="dxa"/>
            <w:shd w:val="clear" w:color="auto" w:fill="auto"/>
          </w:tcPr>
          <w:p w:rsidR="00A9640D" w:rsidRPr="004C2FDF" w:rsidRDefault="00A9640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9640D" w:rsidRPr="004C2FDF" w:rsidRDefault="00A9640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A9640D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9640D" w:rsidRPr="004C2FDF" w:rsidRDefault="00A9640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A9640D" w:rsidRPr="004C2FDF" w:rsidRDefault="00A9640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gridSpan w:val="5"/>
            <w:vMerge/>
            <w:shd w:val="clear" w:color="auto" w:fill="auto"/>
            <w:vAlign w:val="center"/>
          </w:tcPr>
          <w:p w:rsidR="00A9640D" w:rsidRPr="004C2FDF" w:rsidRDefault="00A9640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33" w:type="dxa"/>
            <w:gridSpan w:val="4"/>
            <w:vMerge/>
            <w:shd w:val="clear" w:color="auto" w:fill="auto"/>
            <w:vAlign w:val="center"/>
          </w:tcPr>
          <w:p w:rsidR="00A9640D" w:rsidRPr="004C2FDF" w:rsidRDefault="00A9640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4"/>
            <w:vMerge/>
            <w:shd w:val="clear" w:color="auto" w:fill="auto"/>
            <w:vAlign w:val="center"/>
          </w:tcPr>
          <w:p w:rsidR="00A9640D" w:rsidRPr="004C2FDF" w:rsidRDefault="00A9640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958" w:type="dxa"/>
            <w:gridSpan w:val="2"/>
            <w:vMerge/>
            <w:shd w:val="clear" w:color="auto" w:fill="auto"/>
          </w:tcPr>
          <w:p w:rsidR="00A9640D" w:rsidRPr="004C2FDF" w:rsidRDefault="00A9640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189" w:type="dxa"/>
            <w:shd w:val="clear" w:color="auto" w:fill="auto"/>
          </w:tcPr>
          <w:p w:rsidR="00A9640D" w:rsidRPr="004C2FDF" w:rsidRDefault="00A9640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9640D" w:rsidRPr="004C2FDF" w:rsidRDefault="00A9640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533135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949" w:type="dxa"/>
            <w:gridSpan w:val="2"/>
            <w:vMerge w:val="restart"/>
            <w:shd w:val="clear" w:color="auto" w:fill="C0C0C0"/>
          </w:tcPr>
          <w:p w:rsidR="00533135" w:rsidRPr="004C2FDF" w:rsidRDefault="00533135" w:rsidP="00533135">
            <w:pPr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  <w:t>Anual Salary</w:t>
            </w:r>
          </w:p>
        </w:tc>
        <w:tc>
          <w:tcPr>
            <w:tcW w:w="848" w:type="dxa"/>
            <w:gridSpan w:val="5"/>
            <w:vMerge w:val="restart"/>
            <w:shd w:val="clear" w:color="auto" w:fill="C0C0C0"/>
          </w:tcPr>
          <w:p w:rsidR="00533135" w:rsidRPr="004C2FDF" w:rsidRDefault="00533135" w:rsidP="004C2FDF">
            <w:pPr>
              <w:jc w:val="center"/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  <w:t>Salario Anual</w:t>
            </w:r>
          </w:p>
        </w:tc>
        <w:tc>
          <w:tcPr>
            <w:tcW w:w="4926" w:type="dxa"/>
            <w:gridSpan w:val="9"/>
            <w:vMerge w:val="restart"/>
            <w:shd w:val="clear" w:color="auto" w:fill="C0C0C0"/>
            <w:vAlign w:val="center"/>
          </w:tcPr>
          <w:p w:rsidR="00533135" w:rsidRPr="004C2FDF" w:rsidRDefault="00533135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  <w:t xml:space="preserve">Exact title of </w:t>
            </w:r>
            <w:smartTag w:uri="urn:schemas-microsoft-com:office:smarttags" w:element="PersonName">
              <w:r w:rsidRPr="004C2FDF">
                <w:rPr>
                  <w:rFonts w:ascii="Bookman Old Style" w:hAnsi="Bookman Old Style"/>
                  <w:b/>
                  <w:noProof w:val="0"/>
                  <w:sz w:val="16"/>
                  <w:szCs w:val="16"/>
                  <w:lang w:val="en-US"/>
                </w:rPr>
                <w:t>yo</w:t>
              </w:r>
            </w:smartTag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  <w:t xml:space="preserve">ur post/Título exacto </w:t>
            </w:r>
            <w:smartTag w:uri="urn:schemas-microsoft-com:office:smarttags" w:element="State">
              <w:smartTag w:uri="urn:schemas-microsoft-com:office:smarttags" w:element="place">
                <w:r w:rsidRPr="004C2FDF">
                  <w:rPr>
                    <w:rFonts w:ascii="Bookman Old Style" w:hAnsi="Bookman Old Style"/>
                    <w:b/>
                    <w:noProof w:val="0"/>
                    <w:sz w:val="16"/>
                    <w:szCs w:val="16"/>
                    <w:lang w:val="en-US"/>
                  </w:rPr>
                  <w:t>del</w:t>
                </w:r>
              </w:smartTag>
            </w:smartTag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  <w:t xml:space="preserve"> puesto</w:t>
            </w:r>
          </w:p>
        </w:tc>
        <w:tc>
          <w:tcPr>
            <w:tcW w:w="4189" w:type="dxa"/>
            <w:shd w:val="clear" w:color="auto" w:fill="auto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533135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949" w:type="dxa"/>
            <w:gridSpan w:val="2"/>
            <w:vMerge/>
            <w:shd w:val="clear" w:color="auto" w:fill="C0C0C0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848" w:type="dxa"/>
            <w:gridSpan w:val="5"/>
            <w:vMerge/>
            <w:shd w:val="clear" w:color="auto" w:fill="C0C0C0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926" w:type="dxa"/>
            <w:gridSpan w:val="9"/>
            <w:vMerge/>
            <w:shd w:val="clear" w:color="auto" w:fill="C0C0C0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189" w:type="dxa"/>
            <w:shd w:val="clear" w:color="auto" w:fill="auto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533135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797" w:type="dxa"/>
            <w:gridSpan w:val="7"/>
            <w:vMerge w:val="restart"/>
            <w:shd w:val="clear" w:color="auto" w:fill="auto"/>
            <w:vAlign w:val="center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$ 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926" w:type="dxa"/>
            <w:gridSpan w:val="9"/>
            <w:vMerge w:val="restart"/>
            <w:shd w:val="clear" w:color="auto" w:fill="auto"/>
            <w:vAlign w:val="center"/>
          </w:tcPr>
          <w:p w:rsidR="00533135" w:rsidRPr="004C2FDF" w:rsidRDefault="00533135" w:rsidP="004C2FDF">
            <w:pPr>
              <w:ind w:right="-90" w:hanging="120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189" w:type="dxa"/>
            <w:shd w:val="clear" w:color="auto" w:fill="auto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533135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797" w:type="dxa"/>
            <w:gridSpan w:val="7"/>
            <w:vMerge/>
            <w:shd w:val="clear" w:color="auto" w:fill="auto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926" w:type="dxa"/>
            <w:gridSpan w:val="9"/>
            <w:vMerge/>
            <w:shd w:val="clear" w:color="auto" w:fill="auto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189" w:type="dxa"/>
            <w:shd w:val="clear" w:color="auto" w:fill="auto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533135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723" w:type="dxa"/>
            <w:gridSpan w:val="16"/>
            <w:shd w:val="clear" w:color="auto" w:fill="C0C0C0"/>
            <w:vAlign w:val="center"/>
          </w:tcPr>
          <w:p w:rsidR="00533135" w:rsidRPr="004C2FDF" w:rsidRDefault="00533135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s-ES"/>
              </w:rPr>
              <w:t>Name and address of employed/Nombre y dirección de la empresa o entidad</w:t>
            </w:r>
          </w:p>
        </w:tc>
        <w:tc>
          <w:tcPr>
            <w:tcW w:w="4189" w:type="dxa"/>
            <w:shd w:val="clear" w:color="auto" w:fill="auto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533135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723" w:type="dxa"/>
            <w:gridSpan w:val="16"/>
            <w:shd w:val="clear" w:color="auto" w:fill="auto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189" w:type="dxa"/>
            <w:shd w:val="clear" w:color="auto" w:fill="auto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533135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723" w:type="dxa"/>
            <w:gridSpan w:val="16"/>
            <w:shd w:val="clear" w:color="auto" w:fill="auto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189" w:type="dxa"/>
            <w:shd w:val="clear" w:color="auto" w:fill="auto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533135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723" w:type="dxa"/>
            <w:gridSpan w:val="16"/>
            <w:shd w:val="clear" w:color="auto" w:fill="auto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189" w:type="dxa"/>
            <w:shd w:val="clear" w:color="auto" w:fill="auto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533135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723" w:type="dxa"/>
            <w:gridSpan w:val="16"/>
            <w:shd w:val="clear" w:color="auto" w:fill="auto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189" w:type="dxa"/>
            <w:shd w:val="clear" w:color="auto" w:fill="auto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3135" w:rsidRPr="004C2FDF" w:rsidRDefault="00533135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AC659D" w:rsidRPr="004C2FDF" w:rsidTr="004C2FDF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C659D" w:rsidRPr="004C2FDF" w:rsidRDefault="00AC659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912" w:type="dxa"/>
            <w:gridSpan w:val="8"/>
            <w:vMerge w:val="restart"/>
            <w:tcBorders>
              <w:right w:val="nil"/>
            </w:tcBorders>
            <w:shd w:val="clear" w:color="auto" w:fill="auto"/>
          </w:tcPr>
          <w:p w:rsidR="00AC659D" w:rsidRPr="004C2FDF" w:rsidRDefault="009961F7" w:rsidP="004C2FDF">
            <w:pPr>
              <w:pBdr>
                <w:right w:val="single" w:sz="4" w:space="4" w:color="auto"/>
              </w:pBd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margin">
                        <wp:posOffset>-78105</wp:posOffset>
                      </wp:positionH>
                      <wp:positionV relativeFrom="line">
                        <wp:posOffset>-5715</wp:posOffset>
                      </wp:positionV>
                      <wp:extent cx="1295400" cy="273685"/>
                      <wp:effectExtent l="7620" t="13335" r="20955" b="8255"/>
                      <wp:wrapNone/>
                      <wp:docPr id="2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73685"/>
                              </a:xfrm>
                              <a:prstGeom prst="homePlate">
                                <a:avLst>
                                  <a:gd name="adj" fmla="val 58135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2" o:spid="_x0000_s1026" type="#_x0000_t15" style="position:absolute;margin-left:-6.15pt;margin-top:-.45pt;width:102pt;height:21.5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" adj="18947" fillcolor="silver">
                      <w10:wrap anchorx="margin" anchory="line"/>
                    </v:shape>
                  </w:pict>
                </mc:Fallback>
              </mc:AlternateContent>
            </w:r>
            <w:r w:rsidR="00AC659D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Reason for leaving</w:t>
            </w:r>
          </w:p>
          <w:p w:rsidR="00AC659D" w:rsidRPr="004C2FDF" w:rsidRDefault="00AC659D" w:rsidP="004C2FDF">
            <w:pPr>
              <w:pBdr>
                <w:right w:val="single" w:sz="4" w:space="4" w:color="auto"/>
              </w:pBd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Razones del cese</w:t>
            </w:r>
          </w:p>
        </w:tc>
        <w:tc>
          <w:tcPr>
            <w:tcW w:w="48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AC659D" w:rsidRPr="004C2FDF" w:rsidRDefault="00AC659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327" w:type="dxa"/>
            <w:gridSpan w:val="4"/>
            <w:tcBorders>
              <w:left w:val="nil"/>
            </w:tcBorders>
            <w:shd w:val="clear" w:color="auto" w:fill="auto"/>
          </w:tcPr>
          <w:p w:rsidR="00AC659D" w:rsidRPr="004C2FDF" w:rsidRDefault="00AC659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189" w:type="dxa"/>
            <w:tcBorders>
              <w:bottom w:val="single" w:sz="4" w:space="0" w:color="auto"/>
            </w:tcBorders>
            <w:shd w:val="clear" w:color="auto" w:fill="auto"/>
          </w:tcPr>
          <w:p w:rsidR="00AC659D" w:rsidRPr="004C2FDF" w:rsidRDefault="00AC659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C659D" w:rsidRPr="004C2FDF" w:rsidRDefault="00AC659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AC659D" w:rsidRPr="004C2FDF" w:rsidTr="004C2FDF">
        <w:trPr>
          <w:trHeight w:val="214"/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C659D" w:rsidRPr="004C2FDF" w:rsidRDefault="00AC659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912" w:type="dxa"/>
            <w:gridSpan w:val="8"/>
            <w:vMerge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AC659D" w:rsidRPr="004C2FDF" w:rsidRDefault="00AC659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659D" w:rsidRPr="004C2FDF" w:rsidRDefault="00AC659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327" w:type="dxa"/>
            <w:gridSpan w:val="4"/>
            <w:tcBorders>
              <w:left w:val="nil"/>
            </w:tcBorders>
            <w:shd w:val="clear" w:color="auto" w:fill="auto"/>
          </w:tcPr>
          <w:p w:rsidR="00AC659D" w:rsidRPr="004C2FDF" w:rsidRDefault="00AC659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9D" w:rsidRPr="004C2FDF" w:rsidRDefault="00AC659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659D" w:rsidRPr="004C2FDF" w:rsidRDefault="00AC659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AC659D" w:rsidRPr="004C2FDF" w:rsidTr="004C2FDF">
        <w:trPr>
          <w:trHeight w:val="177"/>
          <w:jc w:val="center"/>
        </w:trPr>
        <w:tc>
          <w:tcPr>
            <w:tcW w:w="236" w:type="dxa"/>
            <w:tcBorders>
              <w:top w:val="nil"/>
              <w:right w:val="nil"/>
            </w:tcBorders>
            <w:shd w:val="clear" w:color="auto" w:fill="auto"/>
          </w:tcPr>
          <w:p w:rsidR="00AC659D" w:rsidRPr="004C2FDF" w:rsidRDefault="00AC659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91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AC659D" w:rsidRPr="004C2FDF" w:rsidRDefault="00AC659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659D" w:rsidRPr="004C2FDF" w:rsidRDefault="00AC659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32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C659D" w:rsidRPr="004C2FDF" w:rsidRDefault="00AC659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189" w:type="dxa"/>
            <w:tcBorders>
              <w:right w:val="nil"/>
            </w:tcBorders>
            <w:shd w:val="clear" w:color="auto" w:fill="auto"/>
          </w:tcPr>
          <w:p w:rsidR="00AC659D" w:rsidRPr="004C2FDF" w:rsidRDefault="00AC659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auto"/>
          </w:tcPr>
          <w:p w:rsidR="00AC659D" w:rsidRPr="004C2FDF" w:rsidRDefault="00AC659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</w:tbl>
    <w:p w:rsidR="003244C6" w:rsidRPr="00AD0BF2" w:rsidRDefault="003244C6" w:rsidP="00556CE3">
      <w:pPr>
        <w:ind w:right="-308"/>
        <w:rPr>
          <w:rFonts w:ascii="Bookman Old Style" w:hAnsi="Bookman Old Style"/>
          <w:noProof w:val="0"/>
          <w:sz w:val="16"/>
          <w:szCs w:val="16"/>
          <w:lang w:val="en-US"/>
        </w:rPr>
      </w:pPr>
    </w:p>
    <w:p w:rsidR="002A55D3" w:rsidRPr="00AD0BF2" w:rsidRDefault="003244C6" w:rsidP="00556CE3">
      <w:pPr>
        <w:ind w:right="-308"/>
        <w:rPr>
          <w:rFonts w:ascii="Bookman Old Style" w:hAnsi="Bookman Old Style"/>
          <w:noProof w:val="0"/>
          <w:sz w:val="16"/>
          <w:szCs w:val="16"/>
          <w:lang w:val="en-US"/>
        </w:rPr>
      </w:pPr>
      <w:r w:rsidRPr="00AD0BF2">
        <w:rPr>
          <w:rFonts w:ascii="Bookman Old Style" w:hAnsi="Bookman Old Style"/>
          <w:noProof w:val="0"/>
          <w:sz w:val="16"/>
          <w:szCs w:val="16"/>
          <w:lang w:val="en-US"/>
        </w:rPr>
        <w:br w:type="page"/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1512"/>
        <w:gridCol w:w="756"/>
        <w:gridCol w:w="756"/>
        <w:gridCol w:w="197"/>
        <w:gridCol w:w="224"/>
        <w:gridCol w:w="150"/>
        <w:gridCol w:w="261"/>
        <w:gridCol w:w="104"/>
        <w:gridCol w:w="323"/>
        <w:gridCol w:w="397"/>
        <w:gridCol w:w="82"/>
        <w:gridCol w:w="480"/>
        <w:gridCol w:w="361"/>
        <w:gridCol w:w="372"/>
        <w:gridCol w:w="119"/>
        <w:gridCol w:w="365"/>
        <w:gridCol w:w="354"/>
        <w:gridCol w:w="480"/>
        <w:gridCol w:w="267"/>
        <w:gridCol w:w="120"/>
        <w:gridCol w:w="92"/>
        <w:gridCol w:w="28"/>
        <w:gridCol w:w="95"/>
        <w:gridCol w:w="69"/>
        <w:gridCol w:w="76"/>
        <w:gridCol w:w="92"/>
        <w:gridCol w:w="243"/>
        <w:gridCol w:w="238"/>
        <w:gridCol w:w="409"/>
        <w:gridCol w:w="310"/>
        <w:gridCol w:w="28"/>
        <w:gridCol w:w="452"/>
        <w:gridCol w:w="28"/>
        <w:gridCol w:w="335"/>
        <w:gridCol w:w="25"/>
        <w:gridCol w:w="335"/>
        <w:gridCol w:w="25"/>
        <w:gridCol w:w="350"/>
        <w:gridCol w:w="71"/>
        <w:gridCol w:w="25"/>
        <w:gridCol w:w="120"/>
      </w:tblGrid>
      <w:tr w:rsidR="0030219B" w:rsidRPr="004C2FDF" w:rsidTr="004C2FDF">
        <w:tc>
          <w:tcPr>
            <w:tcW w:w="245" w:type="dxa"/>
            <w:tcBorders>
              <w:right w:val="nil"/>
            </w:tcBorders>
            <w:shd w:val="clear" w:color="auto" w:fill="000000"/>
          </w:tcPr>
          <w:p w:rsidR="00E674FD" w:rsidRPr="004C2FDF" w:rsidRDefault="007F599D" w:rsidP="002854B7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1</w:t>
            </w:r>
            <w:r w:rsidR="00E674FD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7964" w:type="dxa"/>
            <w:gridSpan w:val="24"/>
            <w:tcBorders>
              <w:left w:val="nil"/>
            </w:tcBorders>
            <w:shd w:val="clear" w:color="auto" w:fill="000000"/>
            <w:vAlign w:val="center"/>
          </w:tcPr>
          <w:p w:rsidR="00E674FD" w:rsidRPr="004C2FDF" w:rsidRDefault="00E674FD" w:rsidP="004C2FDF">
            <w:pPr>
              <w:ind w:right="-308"/>
              <w:jc w:val="center"/>
              <w:rPr>
                <w:rFonts w:ascii="Bookman Old Style" w:hAnsi="Bookman Old Style"/>
                <w:b/>
                <w:noProof w:val="0"/>
                <w:color w:val="FFFFFF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b/>
                <w:noProof w:val="0"/>
                <w:color w:val="FFFFFF"/>
                <w:sz w:val="16"/>
                <w:szCs w:val="16"/>
                <w:lang w:val="en-US"/>
              </w:rPr>
              <w:t>LANGUAGE KNOWLEDGE/CONOCIMIENTO DE IDIOMAS</w:t>
            </w:r>
          </w:p>
        </w:tc>
        <w:tc>
          <w:tcPr>
            <w:tcW w:w="3162" w:type="dxa"/>
            <w:gridSpan w:val="17"/>
            <w:shd w:val="clear" w:color="auto" w:fill="000000"/>
          </w:tcPr>
          <w:p w:rsidR="00E674FD" w:rsidRPr="004C2FDF" w:rsidRDefault="00E674F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30219B" w:rsidRPr="004C2FDF" w:rsidTr="004C2FDF">
        <w:tc>
          <w:tcPr>
            <w:tcW w:w="245" w:type="dxa"/>
            <w:tcBorders>
              <w:bottom w:val="nil"/>
              <w:right w:val="nil"/>
            </w:tcBorders>
            <w:shd w:val="clear" w:color="auto" w:fill="auto"/>
          </w:tcPr>
          <w:p w:rsidR="00E674FD" w:rsidRPr="004C2FDF" w:rsidRDefault="00E674FD" w:rsidP="004C2FDF">
            <w:pPr>
              <w:spacing w:line="360" w:lineRule="auto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1006" w:type="dxa"/>
            <w:gridSpan w:val="40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4583B" w:rsidRPr="004C2FDF" w:rsidRDefault="0084583B" w:rsidP="004C2FDF">
            <w:pPr>
              <w:spacing w:line="360" w:lineRule="auto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  <w:p w:rsidR="00E674FD" w:rsidRPr="004C2FDF" w:rsidRDefault="00E674FD" w:rsidP="004C2FDF">
            <w:pPr>
              <w:spacing w:line="360" w:lineRule="auto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Indicate the level of </w:t>
            </w:r>
            <w:smartTag w:uri="urn:schemas-microsoft-com:office:smarttags" w:element="PersonName">
              <w:r w:rsidRPr="004C2FDF">
                <w:rPr>
                  <w:rFonts w:ascii="Bookman Old Style" w:hAnsi="Bookman Old Style"/>
                  <w:noProof w:val="0"/>
                  <w:sz w:val="16"/>
                  <w:szCs w:val="16"/>
                  <w:lang w:val="en-US"/>
                </w:rPr>
                <w:t>yo</w:t>
              </w:r>
            </w:smartTag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ur language knowledge by checking the appropriate code number each category</w:t>
            </w:r>
          </w:p>
          <w:p w:rsidR="00E674FD" w:rsidRPr="004C2FDF" w:rsidRDefault="00E674FD" w:rsidP="004C2FDF">
            <w:pPr>
              <w:spacing w:line="360" w:lineRule="auto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Indique el ni</w:t>
            </w:r>
            <w:r w:rsidR="00B221ED"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v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e</w:t>
            </w:r>
            <w:r w:rsidR="00B221ED"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l de conocimiento de idiomas marcando el número apropiado de acuerdo a los siguientes códigos</w:t>
            </w:r>
          </w:p>
          <w:p w:rsidR="0084583B" w:rsidRPr="004C2FDF" w:rsidRDefault="0084583B" w:rsidP="004C2FDF">
            <w:pPr>
              <w:spacing w:line="360" w:lineRule="auto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20" w:type="dxa"/>
            <w:tcBorders>
              <w:bottom w:val="nil"/>
            </w:tcBorders>
            <w:shd w:val="clear" w:color="auto" w:fill="auto"/>
          </w:tcPr>
          <w:p w:rsidR="00E674FD" w:rsidRPr="004C2FDF" w:rsidRDefault="00E674F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</w:tr>
      <w:tr w:rsidR="0030219B" w:rsidRPr="004C2FDF" w:rsidTr="004C2FDF"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4327" w:rsidRPr="004C2FDF" w:rsidRDefault="004E432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34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4327" w:rsidRPr="004C2FDF" w:rsidRDefault="004E432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327" w:rsidRPr="004C2FDF" w:rsidRDefault="004E4327" w:rsidP="004C2FDF">
            <w:pPr>
              <w:ind w:left="-140" w:right="-105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Spanish</w:t>
            </w:r>
          </w:p>
          <w:p w:rsidR="004E4327" w:rsidRPr="004C2FDF" w:rsidRDefault="004E4327" w:rsidP="004C2FDF">
            <w:pPr>
              <w:ind w:right="-105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Español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4327" w:rsidRPr="004C2FDF" w:rsidRDefault="004E4327" w:rsidP="004C2FDF">
            <w:pPr>
              <w:ind w:left="-111" w:right="-133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English</w:t>
            </w:r>
          </w:p>
          <w:p w:rsidR="004E4327" w:rsidRPr="004C2FDF" w:rsidRDefault="004E4327" w:rsidP="004C2FDF">
            <w:pPr>
              <w:ind w:left="-111" w:right="-133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Ingles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4327" w:rsidRPr="004C2FDF" w:rsidRDefault="004E4327" w:rsidP="004C2FDF">
            <w:pPr>
              <w:ind w:right="-160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Portuguese</w:t>
            </w:r>
          </w:p>
          <w:p w:rsidR="004E4327" w:rsidRPr="004C2FDF" w:rsidRDefault="00F958E1" w:rsidP="004C2FDF">
            <w:pPr>
              <w:ind w:right="-160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Portugués</w:t>
            </w:r>
          </w:p>
        </w:tc>
        <w:tc>
          <w:tcPr>
            <w:tcW w:w="132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4327" w:rsidRPr="004C2FDF" w:rsidRDefault="004E4327" w:rsidP="004C2FDF">
            <w:pPr>
              <w:ind w:right="-67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French</w:t>
            </w:r>
          </w:p>
          <w:p w:rsidR="004E4327" w:rsidRPr="004C2FDF" w:rsidRDefault="00F958E1" w:rsidP="004C2FDF">
            <w:pPr>
              <w:ind w:right="-67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Francés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4327" w:rsidRPr="004C2FDF" w:rsidRDefault="004E432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4327" w:rsidRPr="004C2FDF" w:rsidRDefault="004E432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327" w:rsidRPr="004C2FDF" w:rsidRDefault="004E432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30219B" w:rsidRPr="004C2FDF" w:rsidTr="004C2FDF">
        <w:trPr>
          <w:trHeight w:val="433"/>
        </w:trPr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4327" w:rsidRPr="004C2FDF" w:rsidRDefault="004E432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4327" w:rsidRPr="004C2FDF" w:rsidRDefault="004E4327" w:rsidP="004C2FDF">
            <w:pPr>
              <w:ind w:right="-166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4327" w:rsidRPr="004C2FDF" w:rsidRDefault="004E4327" w:rsidP="004C2FDF">
            <w:pPr>
              <w:ind w:right="-166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gridSpan w:val="2"/>
            <w:shd w:val="clear" w:color="auto" w:fill="auto"/>
            <w:vAlign w:val="center"/>
          </w:tcPr>
          <w:p w:rsidR="004E4327" w:rsidRPr="004C2FDF" w:rsidRDefault="004E4327" w:rsidP="004C2FDF">
            <w:pPr>
              <w:jc w:val="center"/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  <w:t>Speack</w:t>
            </w:r>
          </w:p>
          <w:p w:rsidR="004E4327" w:rsidRPr="004C2FDF" w:rsidRDefault="004E4327" w:rsidP="004C2FDF">
            <w:pPr>
              <w:jc w:val="center"/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  <w:t>Hablar</w:t>
            </w: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4E4327" w:rsidRPr="004C2FDF" w:rsidRDefault="004E4327" w:rsidP="004C2FDF">
            <w:pPr>
              <w:jc w:val="center"/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  <w:t>Read</w:t>
            </w:r>
          </w:p>
          <w:p w:rsidR="004E4327" w:rsidRPr="004C2FDF" w:rsidRDefault="004E4327" w:rsidP="004C2FDF">
            <w:pPr>
              <w:jc w:val="center"/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  <w:t>Leer</w:t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4E4327" w:rsidRPr="004C2FDF" w:rsidRDefault="004E4327" w:rsidP="004C2FDF">
            <w:pPr>
              <w:jc w:val="center"/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  <w:t>Write</w:t>
            </w:r>
          </w:p>
          <w:p w:rsidR="004E4327" w:rsidRPr="004C2FDF" w:rsidRDefault="004E4327" w:rsidP="004C2FDF">
            <w:pPr>
              <w:jc w:val="center"/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  <w:t>Escribir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E4327" w:rsidRPr="004C2FDF" w:rsidRDefault="004E4327" w:rsidP="004C2FDF">
            <w:pPr>
              <w:jc w:val="center"/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  <w:t>Speack</w:t>
            </w:r>
          </w:p>
          <w:p w:rsidR="004E4327" w:rsidRPr="004C2FDF" w:rsidRDefault="004E4327" w:rsidP="004C2FDF">
            <w:pPr>
              <w:jc w:val="center"/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  <w:t>Hablar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4E4327" w:rsidRPr="004C2FDF" w:rsidRDefault="004E4327" w:rsidP="004C2FDF">
            <w:pPr>
              <w:jc w:val="center"/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  <w:t>Read</w:t>
            </w:r>
          </w:p>
          <w:p w:rsidR="004E4327" w:rsidRPr="004C2FDF" w:rsidRDefault="004E4327" w:rsidP="004C2FDF">
            <w:pPr>
              <w:jc w:val="center"/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  <w:t>Leer</w:t>
            </w:r>
          </w:p>
        </w:tc>
        <w:tc>
          <w:tcPr>
            <w:tcW w:w="491" w:type="dxa"/>
            <w:gridSpan w:val="2"/>
            <w:shd w:val="clear" w:color="auto" w:fill="auto"/>
            <w:vAlign w:val="center"/>
          </w:tcPr>
          <w:p w:rsidR="004E4327" w:rsidRPr="004C2FDF" w:rsidRDefault="004E4327" w:rsidP="004C2FDF">
            <w:pPr>
              <w:jc w:val="center"/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  <w:t>Write</w:t>
            </w:r>
          </w:p>
          <w:p w:rsidR="004E4327" w:rsidRPr="004C2FDF" w:rsidRDefault="004E4327" w:rsidP="004C2FDF">
            <w:pPr>
              <w:jc w:val="center"/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  <w:t>Escribir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4E4327" w:rsidRPr="004C2FDF" w:rsidRDefault="004E4327" w:rsidP="004C2FDF">
            <w:pPr>
              <w:jc w:val="center"/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  <w:t>Speack</w:t>
            </w:r>
          </w:p>
          <w:p w:rsidR="004E4327" w:rsidRPr="004C2FDF" w:rsidRDefault="004E4327" w:rsidP="004C2FDF">
            <w:pPr>
              <w:jc w:val="center"/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  <w:t>Hablar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4E4327" w:rsidRPr="004C2FDF" w:rsidRDefault="004E4327" w:rsidP="004C2FDF">
            <w:pPr>
              <w:jc w:val="center"/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  <w:t>Read</w:t>
            </w:r>
          </w:p>
          <w:p w:rsidR="004E4327" w:rsidRPr="004C2FDF" w:rsidRDefault="004E4327" w:rsidP="004C2FDF">
            <w:pPr>
              <w:jc w:val="center"/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  <w:t>Leer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E4327" w:rsidRPr="004C2FDF" w:rsidRDefault="004E4327" w:rsidP="004C2FDF">
            <w:pPr>
              <w:jc w:val="center"/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  <w:t>Write</w:t>
            </w:r>
          </w:p>
          <w:p w:rsidR="004E4327" w:rsidRPr="004C2FDF" w:rsidRDefault="004E4327" w:rsidP="004C2FDF">
            <w:pPr>
              <w:jc w:val="center"/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  <w:t>Escribir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</w:tcPr>
          <w:p w:rsidR="004E4327" w:rsidRPr="004C2FDF" w:rsidRDefault="004E4327" w:rsidP="004C2FDF">
            <w:pPr>
              <w:jc w:val="center"/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  <w:t>Speack</w:t>
            </w:r>
          </w:p>
          <w:p w:rsidR="004E4327" w:rsidRPr="004C2FDF" w:rsidRDefault="004E4327" w:rsidP="004C2FDF">
            <w:pPr>
              <w:jc w:val="center"/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  <w:t>Hablar</w:t>
            </w:r>
          </w:p>
        </w:tc>
        <w:tc>
          <w:tcPr>
            <w:tcW w:w="360" w:type="dxa"/>
            <w:gridSpan w:val="5"/>
            <w:shd w:val="clear" w:color="auto" w:fill="auto"/>
            <w:vAlign w:val="center"/>
          </w:tcPr>
          <w:p w:rsidR="004E4327" w:rsidRPr="004C2FDF" w:rsidRDefault="004E4327" w:rsidP="004C2FDF">
            <w:pPr>
              <w:jc w:val="center"/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  <w:t>Read</w:t>
            </w:r>
          </w:p>
          <w:p w:rsidR="004E4327" w:rsidRPr="004C2FDF" w:rsidRDefault="004E4327" w:rsidP="004C2FDF">
            <w:pPr>
              <w:jc w:val="center"/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  <w:t>Leer</w:t>
            </w: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:rsidR="004E4327" w:rsidRPr="004C2FDF" w:rsidRDefault="004E4327" w:rsidP="004C2FDF">
            <w:pPr>
              <w:jc w:val="center"/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  <w:t>Write</w:t>
            </w:r>
          </w:p>
          <w:p w:rsidR="004E4327" w:rsidRPr="004C2FDF" w:rsidRDefault="004E4327" w:rsidP="004C2FDF">
            <w:pPr>
              <w:jc w:val="center"/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  <w:t>Escribir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4E4327" w:rsidRPr="004C2FDF" w:rsidRDefault="004E4327" w:rsidP="004C2FDF">
            <w:pPr>
              <w:jc w:val="center"/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  <w:t>Speack</w:t>
            </w:r>
          </w:p>
          <w:p w:rsidR="004E4327" w:rsidRPr="004C2FDF" w:rsidRDefault="004E4327" w:rsidP="004C2FDF">
            <w:pPr>
              <w:jc w:val="center"/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  <w:t>Hablar</w:t>
            </w:r>
          </w:p>
        </w:tc>
        <w:tc>
          <w:tcPr>
            <w:tcW w:w="338" w:type="dxa"/>
            <w:gridSpan w:val="2"/>
            <w:shd w:val="clear" w:color="auto" w:fill="auto"/>
            <w:vAlign w:val="center"/>
          </w:tcPr>
          <w:p w:rsidR="004E4327" w:rsidRPr="004C2FDF" w:rsidRDefault="004E4327" w:rsidP="004C2FDF">
            <w:pPr>
              <w:jc w:val="center"/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  <w:t>Read</w:t>
            </w:r>
          </w:p>
          <w:p w:rsidR="004E4327" w:rsidRPr="004C2FDF" w:rsidRDefault="004E4327" w:rsidP="004C2FDF">
            <w:pPr>
              <w:jc w:val="center"/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  <w:t>Leer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4E4327" w:rsidRPr="004C2FDF" w:rsidRDefault="004E4327" w:rsidP="004C2FDF">
            <w:pPr>
              <w:jc w:val="center"/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  <w:t>Write</w:t>
            </w:r>
          </w:p>
          <w:p w:rsidR="004E4327" w:rsidRPr="004C2FDF" w:rsidRDefault="004E4327" w:rsidP="004C2FDF">
            <w:pPr>
              <w:jc w:val="center"/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  <w:t>Escribir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4E4327" w:rsidRPr="004C2FDF" w:rsidRDefault="004E4327" w:rsidP="004C2FDF">
            <w:pPr>
              <w:jc w:val="center"/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  <w:t>Speack</w:t>
            </w:r>
          </w:p>
          <w:p w:rsidR="004E4327" w:rsidRPr="004C2FDF" w:rsidRDefault="004E4327" w:rsidP="004C2FDF">
            <w:pPr>
              <w:jc w:val="center"/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  <w:t>Hablar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4E4327" w:rsidRPr="004C2FDF" w:rsidRDefault="004E4327" w:rsidP="004C2FDF">
            <w:pPr>
              <w:jc w:val="center"/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  <w:t>Read</w:t>
            </w:r>
          </w:p>
          <w:p w:rsidR="004E4327" w:rsidRPr="004C2FDF" w:rsidRDefault="004E4327" w:rsidP="004C2FDF">
            <w:pPr>
              <w:jc w:val="center"/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  <w:t>Leer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4E4327" w:rsidRPr="004C2FDF" w:rsidRDefault="004E4327" w:rsidP="004C2FDF">
            <w:pPr>
              <w:jc w:val="center"/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  <w:t>Write</w:t>
            </w:r>
          </w:p>
          <w:p w:rsidR="004E4327" w:rsidRPr="004C2FDF" w:rsidRDefault="004E4327" w:rsidP="004C2FDF">
            <w:pPr>
              <w:jc w:val="center"/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0"/>
                <w:szCs w:val="10"/>
                <w:lang w:val="en-US"/>
              </w:rPr>
              <w:t>Escribir</w:t>
            </w:r>
          </w:p>
        </w:tc>
        <w:tc>
          <w:tcPr>
            <w:tcW w:w="1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327" w:rsidRPr="004C2FDF" w:rsidRDefault="004E4327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30219B" w:rsidRPr="004C2FDF" w:rsidTr="004C2FDF">
        <w:trPr>
          <w:trHeight w:val="433"/>
        </w:trPr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:rsidR="0030219B" w:rsidRPr="004C2FDF" w:rsidRDefault="0030219B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221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30219B" w:rsidRPr="004C2FDF" w:rsidRDefault="0030219B" w:rsidP="004C2FDF">
            <w:pPr>
              <w:ind w:right="-166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Mother tongue</w:t>
            </w:r>
          </w:p>
          <w:p w:rsidR="0030219B" w:rsidRPr="004C2FDF" w:rsidRDefault="0030219B" w:rsidP="004C2FDF">
            <w:pPr>
              <w:ind w:right="-166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Lengua materna</w:t>
            </w:r>
          </w:p>
        </w:tc>
        <w:tc>
          <w:tcPr>
            <w:tcW w:w="22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0219B" w:rsidRPr="004C2FDF" w:rsidRDefault="0030219B" w:rsidP="004C2FDF">
            <w:pPr>
              <w:ind w:right="-166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►</w:t>
            </w:r>
          </w:p>
        </w:tc>
        <w:tc>
          <w:tcPr>
            <w:tcW w:w="411" w:type="dxa"/>
            <w:gridSpan w:val="2"/>
            <w:shd w:val="clear" w:color="auto" w:fill="auto"/>
            <w:vAlign w:val="center"/>
          </w:tcPr>
          <w:p w:rsidR="0030219B" w:rsidRPr="004C2FDF" w:rsidRDefault="00E86D55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illa12"/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bookmarkEnd w:id="81"/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4</w:t>
            </w: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30219B" w:rsidRPr="004C2FDF" w:rsidRDefault="00E86D55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4</w:t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30219B" w:rsidRPr="004C2FDF" w:rsidRDefault="00E86D55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0219B" w:rsidRPr="004C2FDF" w:rsidRDefault="00E86D55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4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4</w:t>
            </w:r>
          </w:p>
        </w:tc>
        <w:tc>
          <w:tcPr>
            <w:tcW w:w="491" w:type="dxa"/>
            <w:gridSpan w:val="2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4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4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4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4</w:t>
            </w:r>
          </w:p>
        </w:tc>
        <w:tc>
          <w:tcPr>
            <w:tcW w:w="360" w:type="dxa"/>
            <w:gridSpan w:val="5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4</w:t>
            </w: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4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4</w:t>
            </w:r>
          </w:p>
        </w:tc>
        <w:tc>
          <w:tcPr>
            <w:tcW w:w="338" w:type="dxa"/>
            <w:gridSpan w:val="2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4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4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4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4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4</w:t>
            </w:r>
          </w:p>
        </w:tc>
        <w:tc>
          <w:tcPr>
            <w:tcW w:w="120" w:type="dxa"/>
            <w:tcBorders>
              <w:top w:val="nil"/>
              <w:bottom w:val="nil"/>
            </w:tcBorders>
            <w:shd w:val="clear" w:color="auto" w:fill="auto"/>
          </w:tcPr>
          <w:p w:rsidR="0030219B" w:rsidRPr="004C2FDF" w:rsidRDefault="0030219B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30219B" w:rsidRPr="004C2FDF" w:rsidTr="004C2FDF"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:rsidR="0030219B" w:rsidRPr="004C2FDF" w:rsidRDefault="0030219B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221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219B" w:rsidRPr="004C2FDF" w:rsidRDefault="0030219B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NEARLY ASWELL AS MOTHER TONGUE</w:t>
            </w:r>
          </w:p>
          <w:p w:rsidR="0030219B" w:rsidRPr="004C2FDF" w:rsidRDefault="0030219B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CASI </w:t>
            </w:r>
            <w:smartTag w:uri="urn:schemas-microsoft-com:office:smarttags" w:element="City">
              <w:smartTag w:uri="urn:schemas-microsoft-com:office:smarttags" w:element="place">
                <w:r w:rsidRPr="004C2FDF">
                  <w:rPr>
                    <w:rFonts w:ascii="Bookman Old Style" w:hAnsi="Bookman Old Style"/>
                    <w:noProof w:val="0"/>
                    <w:sz w:val="16"/>
                    <w:szCs w:val="16"/>
                    <w:lang w:val="en-US"/>
                  </w:rPr>
                  <w:t>COMO</w:t>
                </w:r>
              </w:smartTag>
            </w:smartTag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 LENGUA MATERNA</w:t>
            </w:r>
          </w:p>
        </w:tc>
        <w:tc>
          <w:tcPr>
            <w:tcW w:w="22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0219B" w:rsidRPr="004C2FDF" w:rsidRDefault="0030219B" w:rsidP="004C2FDF">
            <w:pPr>
              <w:ind w:right="-166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►</w:t>
            </w:r>
          </w:p>
        </w:tc>
        <w:tc>
          <w:tcPr>
            <w:tcW w:w="411" w:type="dxa"/>
            <w:gridSpan w:val="2"/>
            <w:shd w:val="clear" w:color="auto" w:fill="auto"/>
            <w:vAlign w:val="center"/>
          </w:tcPr>
          <w:p w:rsidR="0030219B" w:rsidRPr="004C2FDF" w:rsidRDefault="00E86D55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3</w:t>
            </w: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30219B" w:rsidRPr="004C2FDF" w:rsidRDefault="00E86D55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3</w:t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30219B" w:rsidRPr="004C2FDF" w:rsidRDefault="00E86D55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0219B" w:rsidRPr="004C2FDF" w:rsidRDefault="00E86D55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3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3</w:t>
            </w:r>
          </w:p>
        </w:tc>
        <w:tc>
          <w:tcPr>
            <w:tcW w:w="491" w:type="dxa"/>
            <w:gridSpan w:val="2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3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3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3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3</w:t>
            </w:r>
          </w:p>
        </w:tc>
        <w:tc>
          <w:tcPr>
            <w:tcW w:w="360" w:type="dxa"/>
            <w:gridSpan w:val="5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3</w:t>
            </w: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3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3</w:t>
            </w:r>
          </w:p>
        </w:tc>
        <w:tc>
          <w:tcPr>
            <w:tcW w:w="338" w:type="dxa"/>
            <w:gridSpan w:val="2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3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3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3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3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3</w:t>
            </w:r>
          </w:p>
        </w:tc>
        <w:tc>
          <w:tcPr>
            <w:tcW w:w="120" w:type="dxa"/>
            <w:tcBorders>
              <w:top w:val="nil"/>
              <w:bottom w:val="nil"/>
            </w:tcBorders>
            <w:shd w:val="clear" w:color="auto" w:fill="auto"/>
          </w:tcPr>
          <w:p w:rsidR="0030219B" w:rsidRPr="004C2FDF" w:rsidRDefault="0030219B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30219B" w:rsidRPr="004C2FDF" w:rsidTr="004C2FDF"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:rsidR="0030219B" w:rsidRPr="004C2FDF" w:rsidRDefault="0030219B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221" w:type="dxa"/>
            <w:gridSpan w:val="4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0219B" w:rsidRPr="004C2FDF" w:rsidRDefault="0030219B" w:rsidP="004C2FDF">
            <w:pPr>
              <w:ind w:right="-113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WITHOUT SERIOUS DIFFICULTY</w:t>
            </w:r>
          </w:p>
          <w:p w:rsidR="0030219B" w:rsidRPr="004C2FDF" w:rsidRDefault="0030219B" w:rsidP="004C2FDF">
            <w:pPr>
              <w:ind w:right="-113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SIN GRAN DIFICULTAD</w:t>
            </w:r>
          </w:p>
        </w:tc>
        <w:tc>
          <w:tcPr>
            <w:tcW w:w="22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0219B" w:rsidRPr="004C2FDF" w:rsidRDefault="0030219B" w:rsidP="004C2FDF">
            <w:pPr>
              <w:ind w:right="-166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►</w:t>
            </w:r>
          </w:p>
        </w:tc>
        <w:tc>
          <w:tcPr>
            <w:tcW w:w="411" w:type="dxa"/>
            <w:gridSpan w:val="2"/>
            <w:vMerge w:val="restart"/>
            <w:shd w:val="clear" w:color="auto" w:fill="auto"/>
            <w:vAlign w:val="center"/>
          </w:tcPr>
          <w:p w:rsidR="0030219B" w:rsidRPr="004C2FDF" w:rsidRDefault="00E86D55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2</w:t>
            </w:r>
          </w:p>
        </w:tc>
        <w:tc>
          <w:tcPr>
            <w:tcW w:w="427" w:type="dxa"/>
            <w:gridSpan w:val="2"/>
            <w:vMerge w:val="restart"/>
            <w:shd w:val="clear" w:color="auto" w:fill="auto"/>
            <w:vAlign w:val="center"/>
          </w:tcPr>
          <w:p w:rsidR="0030219B" w:rsidRPr="004C2FDF" w:rsidRDefault="00E86D55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2</w:t>
            </w:r>
          </w:p>
        </w:tc>
        <w:tc>
          <w:tcPr>
            <w:tcW w:w="479" w:type="dxa"/>
            <w:gridSpan w:val="2"/>
            <w:vMerge w:val="restart"/>
            <w:shd w:val="clear" w:color="auto" w:fill="auto"/>
            <w:vAlign w:val="center"/>
          </w:tcPr>
          <w:p w:rsidR="0030219B" w:rsidRPr="004C2FDF" w:rsidRDefault="00E86D55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2</w:t>
            </w: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30219B" w:rsidRPr="004C2FDF" w:rsidRDefault="00E86D55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2</w:t>
            </w:r>
          </w:p>
        </w:tc>
        <w:tc>
          <w:tcPr>
            <w:tcW w:w="361" w:type="dxa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2</w:t>
            </w:r>
          </w:p>
        </w:tc>
        <w:tc>
          <w:tcPr>
            <w:tcW w:w="491" w:type="dxa"/>
            <w:gridSpan w:val="2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2</w:t>
            </w:r>
          </w:p>
        </w:tc>
        <w:tc>
          <w:tcPr>
            <w:tcW w:w="365" w:type="dxa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2</w:t>
            </w:r>
          </w:p>
        </w:tc>
        <w:tc>
          <w:tcPr>
            <w:tcW w:w="354" w:type="dxa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2</w:t>
            </w: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2</w:t>
            </w:r>
          </w:p>
        </w:tc>
        <w:tc>
          <w:tcPr>
            <w:tcW w:w="479" w:type="dxa"/>
            <w:gridSpan w:val="3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2</w:t>
            </w:r>
          </w:p>
        </w:tc>
        <w:tc>
          <w:tcPr>
            <w:tcW w:w="360" w:type="dxa"/>
            <w:gridSpan w:val="5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2</w:t>
            </w:r>
          </w:p>
        </w:tc>
        <w:tc>
          <w:tcPr>
            <w:tcW w:w="481" w:type="dxa"/>
            <w:gridSpan w:val="2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2</w:t>
            </w:r>
          </w:p>
        </w:tc>
        <w:tc>
          <w:tcPr>
            <w:tcW w:w="409" w:type="dxa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2</w:t>
            </w:r>
          </w:p>
        </w:tc>
        <w:tc>
          <w:tcPr>
            <w:tcW w:w="338" w:type="dxa"/>
            <w:gridSpan w:val="2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2</w:t>
            </w:r>
          </w:p>
        </w:tc>
        <w:tc>
          <w:tcPr>
            <w:tcW w:w="480" w:type="dxa"/>
            <w:gridSpan w:val="2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2</w:t>
            </w:r>
          </w:p>
        </w:tc>
        <w:tc>
          <w:tcPr>
            <w:tcW w:w="360" w:type="dxa"/>
            <w:gridSpan w:val="2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2</w:t>
            </w:r>
          </w:p>
        </w:tc>
        <w:tc>
          <w:tcPr>
            <w:tcW w:w="360" w:type="dxa"/>
            <w:gridSpan w:val="2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2</w:t>
            </w:r>
          </w:p>
        </w:tc>
        <w:tc>
          <w:tcPr>
            <w:tcW w:w="446" w:type="dxa"/>
            <w:gridSpan w:val="3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2</w:t>
            </w:r>
          </w:p>
        </w:tc>
        <w:tc>
          <w:tcPr>
            <w:tcW w:w="120" w:type="dxa"/>
            <w:tcBorders>
              <w:top w:val="nil"/>
              <w:bottom w:val="nil"/>
            </w:tcBorders>
            <w:shd w:val="clear" w:color="auto" w:fill="auto"/>
          </w:tcPr>
          <w:p w:rsidR="0030219B" w:rsidRPr="004C2FDF" w:rsidRDefault="0030219B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30219B" w:rsidRPr="004C2FDF" w:rsidTr="004C2FDF"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:rsidR="0030219B" w:rsidRPr="004C2FDF" w:rsidRDefault="0030219B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221" w:type="dxa"/>
            <w:gridSpan w:val="4"/>
            <w:vMerge/>
            <w:tcBorders>
              <w:right w:val="nil"/>
            </w:tcBorders>
            <w:shd w:val="clear" w:color="auto" w:fill="auto"/>
            <w:vAlign w:val="center"/>
          </w:tcPr>
          <w:p w:rsidR="0030219B" w:rsidRPr="004C2FDF" w:rsidRDefault="0030219B" w:rsidP="004C2FDF">
            <w:pPr>
              <w:ind w:right="-113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0219B" w:rsidRPr="004C2FDF" w:rsidRDefault="0030219B" w:rsidP="004C2FDF">
            <w:pPr>
              <w:ind w:right="-166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gridSpan w:val="2"/>
            <w:vMerge/>
            <w:shd w:val="clear" w:color="auto" w:fill="auto"/>
            <w:vAlign w:val="center"/>
          </w:tcPr>
          <w:p w:rsidR="0030219B" w:rsidRPr="004C2FDF" w:rsidRDefault="0030219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gridSpan w:val="2"/>
            <w:vMerge/>
            <w:shd w:val="clear" w:color="auto" w:fill="auto"/>
            <w:vAlign w:val="center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gridSpan w:val="2"/>
            <w:vMerge/>
            <w:shd w:val="clear" w:color="auto" w:fill="auto"/>
            <w:vAlign w:val="center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vMerge/>
            <w:shd w:val="clear" w:color="auto" w:fill="auto"/>
            <w:vAlign w:val="center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361" w:type="dxa"/>
            <w:vMerge/>
            <w:shd w:val="clear" w:color="auto" w:fill="auto"/>
            <w:vAlign w:val="center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491" w:type="dxa"/>
            <w:gridSpan w:val="2"/>
            <w:vMerge/>
            <w:shd w:val="clear" w:color="auto" w:fill="auto"/>
            <w:vAlign w:val="center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365" w:type="dxa"/>
            <w:vMerge/>
            <w:shd w:val="clear" w:color="auto" w:fill="auto"/>
            <w:vAlign w:val="center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354" w:type="dxa"/>
            <w:vMerge/>
            <w:shd w:val="clear" w:color="auto" w:fill="auto"/>
            <w:vAlign w:val="center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vMerge/>
            <w:shd w:val="clear" w:color="auto" w:fill="auto"/>
            <w:vAlign w:val="center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gridSpan w:val="3"/>
            <w:vMerge/>
            <w:shd w:val="clear" w:color="auto" w:fill="auto"/>
            <w:vAlign w:val="center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gridSpan w:val="5"/>
            <w:vMerge/>
            <w:shd w:val="clear" w:color="auto" w:fill="auto"/>
            <w:vAlign w:val="center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gridSpan w:val="2"/>
            <w:vMerge/>
            <w:shd w:val="clear" w:color="auto" w:fill="auto"/>
            <w:vAlign w:val="center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gridSpan w:val="2"/>
            <w:vMerge/>
            <w:shd w:val="clear" w:color="auto" w:fill="auto"/>
            <w:vAlign w:val="center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gridSpan w:val="2"/>
            <w:vMerge/>
            <w:shd w:val="clear" w:color="auto" w:fill="auto"/>
            <w:vAlign w:val="center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vAlign w:val="center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vAlign w:val="center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gridSpan w:val="3"/>
            <w:vMerge/>
            <w:shd w:val="clear" w:color="auto" w:fill="auto"/>
            <w:vAlign w:val="center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shd w:val="clear" w:color="auto" w:fill="auto"/>
          </w:tcPr>
          <w:p w:rsidR="0030219B" w:rsidRPr="004C2FDF" w:rsidRDefault="0030219B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30219B" w:rsidRPr="004C2FDF" w:rsidTr="004C2FDF"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:rsidR="0030219B" w:rsidRPr="004C2FDF" w:rsidRDefault="0030219B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221" w:type="dxa"/>
            <w:gridSpan w:val="4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0219B" w:rsidRPr="004C2FDF" w:rsidRDefault="0030219B" w:rsidP="004C2FDF">
            <w:pPr>
              <w:ind w:right="-113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LIMITED ABILITY</w:t>
            </w:r>
          </w:p>
          <w:p w:rsidR="0030219B" w:rsidRPr="004C2FDF" w:rsidRDefault="0030219B" w:rsidP="004C2FDF">
            <w:pPr>
              <w:ind w:right="-113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CONOCIMIENTO LIMITADO</w:t>
            </w:r>
          </w:p>
        </w:tc>
        <w:tc>
          <w:tcPr>
            <w:tcW w:w="22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0219B" w:rsidRPr="004C2FDF" w:rsidRDefault="0030219B" w:rsidP="004C2FDF">
            <w:pPr>
              <w:ind w:right="-166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►</w:t>
            </w:r>
          </w:p>
        </w:tc>
        <w:tc>
          <w:tcPr>
            <w:tcW w:w="411" w:type="dxa"/>
            <w:gridSpan w:val="2"/>
            <w:vMerge w:val="restart"/>
            <w:shd w:val="clear" w:color="auto" w:fill="auto"/>
            <w:vAlign w:val="center"/>
          </w:tcPr>
          <w:p w:rsidR="0030219B" w:rsidRPr="004C2FDF" w:rsidRDefault="00E86D55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1</w:t>
            </w:r>
          </w:p>
        </w:tc>
        <w:tc>
          <w:tcPr>
            <w:tcW w:w="427" w:type="dxa"/>
            <w:gridSpan w:val="2"/>
            <w:vMerge w:val="restart"/>
            <w:shd w:val="clear" w:color="auto" w:fill="auto"/>
            <w:vAlign w:val="center"/>
          </w:tcPr>
          <w:p w:rsidR="0030219B" w:rsidRPr="004C2FDF" w:rsidRDefault="00E86D55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1</w:t>
            </w:r>
          </w:p>
        </w:tc>
        <w:tc>
          <w:tcPr>
            <w:tcW w:w="479" w:type="dxa"/>
            <w:gridSpan w:val="2"/>
            <w:vMerge w:val="restart"/>
            <w:shd w:val="clear" w:color="auto" w:fill="auto"/>
            <w:vAlign w:val="center"/>
          </w:tcPr>
          <w:p w:rsidR="0030219B" w:rsidRPr="004C2FDF" w:rsidRDefault="00E86D55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1</w:t>
            </w: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30219B" w:rsidRPr="004C2FDF" w:rsidRDefault="00E86D55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1</w:t>
            </w:r>
          </w:p>
        </w:tc>
        <w:tc>
          <w:tcPr>
            <w:tcW w:w="361" w:type="dxa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1</w:t>
            </w:r>
          </w:p>
        </w:tc>
        <w:tc>
          <w:tcPr>
            <w:tcW w:w="491" w:type="dxa"/>
            <w:gridSpan w:val="2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1</w:t>
            </w:r>
          </w:p>
        </w:tc>
        <w:tc>
          <w:tcPr>
            <w:tcW w:w="365" w:type="dxa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1</w:t>
            </w:r>
          </w:p>
        </w:tc>
        <w:tc>
          <w:tcPr>
            <w:tcW w:w="354" w:type="dxa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1</w:t>
            </w: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1</w:t>
            </w:r>
          </w:p>
        </w:tc>
        <w:tc>
          <w:tcPr>
            <w:tcW w:w="479" w:type="dxa"/>
            <w:gridSpan w:val="3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1</w:t>
            </w:r>
          </w:p>
        </w:tc>
        <w:tc>
          <w:tcPr>
            <w:tcW w:w="360" w:type="dxa"/>
            <w:gridSpan w:val="5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1</w:t>
            </w:r>
          </w:p>
        </w:tc>
        <w:tc>
          <w:tcPr>
            <w:tcW w:w="481" w:type="dxa"/>
            <w:gridSpan w:val="2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1</w:t>
            </w:r>
          </w:p>
        </w:tc>
        <w:tc>
          <w:tcPr>
            <w:tcW w:w="409" w:type="dxa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1</w:t>
            </w:r>
          </w:p>
        </w:tc>
        <w:tc>
          <w:tcPr>
            <w:tcW w:w="338" w:type="dxa"/>
            <w:gridSpan w:val="2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1</w:t>
            </w:r>
          </w:p>
        </w:tc>
        <w:tc>
          <w:tcPr>
            <w:tcW w:w="480" w:type="dxa"/>
            <w:gridSpan w:val="2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1</w:t>
            </w:r>
          </w:p>
        </w:tc>
        <w:tc>
          <w:tcPr>
            <w:tcW w:w="360" w:type="dxa"/>
            <w:gridSpan w:val="2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1</w:t>
            </w:r>
          </w:p>
        </w:tc>
        <w:tc>
          <w:tcPr>
            <w:tcW w:w="360" w:type="dxa"/>
            <w:gridSpan w:val="2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1</w:t>
            </w:r>
          </w:p>
        </w:tc>
        <w:tc>
          <w:tcPr>
            <w:tcW w:w="446" w:type="dxa"/>
            <w:gridSpan w:val="3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1</w:t>
            </w:r>
          </w:p>
        </w:tc>
        <w:tc>
          <w:tcPr>
            <w:tcW w:w="120" w:type="dxa"/>
            <w:tcBorders>
              <w:top w:val="nil"/>
              <w:bottom w:val="nil"/>
            </w:tcBorders>
            <w:shd w:val="clear" w:color="auto" w:fill="auto"/>
          </w:tcPr>
          <w:p w:rsidR="0030219B" w:rsidRPr="004C2FDF" w:rsidRDefault="0030219B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30219B" w:rsidRPr="004C2FDF" w:rsidTr="004C2FDF"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:rsidR="0030219B" w:rsidRPr="004C2FDF" w:rsidRDefault="0030219B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221" w:type="dxa"/>
            <w:gridSpan w:val="4"/>
            <w:vMerge/>
            <w:tcBorders>
              <w:right w:val="nil"/>
            </w:tcBorders>
            <w:shd w:val="clear" w:color="auto" w:fill="auto"/>
            <w:vAlign w:val="center"/>
          </w:tcPr>
          <w:p w:rsidR="0030219B" w:rsidRPr="004C2FDF" w:rsidRDefault="0030219B" w:rsidP="004C2FDF">
            <w:pPr>
              <w:ind w:right="-113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0219B" w:rsidRPr="004C2FDF" w:rsidRDefault="0030219B" w:rsidP="004C2FDF">
            <w:pPr>
              <w:ind w:right="-166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gridSpan w:val="2"/>
            <w:vMerge/>
            <w:shd w:val="clear" w:color="auto" w:fill="auto"/>
            <w:vAlign w:val="center"/>
          </w:tcPr>
          <w:p w:rsidR="0030219B" w:rsidRPr="004C2FDF" w:rsidRDefault="0030219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gridSpan w:val="2"/>
            <w:vMerge/>
            <w:shd w:val="clear" w:color="auto" w:fill="auto"/>
            <w:vAlign w:val="center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gridSpan w:val="2"/>
            <w:vMerge/>
            <w:shd w:val="clear" w:color="auto" w:fill="auto"/>
            <w:vAlign w:val="center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vMerge/>
            <w:shd w:val="clear" w:color="auto" w:fill="auto"/>
            <w:vAlign w:val="center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361" w:type="dxa"/>
            <w:vMerge/>
            <w:shd w:val="clear" w:color="auto" w:fill="auto"/>
            <w:vAlign w:val="center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491" w:type="dxa"/>
            <w:gridSpan w:val="2"/>
            <w:vMerge/>
            <w:shd w:val="clear" w:color="auto" w:fill="auto"/>
            <w:vAlign w:val="center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365" w:type="dxa"/>
            <w:vMerge/>
            <w:shd w:val="clear" w:color="auto" w:fill="auto"/>
            <w:vAlign w:val="center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354" w:type="dxa"/>
            <w:vMerge/>
            <w:shd w:val="clear" w:color="auto" w:fill="auto"/>
            <w:vAlign w:val="center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vMerge/>
            <w:shd w:val="clear" w:color="auto" w:fill="auto"/>
            <w:vAlign w:val="center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gridSpan w:val="3"/>
            <w:vMerge/>
            <w:shd w:val="clear" w:color="auto" w:fill="auto"/>
            <w:vAlign w:val="center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gridSpan w:val="5"/>
            <w:vMerge/>
            <w:shd w:val="clear" w:color="auto" w:fill="auto"/>
            <w:vAlign w:val="center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gridSpan w:val="2"/>
            <w:vMerge/>
            <w:shd w:val="clear" w:color="auto" w:fill="auto"/>
            <w:vAlign w:val="center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gridSpan w:val="2"/>
            <w:vMerge/>
            <w:shd w:val="clear" w:color="auto" w:fill="auto"/>
            <w:vAlign w:val="center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gridSpan w:val="2"/>
            <w:vMerge/>
            <w:shd w:val="clear" w:color="auto" w:fill="auto"/>
            <w:vAlign w:val="center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vAlign w:val="center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vAlign w:val="center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gridSpan w:val="3"/>
            <w:vMerge/>
            <w:shd w:val="clear" w:color="auto" w:fill="auto"/>
            <w:vAlign w:val="center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shd w:val="clear" w:color="auto" w:fill="auto"/>
          </w:tcPr>
          <w:p w:rsidR="0030219B" w:rsidRPr="004C2FDF" w:rsidRDefault="0030219B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8C291A" w:rsidRPr="004C2FDF" w:rsidTr="004C2FDF"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:rsidR="0030219B" w:rsidRPr="004C2FDF" w:rsidRDefault="0030219B" w:rsidP="004C2FDF">
            <w:pPr>
              <w:ind w:right="-308"/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3221" w:type="dxa"/>
            <w:gridSpan w:val="4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0219B" w:rsidRPr="004C2FDF" w:rsidRDefault="0030219B" w:rsidP="004C2FDF">
            <w:pPr>
              <w:ind w:right="-113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NO KNOWLEDGE</w:t>
            </w:r>
          </w:p>
          <w:p w:rsidR="0030219B" w:rsidRPr="004C2FDF" w:rsidRDefault="0030219B" w:rsidP="004C2FDF">
            <w:pPr>
              <w:ind w:right="-113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NINGUNO</w:t>
            </w:r>
          </w:p>
        </w:tc>
        <w:tc>
          <w:tcPr>
            <w:tcW w:w="22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0219B" w:rsidRPr="004C2FDF" w:rsidRDefault="0030219B" w:rsidP="004C2FDF">
            <w:pPr>
              <w:ind w:right="-166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►</w:t>
            </w:r>
          </w:p>
        </w:tc>
        <w:tc>
          <w:tcPr>
            <w:tcW w:w="411" w:type="dxa"/>
            <w:gridSpan w:val="2"/>
            <w:vMerge w:val="restart"/>
            <w:shd w:val="clear" w:color="auto" w:fill="auto"/>
            <w:vAlign w:val="center"/>
          </w:tcPr>
          <w:p w:rsidR="0030219B" w:rsidRPr="004C2FDF" w:rsidRDefault="00E86D55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0</w:t>
            </w:r>
          </w:p>
        </w:tc>
        <w:tc>
          <w:tcPr>
            <w:tcW w:w="427" w:type="dxa"/>
            <w:gridSpan w:val="2"/>
            <w:vMerge w:val="restart"/>
            <w:shd w:val="clear" w:color="auto" w:fill="auto"/>
            <w:vAlign w:val="center"/>
          </w:tcPr>
          <w:p w:rsidR="0030219B" w:rsidRPr="004C2FDF" w:rsidRDefault="00E86D55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0</w:t>
            </w:r>
          </w:p>
        </w:tc>
        <w:tc>
          <w:tcPr>
            <w:tcW w:w="479" w:type="dxa"/>
            <w:gridSpan w:val="2"/>
            <w:vMerge w:val="restart"/>
            <w:shd w:val="clear" w:color="auto" w:fill="auto"/>
            <w:vAlign w:val="center"/>
          </w:tcPr>
          <w:p w:rsidR="0030219B" w:rsidRPr="004C2FDF" w:rsidRDefault="00E86D55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0</w:t>
            </w: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30219B" w:rsidRPr="004C2FDF" w:rsidRDefault="00E86D55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0</w:t>
            </w:r>
          </w:p>
        </w:tc>
        <w:tc>
          <w:tcPr>
            <w:tcW w:w="361" w:type="dxa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0</w:t>
            </w:r>
          </w:p>
        </w:tc>
        <w:tc>
          <w:tcPr>
            <w:tcW w:w="491" w:type="dxa"/>
            <w:gridSpan w:val="2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0</w:t>
            </w:r>
          </w:p>
        </w:tc>
        <w:tc>
          <w:tcPr>
            <w:tcW w:w="365" w:type="dxa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0</w:t>
            </w:r>
          </w:p>
        </w:tc>
        <w:tc>
          <w:tcPr>
            <w:tcW w:w="354" w:type="dxa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0</w:t>
            </w: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0</w:t>
            </w:r>
          </w:p>
        </w:tc>
        <w:tc>
          <w:tcPr>
            <w:tcW w:w="479" w:type="dxa"/>
            <w:gridSpan w:val="3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0</w:t>
            </w:r>
          </w:p>
        </w:tc>
        <w:tc>
          <w:tcPr>
            <w:tcW w:w="360" w:type="dxa"/>
            <w:gridSpan w:val="5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0</w:t>
            </w:r>
          </w:p>
        </w:tc>
        <w:tc>
          <w:tcPr>
            <w:tcW w:w="481" w:type="dxa"/>
            <w:gridSpan w:val="2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0</w:t>
            </w:r>
          </w:p>
        </w:tc>
        <w:tc>
          <w:tcPr>
            <w:tcW w:w="409" w:type="dxa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0</w:t>
            </w:r>
          </w:p>
        </w:tc>
        <w:tc>
          <w:tcPr>
            <w:tcW w:w="338" w:type="dxa"/>
            <w:gridSpan w:val="2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0</w:t>
            </w:r>
          </w:p>
        </w:tc>
        <w:tc>
          <w:tcPr>
            <w:tcW w:w="480" w:type="dxa"/>
            <w:gridSpan w:val="2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0</w:t>
            </w:r>
          </w:p>
        </w:tc>
        <w:tc>
          <w:tcPr>
            <w:tcW w:w="360" w:type="dxa"/>
            <w:gridSpan w:val="2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0</w:t>
            </w:r>
          </w:p>
        </w:tc>
        <w:tc>
          <w:tcPr>
            <w:tcW w:w="360" w:type="dxa"/>
            <w:gridSpan w:val="2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0</w:t>
            </w:r>
          </w:p>
        </w:tc>
        <w:tc>
          <w:tcPr>
            <w:tcW w:w="446" w:type="dxa"/>
            <w:gridSpan w:val="3"/>
            <w:vMerge w:val="restart"/>
            <w:shd w:val="clear" w:color="auto" w:fill="auto"/>
            <w:vAlign w:val="center"/>
          </w:tcPr>
          <w:p w:rsidR="0030219B" w:rsidRPr="004C2FDF" w:rsidRDefault="00FE33AB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fldChar w:fldCharType="end"/>
            </w:r>
            <w:r w:rsidR="0030219B" w:rsidRPr="004C2FDF">
              <w:rPr>
                <w:rFonts w:ascii="Bookman Old Style" w:hAnsi="Bookman Old Style"/>
                <w:noProof w:val="0"/>
                <w:color w:val="999999"/>
                <w:sz w:val="16"/>
                <w:szCs w:val="16"/>
                <w:lang w:val="en-US"/>
              </w:rPr>
              <w:t>0</w:t>
            </w:r>
          </w:p>
        </w:tc>
        <w:tc>
          <w:tcPr>
            <w:tcW w:w="120" w:type="dxa"/>
            <w:tcBorders>
              <w:top w:val="nil"/>
              <w:bottom w:val="nil"/>
            </w:tcBorders>
            <w:shd w:val="clear" w:color="auto" w:fill="auto"/>
          </w:tcPr>
          <w:p w:rsidR="0030219B" w:rsidRPr="004C2FDF" w:rsidRDefault="0030219B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30219B" w:rsidRPr="004C2FDF" w:rsidTr="004C2FDF"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:rsidR="0030219B" w:rsidRPr="004C2FDF" w:rsidRDefault="0030219B" w:rsidP="004C2FDF">
            <w:pPr>
              <w:ind w:right="-308"/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3221" w:type="dxa"/>
            <w:gridSpan w:val="4"/>
            <w:vMerge/>
            <w:tcBorders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30219B" w:rsidRPr="004C2FDF" w:rsidRDefault="0030219B" w:rsidP="004C2FDF">
            <w:pPr>
              <w:ind w:right="-113"/>
              <w:jc w:val="center"/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vMerge/>
            <w:tcBorders>
              <w:left w:val="nil"/>
              <w:bottom w:val="single" w:sz="4" w:space="0" w:color="auto"/>
            </w:tcBorders>
            <w:shd w:val="clear" w:color="auto" w:fill="000000"/>
            <w:vAlign w:val="center"/>
          </w:tcPr>
          <w:p w:rsidR="0030219B" w:rsidRPr="004C2FDF" w:rsidRDefault="0030219B" w:rsidP="004C2FDF">
            <w:pPr>
              <w:ind w:right="-113"/>
              <w:jc w:val="center"/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gridSpan w:val="2"/>
            <w:vMerge/>
            <w:tcBorders>
              <w:bottom w:val="single" w:sz="4" w:space="0" w:color="auto"/>
            </w:tcBorders>
            <w:shd w:val="clear" w:color="auto" w:fill="000000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gridSpan w:val="2"/>
            <w:vMerge/>
            <w:tcBorders>
              <w:bottom w:val="single" w:sz="4" w:space="0" w:color="auto"/>
            </w:tcBorders>
            <w:shd w:val="clear" w:color="auto" w:fill="000000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gridSpan w:val="2"/>
            <w:vMerge/>
            <w:tcBorders>
              <w:bottom w:val="single" w:sz="4" w:space="0" w:color="auto"/>
            </w:tcBorders>
            <w:shd w:val="clear" w:color="auto" w:fill="000000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000000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361" w:type="dxa"/>
            <w:vMerge/>
            <w:tcBorders>
              <w:bottom w:val="single" w:sz="4" w:space="0" w:color="auto"/>
            </w:tcBorders>
            <w:shd w:val="clear" w:color="auto" w:fill="000000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491" w:type="dxa"/>
            <w:gridSpan w:val="2"/>
            <w:vMerge/>
            <w:tcBorders>
              <w:bottom w:val="single" w:sz="4" w:space="0" w:color="auto"/>
            </w:tcBorders>
            <w:shd w:val="clear" w:color="auto" w:fill="000000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365" w:type="dxa"/>
            <w:vMerge/>
            <w:tcBorders>
              <w:bottom w:val="single" w:sz="4" w:space="0" w:color="auto"/>
            </w:tcBorders>
            <w:shd w:val="clear" w:color="auto" w:fill="000000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354" w:type="dxa"/>
            <w:vMerge/>
            <w:tcBorders>
              <w:bottom w:val="single" w:sz="4" w:space="0" w:color="auto"/>
            </w:tcBorders>
            <w:shd w:val="clear" w:color="auto" w:fill="000000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000000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gridSpan w:val="3"/>
            <w:vMerge/>
            <w:tcBorders>
              <w:bottom w:val="single" w:sz="4" w:space="0" w:color="auto"/>
            </w:tcBorders>
            <w:shd w:val="clear" w:color="auto" w:fill="000000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gridSpan w:val="5"/>
            <w:vMerge/>
            <w:tcBorders>
              <w:bottom w:val="single" w:sz="4" w:space="0" w:color="auto"/>
            </w:tcBorders>
            <w:shd w:val="clear" w:color="auto" w:fill="000000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gridSpan w:val="2"/>
            <w:vMerge/>
            <w:tcBorders>
              <w:bottom w:val="single" w:sz="4" w:space="0" w:color="auto"/>
            </w:tcBorders>
            <w:shd w:val="clear" w:color="auto" w:fill="000000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409" w:type="dxa"/>
            <w:vMerge/>
            <w:tcBorders>
              <w:bottom w:val="single" w:sz="4" w:space="0" w:color="auto"/>
            </w:tcBorders>
            <w:shd w:val="clear" w:color="auto" w:fill="000000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gridSpan w:val="2"/>
            <w:vMerge/>
            <w:tcBorders>
              <w:bottom w:val="single" w:sz="4" w:space="0" w:color="auto"/>
            </w:tcBorders>
            <w:shd w:val="clear" w:color="auto" w:fill="000000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gridSpan w:val="2"/>
            <w:vMerge/>
            <w:tcBorders>
              <w:bottom w:val="single" w:sz="4" w:space="0" w:color="auto"/>
            </w:tcBorders>
            <w:shd w:val="clear" w:color="auto" w:fill="000000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4" w:space="0" w:color="auto"/>
            </w:tcBorders>
            <w:shd w:val="clear" w:color="auto" w:fill="000000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4" w:space="0" w:color="auto"/>
            </w:tcBorders>
            <w:shd w:val="clear" w:color="auto" w:fill="000000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gridSpan w:val="3"/>
            <w:vMerge/>
            <w:tcBorders>
              <w:bottom w:val="single" w:sz="4" w:space="0" w:color="auto"/>
            </w:tcBorders>
            <w:shd w:val="clear" w:color="auto" w:fill="000000"/>
          </w:tcPr>
          <w:p w:rsidR="0030219B" w:rsidRPr="004C2FDF" w:rsidRDefault="0030219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219B" w:rsidRPr="004C2FDF" w:rsidRDefault="0030219B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8C291A" w:rsidRPr="004C2FDF" w:rsidTr="004C2FDF">
        <w:tc>
          <w:tcPr>
            <w:tcW w:w="245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 w:rsidR="008C291A" w:rsidRPr="004C2FDF" w:rsidRDefault="008C291A" w:rsidP="004C2FDF">
            <w:pPr>
              <w:ind w:right="-308"/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  <w:t>13</w:t>
            </w:r>
          </w:p>
        </w:tc>
        <w:tc>
          <w:tcPr>
            <w:tcW w:w="11006" w:type="dxa"/>
            <w:gridSpan w:val="40"/>
            <w:tcBorders>
              <w:left w:val="nil"/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:rsidR="008C291A" w:rsidRPr="004C2FDF" w:rsidRDefault="008C291A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  <w:t>FOR PROFESSIONAL AND TECHNICAL STAFF/PARA EL PERSOAL PROFESIONAL Y TECNICO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</w:tcBorders>
            <w:shd w:val="clear" w:color="auto" w:fill="B3B3B3"/>
          </w:tcPr>
          <w:p w:rsidR="008C291A" w:rsidRPr="004C2FDF" w:rsidRDefault="008C291A" w:rsidP="004C2FDF">
            <w:pPr>
              <w:ind w:right="-308"/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</w:pPr>
          </w:p>
        </w:tc>
      </w:tr>
      <w:tr w:rsidR="00863E5A" w:rsidRPr="004C2FDF" w:rsidTr="004C2FDF">
        <w:tc>
          <w:tcPr>
            <w:tcW w:w="2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3E5A" w:rsidRPr="004C2FDF" w:rsidRDefault="00863E5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221" w:type="dxa"/>
            <w:gridSpan w:val="4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3E5A" w:rsidRPr="004C2FDF" w:rsidRDefault="00863E5A" w:rsidP="004C2FDF">
            <w:pPr>
              <w:ind w:right="-113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Are </w:t>
            </w:r>
            <w:smartTag w:uri="urn:schemas-microsoft-com:office:smarttags" w:element="PersonName">
              <w:r w:rsidRPr="004C2FDF">
                <w:rPr>
                  <w:rFonts w:ascii="Bookman Old Style" w:hAnsi="Bookman Old Style"/>
                  <w:noProof w:val="0"/>
                  <w:sz w:val="16"/>
                  <w:szCs w:val="16"/>
                  <w:lang w:val="en-US"/>
                </w:rPr>
                <w:t>yo</w:t>
              </w:r>
            </w:smartTag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u willing to travel?</w:t>
            </w:r>
          </w:p>
          <w:p w:rsidR="00863E5A" w:rsidRPr="004C2FDF" w:rsidRDefault="00F958E1" w:rsidP="004C2FDF">
            <w:pPr>
              <w:ind w:right="-113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¿Estaría dispuesto a viajar?</w:t>
            </w:r>
          </w:p>
        </w:tc>
        <w:tc>
          <w:tcPr>
            <w:tcW w:w="2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E5A" w:rsidRPr="004C2FDF" w:rsidRDefault="00863E5A" w:rsidP="004C2FDF">
            <w:pPr>
              <w:ind w:right="-113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3E5A" w:rsidRPr="004C2FDF" w:rsidRDefault="00863E5A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3E5A" w:rsidRPr="004C2FDF" w:rsidRDefault="00863E5A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3E5A" w:rsidRPr="004C2FDF" w:rsidRDefault="00863E5A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3E5A" w:rsidRPr="004C2FDF" w:rsidRDefault="00863E5A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3E5A" w:rsidRPr="004C2FDF" w:rsidRDefault="00863E5A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3E5A" w:rsidRPr="004C2FDF" w:rsidRDefault="00863E5A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3E5A" w:rsidRPr="004C2FDF" w:rsidRDefault="00863E5A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3E5A" w:rsidRPr="004C2FDF" w:rsidRDefault="00863E5A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3E5A" w:rsidRPr="004C2FDF" w:rsidRDefault="00863E5A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3E5A" w:rsidRPr="004C2FDF" w:rsidRDefault="00863E5A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3E5A" w:rsidRPr="004C2FDF" w:rsidRDefault="00863E5A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3E5A" w:rsidRPr="004C2FDF" w:rsidRDefault="00863E5A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3E5A" w:rsidRPr="004C2FDF" w:rsidRDefault="00863E5A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3E5A" w:rsidRPr="004C2FDF" w:rsidRDefault="00863E5A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3E5A" w:rsidRPr="004C2FDF" w:rsidRDefault="00863E5A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3E5A" w:rsidRPr="004C2FDF" w:rsidRDefault="00863E5A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3E5A" w:rsidRPr="004C2FDF" w:rsidRDefault="00863E5A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7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3E5A" w:rsidRPr="004C2FDF" w:rsidRDefault="00863E5A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63E5A" w:rsidRPr="004C2FDF" w:rsidRDefault="00863E5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F256D8" w:rsidRPr="004C2FDF" w:rsidTr="004C2FDF">
        <w:tc>
          <w:tcPr>
            <w:tcW w:w="2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3E5A" w:rsidRPr="004C2FDF" w:rsidRDefault="00863E5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22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3E5A" w:rsidRPr="004C2FDF" w:rsidRDefault="00863E5A" w:rsidP="004C2FDF">
            <w:pPr>
              <w:ind w:right="-113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3E5A" w:rsidRPr="004C2FDF" w:rsidRDefault="00863E5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illa6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82"/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63E5A" w:rsidRPr="004C2FDF" w:rsidRDefault="00863E5A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No/No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3E5A" w:rsidRPr="004C2FDF" w:rsidRDefault="00863E5A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3E5A" w:rsidRPr="004C2FDF" w:rsidRDefault="00863E5A" w:rsidP="004C2FDF">
            <w:pPr>
              <w:spacing w:before="100" w:beforeAutospacing="1" w:after="100" w:afterAutospacing="1"/>
              <w:jc w:val="right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illa7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83"/>
            <w:r w:rsidR="00F256D8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63E5A" w:rsidRPr="004C2FDF" w:rsidRDefault="00863E5A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Ocasionally/Ocasionalmente</w:t>
            </w:r>
          </w:p>
        </w:tc>
        <w:tc>
          <w:tcPr>
            <w:tcW w:w="2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3E5A" w:rsidRPr="004C2FDF" w:rsidRDefault="00863E5A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3E5A" w:rsidRPr="004C2FDF" w:rsidRDefault="00C9294D" w:rsidP="004C2FDF">
            <w:pPr>
              <w:spacing w:before="100" w:beforeAutospacing="1" w:after="100" w:afterAutospacing="1"/>
              <w:jc w:val="right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asilla8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84"/>
            <w:r w:rsidR="00F256D8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63E5A" w:rsidRPr="004C2FDF" w:rsidRDefault="00F256D8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Frequently/Frecuentemente</w:t>
            </w:r>
          </w:p>
        </w:tc>
        <w:tc>
          <w:tcPr>
            <w:tcW w:w="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3E5A" w:rsidRPr="004C2FDF" w:rsidRDefault="00863E5A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63E5A" w:rsidRPr="004C2FDF" w:rsidRDefault="00863E5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7E566F" w:rsidRPr="004C2FDF" w:rsidTr="004C2FDF">
        <w:tc>
          <w:tcPr>
            <w:tcW w:w="2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E566F" w:rsidRPr="004C2FDF" w:rsidRDefault="007E566F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22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566F" w:rsidRPr="004C2FDF" w:rsidRDefault="007E566F" w:rsidP="004C2FDF">
            <w:pPr>
              <w:ind w:right="-113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78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566F" w:rsidRPr="004C2FDF" w:rsidRDefault="007E566F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566F" w:rsidRPr="004C2FDF" w:rsidRDefault="007E566F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74745C" w:rsidRPr="004C2FDF" w:rsidTr="004C2FDF">
        <w:tc>
          <w:tcPr>
            <w:tcW w:w="245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 w:rsidR="0074745C" w:rsidRPr="004C2FDF" w:rsidRDefault="0074745C" w:rsidP="004C2FDF">
            <w:pPr>
              <w:ind w:right="-308"/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color w:val="FFFFFF"/>
                <w:sz w:val="16"/>
                <w:szCs w:val="16"/>
                <w:lang w:val="en-US"/>
              </w:rPr>
              <w:t>14</w:t>
            </w:r>
          </w:p>
        </w:tc>
        <w:tc>
          <w:tcPr>
            <w:tcW w:w="3595" w:type="dxa"/>
            <w:gridSpan w:val="6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45C" w:rsidRPr="004C2FDF" w:rsidRDefault="0074745C" w:rsidP="004C2FDF">
            <w:pPr>
              <w:ind w:right="-113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Would </w:t>
            </w:r>
            <w:smartTag w:uri="urn:schemas-microsoft-com:office:smarttags" w:element="PersonName">
              <w:r w:rsidRPr="004C2FDF">
                <w:rPr>
                  <w:rFonts w:ascii="Bookman Old Style" w:hAnsi="Bookman Old Style"/>
                  <w:noProof w:val="0"/>
                  <w:sz w:val="16"/>
                  <w:szCs w:val="16"/>
                  <w:lang w:val="en-US"/>
                </w:rPr>
                <w:t>yo</w:t>
              </w:r>
            </w:smartTag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u accept short-term employment?</w:t>
            </w:r>
          </w:p>
          <w:p w:rsidR="0074745C" w:rsidRPr="004C2FDF" w:rsidRDefault="00F958E1" w:rsidP="004C2FDF">
            <w:pPr>
              <w:ind w:right="-113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¿Aceptaría usted un empleo a corto plazo?</w:t>
            </w:r>
          </w:p>
        </w:tc>
        <w:tc>
          <w:tcPr>
            <w:tcW w:w="4300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745C" w:rsidRPr="004C2FDF" w:rsidRDefault="0074745C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2280" w:type="dxa"/>
            <w:gridSpan w:val="11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745C" w:rsidRPr="004C2FDF" w:rsidRDefault="0074745C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If yes for what duration?  </w:t>
            </w:r>
            <w:r w:rsidR="00F958E1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¿Por cuanto tiempo? </w:t>
            </w:r>
            <w:r w:rsidR="00F958E1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ab/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►</w:t>
            </w:r>
          </w:p>
        </w:tc>
        <w:tc>
          <w:tcPr>
            <w:tcW w:w="806" w:type="dxa"/>
            <w:gridSpan w:val="5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74745C" w:rsidRPr="004C2FDF" w:rsidRDefault="0074745C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85" w:name="Texto68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85"/>
          </w:p>
        </w:tc>
        <w:tc>
          <w:tcPr>
            <w:tcW w:w="25" w:type="dxa"/>
            <w:tcBorders>
              <w:bottom w:val="nil"/>
              <w:right w:val="nil"/>
            </w:tcBorders>
            <w:shd w:val="clear" w:color="auto" w:fill="auto"/>
          </w:tcPr>
          <w:p w:rsidR="0074745C" w:rsidRPr="004C2FDF" w:rsidRDefault="0074745C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4745C" w:rsidRPr="004C2FDF" w:rsidRDefault="0074745C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74745C" w:rsidRPr="004C2FDF" w:rsidTr="004C2FDF">
        <w:tc>
          <w:tcPr>
            <w:tcW w:w="2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4745C" w:rsidRPr="004C2FDF" w:rsidRDefault="0074745C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595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45C" w:rsidRPr="004C2FDF" w:rsidRDefault="0074745C" w:rsidP="004C2FDF">
            <w:pPr>
              <w:ind w:right="-113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745C" w:rsidRPr="004C2FDF" w:rsidRDefault="0074745C" w:rsidP="004C2FDF">
            <w:pPr>
              <w:spacing w:before="100" w:beforeAutospacing="1" w:after="100" w:afterAutospacing="1"/>
              <w:jc w:val="right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illa9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86"/>
          </w:p>
        </w:tc>
        <w:tc>
          <w:tcPr>
            <w:tcW w:w="121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4745C" w:rsidRPr="004C2FDF" w:rsidRDefault="0074745C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Yes/Sí</w:t>
            </w:r>
          </w:p>
        </w:tc>
        <w:tc>
          <w:tcPr>
            <w:tcW w:w="83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745C" w:rsidRPr="004C2FDF" w:rsidRDefault="0074745C" w:rsidP="004C2FDF">
            <w:pPr>
              <w:spacing w:before="100" w:beforeAutospacing="1" w:after="100" w:afterAutospacing="1"/>
              <w:jc w:val="right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asilla10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87"/>
          </w:p>
        </w:tc>
        <w:tc>
          <w:tcPr>
            <w:tcW w:w="108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745C" w:rsidRPr="004C2FDF" w:rsidRDefault="0074745C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No/No</w:t>
            </w:r>
          </w:p>
        </w:tc>
        <w:tc>
          <w:tcPr>
            <w:tcW w:w="2280" w:type="dxa"/>
            <w:gridSpan w:val="11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4745C" w:rsidRPr="004C2FDF" w:rsidRDefault="0074745C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806" w:type="dxa"/>
            <w:gridSpan w:val="5"/>
            <w:vMerge/>
            <w:tcBorders>
              <w:left w:val="nil"/>
            </w:tcBorders>
            <w:shd w:val="clear" w:color="auto" w:fill="auto"/>
            <w:vAlign w:val="center"/>
          </w:tcPr>
          <w:p w:rsidR="0074745C" w:rsidRPr="004C2FDF" w:rsidRDefault="0074745C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4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4745C" w:rsidRPr="004C2FDF" w:rsidRDefault="0074745C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74745C" w:rsidRPr="004C2FDF" w:rsidTr="004C2FDF">
        <w:tc>
          <w:tcPr>
            <w:tcW w:w="2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4745C" w:rsidRPr="004C2FDF" w:rsidRDefault="0074745C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595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45C" w:rsidRPr="004C2FDF" w:rsidRDefault="0074745C" w:rsidP="004C2FDF">
            <w:pPr>
              <w:ind w:right="-113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3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45C" w:rsidRPr="004C2FDF" w:rsidRDefault="0074745C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gridSpan w:val="11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45C" w:rsidRPr="004C2FDF" w:rsidRDefault="0074745C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806" w:type="dxa"/>
            <w:gridSpan w:val="5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4745C" w:rsidRPr="004C2FDF" w:rsidRDefault="0074745C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4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4745C" w:rsidRPr="004C2FDF" w:rsidRDefault="0074745C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74745C" w:rsidRPr="004C2FDF" w:rsidTr="004C2FDF">
        <w:tc>
          <w:tcPr>
            <w:tcW w:w="245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 w:rsidR="0074745C" w:rsidRPr="004C2FDF" w:rsidRDefault="0074745C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15</w:t>
            </w:r>
          </w:p>
        </w:tc>
        <w:tc>
          <w:tcPr>
            <w:tcW w:w="3595" w:type="dxa"/>
            <w:gridSpan w:val="6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45C" w:rsidRPr="004C2FDF" w:rsidRDefault="0074745C" w:rsidP="004C2FDF">
            <w:pPr>
              <w:ind w:right="-113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Would </w:t>
            </w:r>
            <w:smartTag w:uri="urn:schemas-microsoft-com:office:smarttags" w:element="PersonName">
              <w:r w:rsidRPr="004C2FDF">
                <w:rPr>
                  <w:rFonts w:ascii="Bookman Old Style" w:hAnsi="Bookman Old Style"/>
                  <w:noProof w:val="0"/>
                  <w:sz w:val="16"/>
                  <w:szCs w:val="16"/>
                  <w:lang w:val="en-US"/>
                </w:rPr>
                <w:t>yo</w:t>
              </w:r>
            </w:smartTag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u accept employment anywhere?</w:t>
            </w:r>
          </w:p>
          <w:p w:rsidR="0074745C" w:rsidRPr="004C2FDF" w:rsidRDefault="00F958E1" w:rsidP="004C2FDF">
            <w:pPr>
              <w:ind w:right="-113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¿Aceptaría usted empleo en cualquier lugar?</w:t>
            </w:r>
          </w:p>
        </w:tc>
        <w:tc>
          <w:tcPr>
            <w:tcW w:w="4300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745C" w:rsidRPr="004C2FDF" w:rsidRDefault="0074745C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3086" w:type="dxa"/>
            <w:gridSpan w:val="16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74745C" w:rsidRPr="004C2FDF" w:rsidRDefault="0074745C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4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4745C" w:rsidRPr="004C2FDF" w:rsidRDefault="0074745C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</w:tr>
      <w:tr w:rsidR="0074745C" w:rsidRPr="004C2FDF" w:rsidTr="004C2FDF">
        <w:tc>
          <w:tcPr>
            <w:tcW w:w="2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4745C" w:rsidRPr="004C2FDF" w:rsidRDefault="0074745C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3595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45C" w:rsidRPr="004C2FDF" w:rsidRDefault="0074745C" w:rsidP="004C2FDF">
            <w:pPr>
              <w:ind w:right="-113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74745C" w:rsidRPr="004C2FDF" w:rsidRDefault="0074745C" w:rsidP="004C2FDF">
            <w:pPr>
              <w:spacing w:before="100" w:beforeAutospacing="1" w:after="100" w:afterAutospacing="1"/>
              <w:jc w:val="right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4745C" w:rsidRPr="004C2FDF" w:rsidRDefault="0074745C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Yes/Sí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745C" w:rsidRPr="004C2FDF" w:rsidRDefault="0074745C" w:rsidP="004C2FDF">
            <w:pPr>
              <w:spacing w:before="100" w:beforeAutospacing="1" w:after="100" w:afterAutospacing="1"/>
              <w:jc w:val="right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8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745C" w:rsidRPr="004C2FDF" w:rsidRDefault="0074745C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No/No</w:t>
            </w:r>
          </w:p>
        </w:tc>
        <w:tc>
          <w:tcPr>
            <w:tcW w:w="3086" w:type="dxa"/>
            <w:gridSpan w:val="16"/>
            <w:vMerge/>
            <w:tcBorders>
              <w:left w:val="single" w:sz="4" w:space="0" w:color="auto"/>
            </w:tcBorders>
            <w:shd w:val="clear" w:color="auto" w:fill="auto"/>
          </w:tcPr>
          <w:p w:rsidR="0074745C" w:rsidRPr="004C2FDF" w:rsidRDefault="0074745C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4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4745C" w:rsidRPr="004C2FDF" w:rsidRDefault="0074745C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74745C" w:rsidRPr="004C2FDF" w:rsidTr="004C2FDF">
        <w:tc>
          <w:tcPr>
            <w:tcW w:w="2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4745C" w:rsidRPr="004C2FDF" w:rsidRDefault="0074745C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59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745C" w:rsidRPr="004C2FDF" w:rsidRDefault="0074745C" w:rsidP="004C2FDF">
            <w:pPr>
              <w:ind w:right="-113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300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:rsidR="0074745C" w:rsidRPr="004C2FDF" w:rsidRDefault="0074745C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086" w:type="dxa"/>
            <w:gridSpan w:val="16"/>
            <w:vMerge/>
            <w:tcBorders>
              <w:left w:val="nil"/>
            </w:tcBorders>
            <w:shd w:val="clear" w:color="auto" w:fill="auto"/>
          </w:tcPr>
          <w:p w:rsidR="0074745C" w:rsidRPr="004C2FDF" w:rsidRDefault="0074745C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4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4745C" w:rsidRPr="004C2FDF" w:rsidRDefault="0074745C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7E566F" w:rsidRPr="004C2FDF" w:rsidTr="004C2FDF">
        <w:tc>
          <w:tcPr>
            <w:tcW w:w="2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E566F" w:rsidRPr="004C2FDF" w:rsidRDefault="007E566F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8040" w:type="dxa"/>
            <w:gridSpan w:val="25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566F" w:rsidRPr="004C2FDF" w:rsidRDefault="00F958E1" w:rsidP="004C2F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If answer is “No”, list the countries or areas in wich </w:t>
            </w:r>
            <w:smartTag w:uri="urn:schemas-microsoft-com:office:smarttags" w:element="PersonName">
              <w:r w:rsidRPr="004C2FDF">
                <w:rPr>
                  <w:rFonts w:ascii="Bookman Old Style" w:hAnsi="Bookman Old Style"/>
                  <w:noProof w:val="0"/>
                  <w:sz w:val="16"/>
                  <w:szCs w:val="16"/>
                  <w:lang w:val="en-US"/>
                </w:rPr>
                <w:t>yo</w:t>
              </w:r>
            </w:smartTag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u would not be willing to work        ►              En caso negativo, indique una oferta de empleo de la Organización, ¿cuando podría estar disponible?</w:t>
            </w:r>
          </w:p>
        </w:tc>
        <w:tc>
          <w:tcPr>
            <w:tcW w:w="2941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E566F" w:rsidRPr="004C2FDF" w:rsidRDefault="00FE33AB" w:rsidP="004C2FDF">
            <w:pPr>
              <w:spacing w:before="100" w:beforeAutospacing="1" w:after="100" w:afterAutospacing="1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88" w:name="Texto132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88"/>
          </w:p>
        </w:tc>
        <w:tc>
          <w:tcPr>
            <w:tcW w:w="14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E566F" w:rsidRPr="004C2FDF" w:rsidRDefault="007E566F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7E566F" w:rsidRPr="004C2FDF" w:rsidTr="004C2FDF">
        <w:tc>
          <w:tcPr>
            <w:tcW w:w="24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566F" w:rsidRPr="004C2FDF" w:rsidRDefault="007E566F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8040" w:type="dxa"/>
            <w:gridSpan w:val="2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566F" w:rsidRPr="004C2FDF" w:rsidRDefault="007E566F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941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566F" w:rsidRPr="004C2FDF" w:rsidRDefault="007E566F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566F" w:rsidRPr="004C2FDF" w:rsidRDefault="007E566F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8035BD" w:rsidRPr="004C2FDF" w:rsidTr="004C2FDF"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BD" w:rsidRPr="004C2FDF" w:rsidRDefault="008035B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1</w:t>
            </w:r>
            <w:bookmarkStart w:id="89" w:name="Texto77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6</w:t>
            </w:r>
          </w:p>
        </w:tc>
        <w:tc>
          <w:tcPr>
            <w:tcW w:w="7800" w:type="dxa"/>
            <w:gridSpan w:val="22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035BD" w:rsidRPr="004C2FDF" w:rsidRDefault="008035BD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If offered a position, how soon would </w:t>
            </w:r>
            <w:smartTag w:uri="urn:schemas-microsoft-com:office:smarttags" w:element="PersonName">
              <w:r w:rsidRPr="004C2FDF">
                <w:rPr>
                  <w:rFonts w:ascii="Bookman Old Style" w:hAnsi="Bookman Old Style"/>
                  <w:noProof w:val="0"/>
                  <w:sz w:val="16"/>
                  <w:szCs w:val="16"/>
                  <w:lang w:val="en-US"/>
                </w:rPr>
                <w:t>yo</w:t>
              </w:r>
            </w:smartTag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u be available to work with the Organization?</w:t>
            </w:r>
          </w:p>
          <w:p w:rsidR="008035BD" w:rsidRPr="004C2FDF" w:rsidRDefault="00F958E1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¿En caso de recibir una oferta de empleo de la Organización cuanto podría estar disponible?</w:t>
            </w:r>
          </w:p>
        </w:tc>
        <w:tc>
          <w:tcPr>
            <w:tcW w:w="3181" w:type="dxa"/>
            <w:gridSpan w:val="17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35BD" w:rsidRPr="004C2FDF" w:rsidRDefault="008035BD" w:rsidP="008035BD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89"/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035BD" w:rsidRPr="004C2FDF" w:rsidRDefault="008035BD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8035BD" w:rsidRPr="004C2FDF" w:rsidTr="004C2FDF"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35BD" w:rsidRPr="004C2FDF" w:rsidRDefault="008035BD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800" w:type="dxa"/>
            <w:gridSpan w:val="2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35BD" w:rsidRPr="004C2FDF" w:rsidRDefault="008035BD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181" w:type="dxa"/>
            <w:gridSpan w:val="17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35BD" w:rsidRPr="004C2FDF" w:rsidRDefault="008035BD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035BD" w:rsidRPr="004C2FDF" w:rsidRDefault="008035BD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8035BD" w:rsidRPr="004C2FDF" w:rsidTr="004C2FDF"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BD" w:rsidRPr="004C2FDF" w:rsidRDefault="008035BD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17</w:t>
            </w:r>
          </w:p>
        </w:tc>
        <w:tc>
          <w:tcPr>
            <w:tcW w:w="10981" w:type="dxa"/>
            <w:gridSpan w:val="39"/>
            <w:tcBorders>
              <w:left w:val="single" w:sz="4" w:space="0" w:color="auto"/>
              <w:right w:val="nil"/>
            </w:tcBorders>
            <w:shd w:val="clear" w:color="auto" w:fill="C0C0C0"/>
            <w:vAlign w:val="center"/>
          </w:tcPr>
          <w:p w:rsidR="008035BD" w:rsidRPr="004C2FDF" w:rsidRDefault="008035BD" w:rsidP="004C2FDF">
            <w:pPr>
              <w:jc w:val="center"/>
              <w:rPr>
                <w:rFonts w:ascii="Bookman Old Style" w:hAnsi="Bookman Old Style"/>
                <w:b/>
                <w:noProof w:val="0"/>
                <w:sz w:val="16"/>
                <w:szCs w:val="16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</w:rPr>
              <w:t>FOR OFFICE POSITIONS/PARA PUESTOS DE OFICINA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035BD" w:rsidRPr="004C2FDF" w:rsidRDefault="008035BD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</w:rPr>
            </w:pPr>
          </w:p>
        </w:tc>
      </w:tr>
      <w:tr w:rsidR="007C6382" w:rsidRPr="00CA52C4" w:rsidTr="004C2FDF">
        <w:tc>
          <w:tcPr>
            <w:tcW w:w="24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6382" w:rsidRPr="004C2FDF" w:rsidRDefault="007C6382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</w:rPr>
            </w:pPr>
          </w:p>
        </w:tc>
        <w:tc>
          <w:tcPr>
            <w:tcW w:w="4680" w:type="dxa"/>
            <w:gridSpan w:val="10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382" w:rsidRPr="004C2FDF" w:rsidRDefault="007C6382" w:rsidP="007C6382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Indicate speed in words per minute</w:t>
            </w:r>
          </w:p>
          <w:p w:rsidR="007C6382" w:rsidRPr="004C2FDF" w:rsidRDefault="007C6382" w:rsidP="007C6382">
            <w:pPr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Indique el número de palabras por minuto</w:t>
            </w:r>
          </w:p>
        </w:tc>
        <w:tc>
          <w:tcPr>
            <w:tcW w:w="6301" w:type="dxa"/>
            <w:gridSpan w:val="29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6382" w:rsidRPr="004C2FDF" w:rsidRDefault="007C6382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List any special skills </w:t>
            </w:r>
            <w:smartTag w:uri="urn:schemas-microsoft-com:office:smarttags" w:element="PersonName">
              <w:r w:rsidRPr="004C2FDF">
                <w:rPr>
                  <w:rFonts w:ascii="Bookman Old Style" w:hAnsi="Bookman Old Style"/>
                  <w:noProof w:val="0"/>
                  <w:sz w:val="16"/>
                  <w:szCs w:val="16"/>
                  <w:lang w:val="en-US"/>
                </w:rPr>
                <w:t>yo</w:t>
              </w:r>
            </w:smartTag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u possess and machines and equipment </w:t>
            </w:r>
            <w:smartTag w:uri="urn:schemas-microsoft-com:office:smarttags" w:element="PersonName">
              <w:r w:rsidRPr="004C2FDF">
                <w:rPr>
                  <w:rFonts w:ascii="Bookman Old Style" w:hAnsi="Bookman Old Style"/>
                  <w:noProof w:val="0"/>
                  <w:sz w:val="16"/>
                  <w:szCs w:val="16"/>
                  <w:lang w:val="en-US"/>
                </w:rPr>
                <w:t>yo</w:t>
              </w:r>
            </w:smartTag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u can use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C6382" w:rsidRPr="004C2FDF" w:rsidRDefault="007C6382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7C6382" w:rsidRPr="00CA52C4" w:rsidTr="004C2FDF">
        <w:tc>
          <w:tcPr>
            <w:tcW w:w="2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C6382" w:rsidRPr="004C2FDF" w:rsidRDefault="007C6382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10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6382" w:rsidRPr="004C2FDF" w:rsidRDefault="007C6382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301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6382" w:rsidRPr="004C2FDF" w:rsidRDefault="007C6382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C6382" w:rsidRPr="004C2FDF" w:rsidRDefault="007C6382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7C6382" w:rsidRPr="004C2FDF" w:rsidTr="004C2FDF">
        <w:tc>
          <w:tcPr>
            <w:tcW w:w="2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C6382" w:rsidRPr="004C2FDF" w:rsidRDefault="007C6382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6382" w:rsidRPr="004C2FDF" w:rsidRDefault="007C6382" w:rsidP="00CA0CFD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301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6382" w:rsidRPr="004C2FDF" w:rsidRDefault="007C6382" w:rsidP="00CA0CFD">
            <w:pPr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Indique cualquier conocimiento especial que posea, así como las máquinas y equipo de oficina que sepa manejar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C6382" w:rsidRPr="004C2FDF" w:rsidRDefault="007C6382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</w:tr>
      <w:tr w:rsidR="00CA0CFD" w:rsidRPr="004C2FDF" w:rsidTr="004C2FDF">
        <w:tc>
          <w:tcPr>
            <w:tcW w:w="2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A0CFD" w:rsidRPr="004C2FDF" w:rsidRDefault="00CA0CFD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FD" w:rsidRPr="004C2FDF" w:rsidRDefault="00CA0CFD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FD" w:rsidRPr="004C2FDF" w:rsidRDefault="00CA0CFD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Spanish</w:t>
            </w:r>
          </w:p>
          <w:p w:rsidR="00CA0CFD" w:rsidRPr="004C2FDF" w:rsidRDefault="00CA0CFD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Español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FD" w:rsidRPr="004C2FDF" w:rsidRDefault="00CA0CFD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English</w:t>
            </w:r>
          </w:p>
          <w:p w:rsidR="00CA0CFD" w:rsidRPr="004C2FDF" w:rsidRDefault="00CA0CFD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Ingles</w:t>
            </w: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FD" w:rsidRPr="004C2FDF" w:rsidRDefault="00CA0CFD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Portuguese</w:t>
            </w:r>
          </w:p>
          <w:p w:rsidR="00CA0CFD" w:rsidRPr="004C2FDF" w:rsidRDefault="00CA0CFD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Portugués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FD" w:rsidRPr="004C2FDF" w:rsidRDefault="00CA0CFD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French</w:t>
            </w:r>
          </w:p>
          <w:p w:rsidR="00CA0CFD" w:rsidRPr="004C2FDF" w:rsidRDefault="00CA0CFD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Francés</w:t>
            </w:r>
          </w:p>
        </w:tc>
        <w:tc>
          <w:tcPr>
            <w:tcW w:w="6301" w:type="dxa"/>
            <w:gridSpan w:val="29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A0CFD" w:rsidRPr="004C2FDF" w:rsidRDefault="00CA0CFD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A0CFD" w:rsidRPr="004C2FDF" w:rsidRDefault="00CA0CFD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A0CFD" w:rsidRPr="004C2FDF" w:rsidTr="004C2FDF">
        <w:tc>
          <w:tcPr>
            <w:tcW w:w="2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0CFD" w:rsidRPr="004C2FDF" w:rsidRDefault="00CA0CFD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FD" w:rsidRPr="004C2FDF" w:rsidRDefault="00CA0CFD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bookmarkStart w:id="90" w:name="Texto82"/>
            <w:bookmarkStart w:id="91" w:name="Texto78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Typing</w:t>
            </w:r>
          </w:p>
          <w:p w:rsidR="00CA0CFD" w:rsidRPr="004C2FDF" w:rsidRDefault="00CA0CFD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Mecanografía</w:t>
            </w:r>
          </w:p>
        </w:tc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FD" w:rsidRPr="004C2FDF" w:rsidRDefault="007C6382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90"/>
          </w:p>
        </w:tc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FD" w:rsidRPr="004C2FDF" w:rsidRDefault="007C6382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92" w:name="Texto83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92"/>
          </w:p>
        </w:tc>
        <w:tc>
          <w:tcPr>
            <w:tcW w:w="93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FD" w:rsidRPr="004C2FDF" w:rsidRDefault="007C6382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93" w:name="Texto86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93"/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FD" w:rsidRPr="004C2FDF" w:rsidRDefault="007C6382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94" w:name="Texto88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94"/>
          </w:p>
        </w:tc>
        <w:tc>
          <w:tcPr>
            <w:tcW w:w="6301" w:type="dxa"/>
            <w:gridSpan w:val="29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A0CFD" w:rsidRPr="004C2FDF" w:rsidRDefault="007C6382" w:rsidP="007C6382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91"/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A0CFD" w:rsidRPr="004C2FDF" w:rsidRDefault="00CA0CFD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A0CFD" w:rsidRPr="004C2FDF" w:rsidTr="004C2FDF">
        <w:tc>
          <w:tcPr>
            <w:tcW w:w="2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0CFD" w:rsidRPr="004C2FDF" w:rsidRDefault="00CA0CFD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FD" w:rsidRPr="004C2FDF" w:rsidRDefault="00CA0CFD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FD" w:rsidRPr="004C2FDF" w:rsidRDefault="00CA0CFD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FD" w:rsidRPr="004C2FDF" w:rsidRDefault="00CA0CFD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FD" w:rsidRPr="004C2FDF" w:rsidRDefault="00CA0CFD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FD" w:rsidRPr="004C2FDF" w:rsidRDefault="00CA0CFD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301" w:type="dxa"/>
            <w:gridSpan w:val="29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A0CFD" w:rsidRPr="004C2FDF" w:rsidRDefault="007C6382" w:rsidP="007C6382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95" w:name="Texto79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95"/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A0CFD" w:rsidRPr="004C2FDF" w:rsidRDefault="00CA0CFD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7C6382" w:rsidRPr="004C2FDF" w:rsidTr="004C2FDF">
        <w:tc>
          <w:tcPr>
            <w:tcW w:w="2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6382" w:rsidRPr="004C2FDF" w:rsidRDefault="007C6382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82" w:rsidRPr="004C2FDF" w:rsidRDefault="007C6382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Shorthand</w:t>
            </w:r>
          </w:p>
          <w:p w:rsidR="007C6382" w:rsidRPr="004C2FDF" w:rsidRDefault="007C6382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Taquigrafía</w:t>
            </w:r>
          </w:p>
        </w:tc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82" w:rsidRPr="004C2FDF" w:rsidRDefault="007C6382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96" w:name="Texto84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96"/>
          </w:p>
        </w:tc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82" w:rsidRPr="004C2FDF" w:rsidRDefault="007C6382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97" w:name="Texto85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97"/>
          </w:p>
        </w:tc>
        <w:tc>
          <w:tcPr>
            <w:tcW w:w="93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82" w:rsidRPr="004C2FDF" w:rsidRDefault="007C6382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98" w:name="Texto87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98"/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82" w:rsidRPr="004C2FDF" w:rsidRDefault="007C6382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99" w:name="Texto89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99"/>
          </w:p>
        </w:tc>
        <w:tc>
          <w:tcPr>
            <w:tcW w:w="6301" w:type="dxa"/>
            <w:gridSpan w:val="29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C6382" w:rsidRPr="004C2FDF" w:rsidRDefault="007C6382" w:rsidP="007C6382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00" w:name="Texto80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00"/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C6382" w:rsidRPr="004C2FDF" w:rsidRDefault="007C6382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7C6382" w:rsidRPr="004C2FDF" w:rsidTr="004C2FDF">
        <w:tc>
          <w:tcPr>
            <w:tcW w:w="24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82" w:rsidRPr="004C2FDF" w:rsidRDefault="007C6382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82" w:rsidRPr="004C2FDF" w:rsidRDefault="007C6382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82" w:rsidRPr="004C2FDF" w:rsidRDefault="007C6382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82" w:rsidRPr="004C2FDF" w:rsidRDefault="007C6382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82" w:rsidRPr="004C2FDF" w:rsidRDefault="007C6382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82" w:rsidRPr="004C2FDF" w:rsidRDefault="007C6382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301" w:type="dxa"/>
            <w:gridSpan w:val="29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C6382" w:rsidRPr="004C2FDF" w:rsidRDefault="007C6382" w:rsidP="007C6382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101" w:name="Texto81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01"/>
          </w:p>
        </w:tc>
        <w:tc>
          <w:tcPr>
            <w:tcW w:w="145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7C6382" w:rsidRPr="004C2FDF" w:rsidRDefault="007C6382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7C6382" w:rsidRPr="00CA52C4" w:rsidTr="004C2FDF"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82" w:rsidRPr="004C2FDF" w:rsidRDefault="007C6382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18</w:t>
            </w:r>
          </w:p>
        </w:tc>
        <w:tc>
          <w:tcPr>
            <w:tcW w:w="7560" w:type="dxa"/>
            <w:gridSpan w:val="19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6382" w:rsidRPr="004C2FDF" w:rsidRDefault="007C6382" w:rsidP="007C6382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Are </w:t>
            </w:r>
            <w:smartTag w:uri="urn:schemas-microsoft-com:office:smarttags" w:element="PersonName">
              <w:r w:rsidRPr="004C2FDF">
                <w:rPr>
                  <w:rFonts w:ascii="Bookman Old Style" w:hAnsi="Bookman Old Style"/>
                  <w:noProof w:val="0"/>
                  <w:sz w:val="16"/>
                  <w:szCs w:val="16"/>
                  <w:lang w:val="en-US"/>
                </w:rPr>
                <w:t>yo</w:t>
              </w:r>
            </w:smartTag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u holding or have </w:t>
            </w:r>
            <w:smartTag w:uri="urn:schemas-microsoft-com:office:smarttags" w:element="PersonName">
              <w:r w:rsidRPr="004C2FDF">
                <w:rPr>
                  <w:rFonts w:ascii="Bookman Old Style" w:hAnsi="Bookman Old Style"/>
                  <w:noProof w:val="0"/>
                  <w:sz w:val="16"/>
                  <w:szCs w:val="16"/>
                  <w:lang w:val="en-US"/>
                </w:rPr>
                <w:t>yo</w:t>
              </w:r>
            </w:smartTag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u ever held a fellowhip from the Pan American Sanitary Bureau. </w:t>
            </w:r>
          </w:p>
        </w:tc>
        <w:tc>
          <w:tcPr>
            <w:tcW w:w="3421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382" w:rsidRPr="004C2FDF" w:rsidRDefault="007C6382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C6382" w:rsidRPr="004C2FDF" w:rsidRDefault="007C6382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9C7936" w:rsidRPr="004C2FDF" w:rsidTr="004C2FDF">
        <w:tc>
          <w:tcPr>
            <w:tcW w:w="24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7936" w:rsidRPr="004C2FDF" w:rsidRDefault="009C7936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6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936" w:rsidRPr="004C2FDF" w:rsidRDefault="009C7936" w:rsidP="007C6382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World Health Organization or United Nations?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7936" w:rsidRPr="004C2FDF" w:rsidRDefault="009C7936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asilla11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02"/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7936" w:rsidRPr="004C2FDF" w:rsidRDefault="009C7936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Yes/Sí</w:t>
            </w:r>
          </w:p>
        </w:tc>
        <w:tc>
          <w:tcPr>
            <w:tcW w:w="162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7936" w:rsidRPr="004C2FDF" w:rsidRDefault="009C7936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C7936" w:rsidRPr="004C2FDF" w:rsidRDefault="009C7936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9C7936" w:rsidRPr="004C2FDF" w:rsidTr="004C2FDF">
        <w:tc>
          <w:tcPr>
            <w:tcW w:w="2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C7936" w:rsidRPr="004C2FDF" w:rsidRDefault="009C7936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6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936" w:rsidRPr="004C2FDF" w:rsidRDefault="003F7063" w:rsidP="007C6382">
            <w:pPr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¿</w:t>
            </w:r>
            <w:r w:rsidR="009C7936"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 xml:space="preserve">Tiene usted actualmente o ha tenido alguna vez, una beca de la Oficina Sanitaria Panamericana 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936" w:rsidRPr="004C2FDF" w:rsidRDefault="009C7936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7936" w:rsidRPr="004C2FDF" w:rsidRDefault="009C7936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936" w:rsidRPr="004C2FDF" w:rsidRDefault="009C7936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C7936" w:rsidRPr="004C2FDF" w:rsidRDefault="009C7936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</w:tr>
      <w:tr w:rsidR="009C7936" w:rsidRPr="004C2FDF" w:rsidTr="004C2FDF">
        <w:tc>
          <w:tcPr>
            <w:tcW w:w="2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C7936" w:rsidRPr="004C2FDF" w:rsidRDefault="009C7936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76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936" w:rsidRPr="004C2FDF" w:rsidRDefault="009C7936" w:rsidP="007C6382">
            <w:pPr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de la Organización Mundial de la Salud o de las Naciones Unidas?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7936" w:rsidRPr="004C2FDF" w:rsidRDefault="009C7936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FORMCHECKBOX </w:instrText>
            </w:r>
            <w:r w:rsidR="001255B3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="001255B3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7936" w:rsidRPr="004C2FDF" w:rsidRDefault="009C7936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No/No</w:t>
            </w:r>
          </w:p>
        </w:tc>
        <w:tc>
          <w:tcPr>
            <w:tcW w:w="162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7936" w:rsidRPr="004C2FDF" w:rsidRDefault="009C7936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C7936" w:rsidRPr="004C2FDF" w:rsidRDefault="009C7936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9C7936" w:rsidRPr="004C2FDF" w:rsidTr="004C2FDF">
        <w:tc>
          <w:tcPr>
            <w:tcW w:w="2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C7936" w:rsidRPr="004C2FDF" w:rsidRDefault="009C7936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5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936" w:rsidRPr="004C2FDF" w:rsidRDefault="009C7936" w:rsidP="003743A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42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936" w:rsidRPr="004C2FDF" w:rsidRDefault="009C7936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C7936" w:rsidRPr="004C2FDF" w:rsidRDefault="009C7936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2D3D4B" w:rsidRPr="004C2FDF" w:rsidTr="004C2FDF">
        <w:tc>
          <w:tcPr>
            <w:tcW w:w="24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D4B" w:rsidRPr="004C2FDF" w:rsidRDefault="002D3D4B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81" w:type="dxa"/>
            <w:gridSpan w:val="3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3D4B" w:rsidRPr="004C2FDF" w:rsidRDefault="002D3D4B" w:rsidP="003743A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If so, state period of award</w:t>
            </w:r>
          </w:p>
          <w:p w:rsidR="002D3D4B" w:rsidRPr="004C2FDF" w:rsidRDefault="002D3D4B" w:rsidP="002D3D4B">
            <w:pPr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En caso afirmativo, indique la duración de la beca ►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103" w:name="Texto90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03"/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4B" w:rsidRPr="004C2FDF" w:rsidRDefault="002D3D4B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</w:tr>
      <w:tr w:rsidR="002D3D4B" w:rsidRPr="004C2FDF" w:rsidTr="004C2FDF"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4B" w:rsidRPr="004C2FDF" w:rsidRDefault="002D3D4B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19</w:t>
            </w:r>
          </w:p>
        </w:tc>
        <w:tc>
          <w:tcPr>
            <w:tcW w:w="10981" w:type="dxa"/>
            <w:gridSpan w:val="39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D3D4B" w:rsidRPr="004C2FDF" w:rsidRDefault="002D3D4B" w:rsidP="004C2FDF">
            <w:pPr>
              <w:pBdr>
                <w:left w:val="single" w:sz="4" w:space="4" w:color="auto"/>
              </w:pBd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List memberships in professional societies and activities in public or international affairs</w:t>
            </w:r>
          </w:p>
          <w:p w:rsidR="002D3D4B" w:rsidRPr="004C2FDF" w:rsidRDefault="003F7063" w:rsidP="004C2FDF">
            <w:pPr>
              <w:pBdr>
                <w:left w:val="single" w:sz="4" w:space="4" w:color="auto"/>
              </w:pBdr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Enumere las sociedades profesionales de las cuales es miembro y actividades efectuadas en asuntos públicos o internacionales.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4B" w:rsidRPr="004C2FDF" w:rsidRDefault="002D3D4B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</w:tr>
      <w:tr w:rsidR="002D3D4B" w:rsidRPr="004C2FDF" w:rsidTr="004C2FDF"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4B" w:rsidRPr="004C2FDF" w:rsidRDefault="002D3D4B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0981" w:type="dxa"/>
            <w:gridSpan w:val="3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4C2FDF" w:rsidRDefault="002D3D4B" w:rsidP="002D3D4B">
            <w:pPr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4B" w:rsidRPr="004C2FDF" w:rsidRDefault="002D3D4B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</w:tr>
      <w:tr w:rsidR="002D3D4B" w:rsidRPr="004C2FDF" w:rsidTr="004C2FDF">
        <w:tc>
          <w:tcPr>
            <w:tcW w:w="2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4C2FDF" w:rsidRDefault="002D3D4B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7560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3D4B" w:rsidRPr="004C2FDF" w:rsidRDefault="002D3D4B" w:rsidP="003743A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04" w:name="Texto91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04"/>
          </w:p>
        </w:tc>
        <w:tc>
          <w:tcPr>
            <w:tcW w:w="3421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3D4B" w:rsidRPr="004C2FDF" w:rsidRDefault="002D3D4B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4B" w:rsidRPr="004C2FDF" w:rsidRDefault="002D3D4B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2D3D4B" w:rsidRPr="004C2FDF" w:rsidTr="004C2FDF">
        <w:tc>
          <w:tcPr>
            <w:tcW w:w="2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4C2FDF" w:rsidRDefault="002D3D4B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560" w:type="dxa"/>
            <w:gridSpan w:val="1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3D4B" w:rsidRPr="004C2FDF" w:rsidRDefault="002D3D4B" w:rsidP="003743A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05" w:name="Texto92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05"/>
          </w:p>
        </w:tc>
        <w:tc>
          <w:tcPr>
            <w:tcW w:w="3421" w:type="dxa"/>
            <w:gridSpan w:val="2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3D4B" w:rsidRPr="004C2FDF" w:rsidRDefault="002D3D4B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4B" w:rsidRPr="004C2FDF" w:rsidRDefault="002D3D4B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2D3D4B" w:rsidRPr="004C2FDF" w:rsidTr="004C2FDF">
        <w:tc>
          <w:tcPr>
            <w:tcW w:w="2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4C2FDF" w:rsidRDefault="002D3D4B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560" w:type="dxa"/>
            <w:gridSpan w:val="1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3D4B" w:rsidRPr="004C2FDF" w:rsidRDefault="002D3D4B" w:rsidP="003743A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06" w:name="Texto93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06"/>
          </w:p>
        </w:tc>
        <w:tc>
          <w:tcPr>
            <w:tcW w:w="3421" w:type="dxa"/>
            <w:gridSpan w:val="2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3D4B" w:rsidRPr="004C2FDF" w:rsidRDefault="002D3D4B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4B" w:rsidRPr="004C2FDF" w:rsidRDefault="002D3D4B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3743A1" w:rsidRPr="004C2FDF" w:rsidTr="004C2FDF">
        <w:tc>
          <w:tcPr>
            <w:tcW w:w="24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3A1" w:rsidRPr="004C2FDF" w:rsidRDefault="003743A1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560" w:type="dxa"/>
            <w:gridSpan w:val="1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3A1" w:rsidRPr="004C2FDF" w:rsidRDefault="003743A1" w:rsidP="003743A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421" w:type="dxa"/>
            <w:gridSpan w:val="2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3A1" w:rsidRPr="004C2FDF" w:rsidRDefault="003743A1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743A1" w:rsidRPr="004C2FDF" w:rsidRDefault="003743A1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2D3D4B" w:rsidRPr="00CA52C4" w:rsidTr="004C2FDF"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4B" w:rsidRPr="004C2FDF" w:rsidRDefault="003743A1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20</w:t>
            </w:r>
          </w:p>
        </w:tc>
        <w:tc>
          <w:tcPr>
            <w:tcW w:w="756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43A1" w:rsidRPr="004C2FDF" w:rsidRDefault="003743A1" w:rsidP="003743A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List any significant publications (articles, monographs, books).</w:t>
            </w:r>
          </w:p>
        </w:tc>
        <w:tc>
          <w:tcPr>
            <w:tcW w:w="342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4C2FDF" w:rsidRDefault="002D3D4B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4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D3D4B" w:rsidRPr="004C2FDF" w:rsidRDefault="002D3D4B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2D3D4B" w:rsidRPr="004C2FDF" w:rsidTr="004C2FDF">
        <w:tc>
          <w:tcPr>
            <w:tcW w:w="24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4B" w:rsidRPr="004C2FDF" w:rsidRDefault="002D3D4B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560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3D4B" w:rsidRPr="004C2FDF" w:rsidRDefault="003743A1" w:rsidP="003743A1">
            <w:pPr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Principales trabajos publicados (artículos, monografías, libros)</w:t>
            </w:r>
          </w:p>
          <w:p w:rsidR="003743A1" w:rsidRPr="004C2FDF" w:rsidRDefault="003743A1" w:rsidP="003743A1">
            <w:pPr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3421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3D4B" w:rsidRPr="004C2FDF" w:rsidRDefault="002D3D4B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4B" w:rsidRPr="004C2FDF" w:rsidRDefault="002D3D4B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</w:tr>
      <w:tr w:rsidR="003743A1" w:rsidRPr="004C2FDF" w:rsidTr="004C2FDF">
        <w:tc>
          <w:tcPr>
            <w:tcW w:w="2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3A1" w:rsidRPr="004C2FDF" w:rsidRDefault="003743A1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0981" w:type="dxa"/>
            <w:gridSpan w:val="3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43A1" w:rsidRPr="004C2FDF" w:rsidRDefault="003743A1" w:rsidP="003743A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07" w:name="Texto94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07"/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3A1" w:rsidRPr="004C2FDF" w:rsidRDefault="003743A1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3743A1" w:rsidRPr="004C2FDF" w:rsidTr="004C2FDF">
        <w:tc>
          <w:tcPr>
            <w:tcW w:w="2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3A1" w:rsidRPr="004C2FDF" w:rsidRDefault="003743A1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81" w:type="dxa"/>
            <w:gridSpan w:val="3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43A1" w:rsidRPr="004C2FDF" w:rsidRDefault="003743A1" w:rsidP="003743A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08" w:name="Texto95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08"/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3A1" w:rsidRPr="004C2FDF" w:rsidRDefault="003743A1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3743A1" w:rsidRPr="004C2FDF" w:rsidTr="004C2FDF">
        <w:tc>
          <w:tcPr>
            <w:tcW w:w="2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3A1" w:rsidRPr="004C2FDF" w:rsidRDefault="003743A1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81" w:type="dxa"/>
            <w:gridSpan w:val="3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43A1" w:rsidRPr="004C2FDF" w:rsidRDefault="003743A1" w:rsidP="003743A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09" w:name="Texto96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09"/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3A1" w:rsidRPr="004C2FDF" w:rsidRDefault="003743A1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3743A1" w:rsidRPr="004C2FDF" w:rsidTr="004C2FDF">
        <w:tc>
          <w:tcPr>
            <w:tcW w:w="2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3A1" w:rsidRPr="004C2FDF" w:rsidRDefault="003743A1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81" w:type="dxa"/>
            <w:gridSpan w:val="3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43A1" w:rsidRPr="004C2FDF" w:rsidRDefault="003743A1" w:rsidP="003743A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110" w:name="Texto97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10"/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3A1" w:rsidRPr="004C2FDF" w:rsidRDefault="003743A1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3743A1" w:rsidRPr="004C2FDF" w:rsidTr="004C2FDF">
        <w:tc>
          <w:tcPr>
            <w:tcW w:w="2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3A1" w:rsidRPr="004C2FDF" w:rsidRDefault="003743A1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81" w:type="dxa"/>
            <w:gridSpan w:val="3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43A1" w:rsidRPr="004C2FDF" w:rsidRDefault="003743A1" w:rsidP="003743A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111" w:name="Texto98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11"/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3A1" w:rsidRPr="004C2FDF" w:rsidRDefault="003743A1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3743A1" w:rsidRPr="004C2FDF" w:rsidTr="004C2FDF">
        <w:tc>
          <w:tcPr>
            <w:tcW w:w="2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3A1" w:rsidRPr="004C2FDF" w:rsidRDefault="003743A1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81" w:type="dxa"/>
            <w:gridSpan w:val="3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43A1" w:rsidRPr="004C2FDF" w:rsidRDefault="003743A1" w:rsidP="003743A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112" w:name="Texto99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12"/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3A1" w:rsidRPr="004C2FDF" w:rsidRDefault="003743A1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3743A1" w:rsidRPr="004C2FDF" w:rsidTr="004C2FDF">
        <w:tc>
          <w:tcPr>
            <w:tcW w:w="24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743A1" w:rsidRPr="004C2FDF" w:rsidRDefault="003743A1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81" w:type="dxa"/>
            <w:gridSpan w:val="3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43A1" w:rsidRPr="004C2FDF" w:rsidRDefault="003743A1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3743A1" w:rsidRPr="004C2FDF" w:rsidRDefault="003743A1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</w:tbl>
    <w:p w:rsidR="003743A1" w:rsidRPr="00AD0BF2" w:rsidRDefault="003743A1" w:rsidP="00556CE3">
      <w:pPr>
        <w:ind w:right="-308"/>
        <w:rPr>
          <w:rFonts w:ascii="Bookman Old Style" w:hAnsi="Bookman Old Style"/>
          <w:noProof w:val="0"/>
          <w:sz w:val="16"/>
          <w:szCs w:val="16"/>
          <w:lang w:val="en-US"/>
        </w:rPr>
      </w:pPr>
    </w:p>
    <w:p w:rsidR="003743A1" w:rsidRPr="00AD0BF2" w:rsidRDefault="003743A1" w:rsidP="00556CE3">
      <w:pPr>
        <w:ind w:right="-308"/>
        <w:rPr>
          <w:rFonts w:ascii="Bookman Old Style" w:hAnsi="Bookman Old Style"/>
          <w:noProof w:val="0"/>
          <w:sz w:val="16"/>
          <w:szCs w:val="16"/>
          <w:lang w:val="en-US"/>
        </w:rPr>
      </w:pPr>
      <w:r w:rsidRPr="00AD0BF2">
        <w:rPr>
          <w:rFonts w:ascii="Bookman Old Style" w:hAnsi="Bookman Old Style"/>
          <w:noProof w:val="0"/>
          <w:sz w:val="16"/>
          <w:szCs w:val="16"/>
          <w:lang w:val="en-US"/>
        </w:rPr>
        <w:br w:type="page"/>
      </w:r>
    </w:p>
    <w:tbl>
      <w:tblPr>
        <w:tblW w:w="11463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"/>
        <w:gridCol w:w="305"/>
        <w:gridCol w:w="480"/>
        <w:gridCol w:w="480"/>
        <w:gridCol w:w="2432"/>
        <w:gridCol w:w="1798"/>
        <w:gridCol w:w="930"/>
        <w:gridCol w:w="360"/>
        <w:gridCol w:w="732"/>
        <w:gridCol w:w="3451"/>
        <w:gridCol w:w="235"/>
      </w:tblGrid>
      <w:tr w:rsidR="006D029A" w:rsidRPr="004C2FDF" w:rsidTr="004C2FDF">
        <w:trPr>
          <w:jc w:val="center"/>
        </w:trPr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</w:tcPr>
          <w:p w:rsidR="006D029A" w:rsidRPr="004C2FDF" w:rsidRDefault="006D029A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21</w:t>
            </w:r>
          </w:p>
        </w:tc>
        <w:tc>
          <w:tcPr>
            <w:tcW w:w="10968" w:type="dxa"/>
            <w:gridSpan w:val="9"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6D029A" w:rsidRPr="004C2FDF" w:rsidRDefault="006D029A" w:rsidP="004C2FDF">
            <w:pPr>
              <w:ind w:right="-308"/>
              <w:jc w:val="center"/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b/>
                <w:noProof w:val="0"/>
                <w:sz w:val="16"/>
                <w:szCs w:val="16"/>
                <w:lang w:val="en-US"/>
              </w:rPr>
              <w:t>REFERENCES/REFERENCIAS</w:t>
            </w:r>
          </w:p>
        </w:tc>
        <w:tc>
          <w:tcPr>
            <w:tcW w:w="235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6D029A" w:rsidRPr="004C2FDF" w:rsidTr="004C2FDF">
        <w:trPr>
          <w:jc w:val="center"/>
        </w:trPr>
        <w:tc>
          <w:tcPr>
            <w:tcW w:w="260" w:type="dxa"/>
            <w:tcBorders>
              <w:bottom w:val="nil"/>
              <w:right w:val="nil"/>
            </w:tcBorders>
            <w:shd w:val="clear" w:color="auto" w:fill="auto"/>
          </w:tcPr>
          <w:p w:rsidR="006D029A" w:rsidRPr="004C2FDF" w:rsidRDefault="006D029A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6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6D029A" w:rsidRPr="004C2FDF" w:rsidRDefault="006D029A" w:rsidP="004C2FDF">
            <w:pPr>
              <w:spacing w:line="360" w:lineRule="auto"/>
              <w:rPr>
                <w:rFonts w:ascii="Bookman Old Style" w:hAnsi="Bookman Old Style"/>
                <w:noProof w:val="0"/>
                <w:sz w:val="14"/>
                <w:szCs w:val="14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4"/>
                <w:szCs w:val="14"/>
                <w:lang w:val="en-US"/>
              </w:rPr>
              <w:t xml:space="preserve">List three persons not related </w:t>
            </w:r>
            <w:smartTag w:uri="urn:schemas-microsoft-com:office:smarttags" w:element="PersonName">
              <w:r w:rsidRPr="004C2FDF">
                <w:rPr>
                  <w:rFonts w:ascii="Bookman Old Style" w:hAnsi="Bookman Old Style"/>
                  <w:noProof w:val="0"/>
                  <w:sz w:val="14"/>
                  <w:szCs w:val="14"/>
                  <w:lang w:val="en-US"/>
                </w:rPr>
                <w:t>yo</w:t>
              </w:r>
            </w:smartTag>
            <w:r w:rsidRPr="004C2FDF">
              <w:rPr>
                <w:rFonts w:ascii="Bookman Old Style" w:hAnsi="Bookman Old Style"/>
                <w:noProof w:val="0"/>
                <w:sz w:val="14"/>
                <w:szCs w:val="14"/>
                <w:lang w:val="en-US"/>
              </w:rPr>
              <w:t xml:space="preserve">u are familiar with </w:t>
            </w:r>
            <w:smartTag w:uri="urn:schemas-microsoft-com:office:smarttags" w:element="PersonName">
              <w:r w:rsidRPr="004C2FDF">
                <w:rPr>
                  <w:rFonts w:ascii="Bookman Old Style" w:hAnsi="Bookman Old Style"/>
                  <w:noProof w:val="0"/>
                  <w:sz w:val="14"/>
                  <w:szCs w:val="14"/>
                  <w:lang w:val="en-US"/>
                </w:rPr>
                <w:t>yo</w:t>
              </w:r>
            </w:smartTag>
            <w:r w:rsidRPr="004C2FDF">
              <w:rPr>
                <w:rFonts w:ascii="Bookman Old Style" w:hAnsi="Bookman Old Style"/>
                <w:noProof w:val="0"/>
                <w:sz w:val="14"/>
                <w:szCs w:val="14"/>
                <w:lang w:val="en-US"/>
              </w:rPr>
              <w:t xml:space="preserve">ur character and qualifications. </w:t>
            </w:r>
            <w:r w:rsidRPr="004C2FDF">
              <w:rPr>
                <w:rFonts w:ascii="Bookman Old Style" w:hAnsi="Bookman Old Style"/>
                <w:noProof w:val="0"/>
                <w:sz w:val="14"/>
                <w:szCs w:val="14"/>
                <w:lang w:val="es-ES"/>
              </w:rPr>
              <w:t>Do not repeat names of supervisors listed under item 11.</w:t>
            </w:r>
          </w:p>
          <w:p w:rsidR="006D029A" w:rsidRPr="004C2FDF" w:rsidRDefault="006D029A" w:rsidP="004C2FDF">
            <w:pPr>
              <w:spacing w:line="360" w:lineRule="auto"/>
              <w:rPr>
                <w:rFonts w:ascii="Bookman Old Style" w:hAnsi="Bookman Old Style"/>
                <w:noProof w:val="0"/>
                <w:sz w:val="14"/>
                <w:szCs w:val="14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4"/>
                <w:szCs w:val="14"/>
                <w:lang w:val="es-ES"/>
              </w:rPr>
              <w:t>Indique los nombres de tres personas que no pertenezcan a su familia y que puedan dar informes sobre sus condiciones personales y profesionales.</w:t>
            </w:r>
          </w:p>
          <w:p w:rsidR="006D029A" w:rsidRPr="004C2FDF" w:rsidRDefault="006D029A" w:rsidP="004C2FDF">
            <w:pPr>
              <w:spacing w:line="360" w:lineRule="auto"/>
              <w:rPr>
                <w:rFonts w:ascii="Bookman Old Style" w:hAnsi="Bookman Old Style"/>
                <w:noProof w:val="0"/>
                <w:sz w:val="14"/>
                <w:szCs w:val="14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4"/>
                <w:szCs w:val="14"/>
                <w:lang w:val="es-ES"/>
              </w:rPr>
              <w:t>No repita los nombres de los jefes o superiores indicados en el renglón 11.</w:t>
            </w:r>
          </w:p>
        </w:tc>
        <w:tc>
          <w:tcPr>
            <w:tcW w:w="235" w:type="dxa"/>
            <w:tcBorders>
              <w:left w:val="nil"/>
              <w:bottom w:val="nil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</w:tr>
      <w:tr w:rsidR="006D029A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6D029A" w:rsidRPr="004C2FDF" w:rsidRDefault="006D029A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3697" w:type="dxa"/>
            <w:gridSpan w:val="4"/>
            <w:shd w:val="clear" w:color="auto" w:fill="C0C0C0"/>
            <w:vAlign w:val="center"/>
          </w:tcPr>
          <w:p w:rsidR="006D029A" w:rsidRPr="004C2FDF" w:rsidRDefault="006D029A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Full Name</w:t>
            </w:r>
          </w:p>
        </w:tc>
        <w:tc>
          <w:tcPr>
            <w:tcW w:w="3820" w:type="dxa"/>
            <w:gridSpan w:val="4"/>
            <w:shd w:val="clear" w:color="auto" w:fill="C0C0C0"/>
            <w:vAlign w:val="center"/>
          </w:tcPr>
          <w:p w:rsidR="006D029A" w:rsidRPr="004C2FDF" w:rsidRDefault="006D029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Full Adrress, (Telephone number, if known)</w:t>
            </w:r>
          </w:p>
          <w:p w:rsidR="006D029A" w:rsidRPr="004C2FDF" w:rsidRDefault="006D029A" w:rsidP="004C2FDF">
            <w:pPr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Dirección (Número de teléfono si lo conoce)</w:t>
            </w:r>
          </w:p>
        </w:tc>
        <w:tc>
          <w:tcPr>
            <w:tcW w:w="3451" w:type="dxa"/>
            <w:shd w:val="clear" w:color="auto" w:fill="C0C0C0"/>
            <w:vAlign w:val="center"/>
          </w:tcPr>
          <w:p w:rsidR="006D029A" w:rsidRPr="004C2FDF" w:rsidRDefault="006D029A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Business or occupation</w:t>
            </w:r>
          </w:p>
          <w:p w:rsidR="006D029A" w:rsidRPr="004C2FDF" w:rsidRDefault="006D029A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Profesión u ocupación</w:t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6D029A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6D029A" w:rsidRPr="004C2FDF" w:rsidRDefault="006D029A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right w:val="nil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1.</w:t>
            </w:r>
          </w:p>
        </w:tc>
        <w:tc>
          <w:tcPr>
            <w:tcW w:w="3392" w:type="dxa"/>
            <w:gridSpan w:val="3"/>
            <w:tcBorders>
              <w:left w:val="nil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13" w:name="Texto100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13"/>
          </w:p>
        </w:tc>
        <w:tc>
          <w:tcPr>
            <w:tcW w:w="3820" w:type="dxa"/>
            <w:gridSpan w:val="4"/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51" w:type="dxa"/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6D029A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6D029A" w:rsidRPr="004C2FDF" w:rsidRDefault="006D029A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right w:val="nil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392" w:type="dxa"/>
            <w:gridSpan w:val="3"/>
            <w:tcBorders>
              <w:left w:val="nil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114" w:name="Texto101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14"/>
          </w:p>
        </w:tc>
        <w:tc>
          <w:tcPr>
            <w:tcW w:w="3820" w:type="dxa"/>
            <w:gridSpan w:val="4"/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51" w:type="dxa"/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6D029A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6D029A" w:rsidRPr="004C2FDF" w:rsidRDefault="006D029A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right w:val="nil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392" w:type="dxa"/>
            <w:gridSpan w:val="3"/>
            <w:tcBorders>
              <w:left w:val="nil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115" w:name="Texto102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15"/>
          </w:p>
        </w:tc>
        <w:tc>
          <w:tcPr>
            <w:tcW w:w="3820" w:type="dxa"/>
            <w:gridSpan w:val="4"/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51" w:type="dxa"/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6D029A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6D029A" w:rsidRPr="004C2FDF" w:rsidRDefault="006D029A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right w:val="nil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392" w:type="dxa"/>
            <w:gridSpan w:val="3"/>
            <w:tcBorders>
              <w:left w:val="nil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116" w:name="Texto103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16"/>
          </w:p>
        </w:tc>
        <w:tc>
          <w:tcPr>
            <w:tcW w:w="3820" w:type="dxa"/>
            <w:gridSpan w:val="4"/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51" w:type="dxa"/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6D029A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6D029A" w:rsidRPr="004C2FDF" w:rsidRDefault="006D029A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right w:val="nil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2.</w:t>
            </w:r>
          </w:p>
        </w:tc>
        <w:tc>
          <w:tcPr>
            <w:tcW w:w="3392" w:type="dxa"/>
            <w:gridSpan w:val="3"/>
            <w:tcBorders>
              <w:left w:val="nil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117" w:name="Texto104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17"/>
          </w:p>
        </w:tc>
        <w:tc>
          <w:tcPr>
            <w:tcW w:w="3820" w:type="dxa"/>
            <w:gridSpan w:val="4"/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51" w:type="dxa"/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6D029A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6D029A" w:rsidRPr="004C2FDF" w:rsidRDefault="006D029A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right w:val="nil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392" w:type="dxa"/>
            <w:gridSpan w:val="3"/>
            <w:tcBorders>
              <w:left w:val="nil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118" w:name="Texto105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18"/>
          </w:p>
        </w:tc>
        <w:tc>
          <w:tcPr>
            <w:tcW w:w="3820" w:type="dxa"/>
            <w:gridSpan w:val="4"/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51" w:type="dxa"/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6D029A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6D029A" w:rsidRPr="004C2FDF" w:rsidRDefault="006D029A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right w:val="nil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392" w:type="dxa"/>
            <w:gridSpan w:val="3"/>
            <w:tcBorders>
              <w:left w:val="nil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119" w:name="Texto106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19"/>
          </w:p>
        </w:tc>
        <w:tc>
          <w:tcPr>
            <w:tcW w:w="3820" w:type="dxa"/>
            <w:gridSpan w:val="4"/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51" w:type="dxa"/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6D029A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6D029A" w:rsidRPr="004C2FDF" w:rsidRDefault="006D029A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right w:val="nil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392" w:type="dxa"/>
            <w:gridSpan w:val="3"/>
            <w:tcBorders>
              <w:left w:val="nil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120" w:name="Texto107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20"/>
          </w:p>
        </w:tc>
        <w:tc>
          <w:tcPr>
            <w:tcW w:w="3820" w:type="dxa"/>
            <w:gridSpan w:val="4"/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51" w:type="dxa"/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6D029A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6D029A" w:rsidRPr="004C2FDF" w:rsidRDefault="006D029A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right w:val="nil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3.</w:t>
            </w:r>
          </w:p>
        </w:tc>
        <w:tc>
          <w:tcPr>
            <w:tcW w:w="3392" w:type="dxa"/>
            <w:gridSpan w:val="3"/>
            <w:tcBorders>
              <w:left w:val="nil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121" w:name="Texto108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21"/>
          </w:p>
        </w:tc>
        <w:tc>
          <w:tcPr>
            <w:tcW w:w="3820" w:type="dxa"/>
            <w:gridSpan w:val="4"/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51" w:type="dxa"/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6D029A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6D029A" w:rsidRPr="004C2FDF" w:rsidRDefault="006D029A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right w:val="nil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392" w:type="dxa"/>
            <w:gridSpan w:val="3"/>
            <w:tcBorders>
              <w:left w:val="nil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122" w:name="Texto109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22"/>
          </w:p>
        </w:tc>
        <w:tc>
          <w:tcPr>
            <w:tcW w:w="3820" w:type="dxa"/>
            <w:gridSpan w:val="4"/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51" w:type="dxa"/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6D029A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6D029A" w:rsidRPr="004C2FDF" w:rsidRDefault="006D029A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right w:val="nil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392" w:type="dxa"/>
            <w:gridSpan w:val="3"/>
            <w:tcBorders>
              <w:left w:val="nil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23" w:name="Texto110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23"/>
          </w:p>
        </w:tc>
        <w:tc>
          <w:tcPr>
            <w:tcW w:w="3820" w:type="dxa"/>
            <w:gridSpan w:val="4"/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51" w:type="dxa"/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6D029A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029A" w:rsidRPr="004C2FDF" w:rsidRDefault="006D029A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33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24" w:name="Texto111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24"/>
          </w:p>
        </w:tc>
        <w:tc>
          <w:tcPr>
            <w:tcW w:w="38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51" w:type="dxa"/>
            <w:tcBorders>
              <w:bottom w:val="single" w:sz="4" w:space="0" w:color="auto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029A" w:rsidRPr="004C2FDF" w:rsidRDefault="006D029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253991" w:rsidRPr="004C2FDF" w:rsidTr="004C2FDF">
        <w:trPr>
          <w:jc w:val="center"/>
        </w:trPr>
        <w:tc>
          <w:tcPr>
            <w:tcW w:w="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91" w:rsidRPr="004C2FDF" w:rsidRDefault="00253991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22</w:t>
            </w:r>
          </w:p>
        </w:tc>
        <w:tc>
          <w:tcPr>
            <w:tcW w:w="10968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3991" w:rsidRPr="004C2FDF" w:rsidRDefault="00253991" w:rsidP="004C2FDF">
            <w:pPr>
              <w:ind w:left="57" w:right="57"/>
              <w:jc w:val="both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If </w:t>
            </w:r>
            <w:smartTag w:uri="urn:schemas-microsoft-com:office:smarttags" w:element="PersonName">
              <w:r w:rsidRPr="004C2FDF">
                <w:rPr>
                  <w:rFonts w:ascii="Bookman Old Style" w:hAnsi="Bookman Old Style"/>
                  <w:noProof w:val="0"/>
                  <w:sz w:val="16"/>
                  <w:szCs w:val="16"/>
                  <w:lang w:val="en-US"/>
                </w:rPr>
                <w:t>yo</w:t>
              </w:r>
            </w:smartTag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u have ever been coinvicted, fined or imprisomed for the violation of any law (excluding minor traffic violations) give full particulars in each case.</w:t>
            </w:r>
          </w:p>
          <w:p w:rsidR="00253991" w:rsidRPr="004C2FDF" w:rsidRDefault="00253991" w:rsidP="004C2FDF">
            <w:pPr>
              <w:ind w:left="57" w:right="57"/>
              <w:jc w:val="both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Si en alguna ocasión ha sido usted condenado, multado o encarcelado por infracción de alguna ley (salvo el caso de infracciones menores de tránsito), especifique las circunstancias de cada caso.</w:t>
            </w:r>
          </w:p>
          <w:p w:rsidR="00691A27" w:rsidRPr="004C2FDF" w:rsidRDefault="00691A2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53991" w:rsidRPr="004C2FDF" w:rsidRDefault="00253991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</w:tr>
      <w:tr w:rsidR="00253991" w:rsidRPr="004C2FDF" w:rsidTr="004C2FDF">
        <w:trPr>
          <w:jc w:val="center"/>
        </w:trPr>
        <w:tc>
          <w:tcPr>
            <w:tcW w:w="2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53991" w:rsidRPr="004C2FDF" w:rsidRDefault="00253991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0968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991" w:rsidRPr="004C2FDF" w:rsidRDefault="00253991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3991" w:rsidRPr="004C2FDF" w:rsidRDefault="00253991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</w:tr>
      <w:tr w:rsidR="00253991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3991" w:rsidRPr="004C2FDF" w:rsidRDefault="00253991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0968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991" w:rsidRPr="004C2FDF" w:rsidRDefault="00253991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3991" w:rsidRPr="004C2FDF" w:rsidRDefault="00253991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</w:tr>
      <w:tr w:rsidR="00253991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3991" w:rsidRPr="004C2FDF" w:rsidRDefault="00253991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0968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991" w:rsidRPr="004C2FDF" w:rsidRDefault="00253991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3991" w:rsidRPr="004C2FDF" w:rsidRDefault="00253991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</w:tr>
      <w:tr w:rsidR="00691A27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1A27" w:rsidRPr="004C2FDF" w:rsidRDefault="00691A27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096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691A27" w:rsidRPr="004C2FDF" w:rsidRDefault="00691A2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125" w:name="Texto115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25"/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91A27" w:rsidRPr="004C2FDF" w:rsidRDefault="00691A2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691A27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1A27" w:rsidRPr="004C2FDF" w:rsidRDefault="00691A27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6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691A27" w:rsidRPr="004C2FDF" w:rsidRDefault="00691A2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26" w:name="Texto112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26"/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91A27" w:rsidRPr="004C2FDF" w:rsidRDefault="00691A2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691A27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1A27" w:rsidRPr="004C2FDF" w:rsidRDefault="00691A27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6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691A27" w:rsidRPr="004C2FDF" w:rsidRDefault="00691A2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127" w:name="Texto113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27"/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91A27" w:rsidRPr="004C2FDF" w:rsidRDefault="00691A2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691A27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1A27" w:rsidRPr="004C2FDF" w:rsidRDefault="00691A27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6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691A27" w:rsidRPr="004C2FDF" w:rsidRDefault="00691A2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128" w:name="Texto114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28"/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91A27" w:rsidRPr="004C2FDF" w:rsidRDefault="00691A2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691A27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91A27" w:rsidRPr="004C2FDF" w:rsidRDefault="00691A27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6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A27" w:rsidRPr="004C2FDF" w:rsidRDefault="00691A2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91A27" w:rsidRPr="004C2FDF" w:rsidRDefault="00691A2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EE2284" w:rsidRPr="004C2FDF" w:rsidTr="004C2FDF">
        <w:trPr>
          <w:jc w:val="center"/>
        </w:trPr>
        <w:tc>
          <w:tcPr>
            <w:tcW w:w="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84" w:rsidRPr="004C2FDF" w:rsidRDefault="00EE2284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23</w:t>
            </w:r>
          </w:p>
        </w:tc>
        <w:tc>
          <w:tcPr>
            <w:tcW w:w="10968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2284" w:rsidRPr="004C2FDF" w:rsidRDefault="00EE2284" w:rsidP="004C2FDF">
            <w:pPr>
              <w:ind w:left="57" w:right="57"/>
              <w:jc w:val="both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State any other relevant facts include information regarding any residence or protanged travel abroad giving dates, areas, purpose, etc. Also state any dis-abilities wich might limit </w:t>
            </w:r>
            <w:smartTag w:uri="urn:schemas-microsoft-com:office:smarttags" w:element="PersonName">
              <w:r w:rsidRPr="004C2FDF">
                <w:rPr>
                  <w:rFonts w:ascii="Bookman Old Style" w:hAnsi="Bookman Old Style"/>
                  <w:noProof w:val="0"/>
                  <w:sz w:val="16"/>
                  <w:szCs w:val="16"/>
                  <w:lang w:val="en-US"/>
                </w:rPr>
                <w:t>yo</w:t>
              </w:r>
            </w:smartTag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ur field of work.</w:t>
            </w:r>
          </w:p>
          <w:p w:rsidR="00EE2284" w:rsidRPr="004C2FDF" w:rsidRDefault="00EE2284" w:rsidP="004C2FDF">
            <w:pPr>
              <w:ind w:left="57" w:right="57"/>
              <w:jc w:val="both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 xml:space="preserve">Indique otros datos importantes. Incluya la información relativa a períodos de residencia o viajes prolongados en el extranjero, señalando fechas, lugares, finalidad, etc. Indique </w:t>
            </w:r>
            <w:r w:rsidR="003F7063"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así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 xml:space="preserve"> mismo cualquier incapacidad física que pueda limitar sus servicios.</w:t>
            </w:r>
          </w:p>
          <w:p w:rsidR="00EE2284" w:rsidRPr="004C2FDF" w:rsidRDefault="00EE2284" w:rsidP="004C2FDF">
            <w:pPr>
              <w:ind w:left="57" w:right="57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E2284" w:rsidRPr="004C2FDF" w:rsidRDefault="00EE228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</w:tr>
      <w:tr w:rsidR="00EE2284" w:rsidRPr="004C2FDF" w:rsidTr="004C2FDF">
        <w:trPr>
          <w:jc w:val="center"/>
        </w:trPr>
        <w:tc>
          <w:tcPr>
            <w:tcW w:w="2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E2284" w:rsidRPr="004C2FDF" w:rsidRDefault="00EE2284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0968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2284" w:rsidRPr="004C2FDF" w:rsidRDefault="00EE2284" w:rsidP="004C2FDF">
            <w:pPr>
              <w:ind w:left="57" w:right="57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2284" w:rsidRPr="004C2FDF" w:rsidRDefault="00EE228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</w:tr>
      <w:tr w:rsidR="00EE2284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2284" w:rsidRPr="004C2FDF" w:rsidRDefault="00EE2284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0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2284" w:rsidRPr="004C2FDF" w:rsidRDefault="00EE228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129" w:name="Texto116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29"/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2284" w:rsidRPr="004C2FDF" w:rsidRDefault="00EE228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EE2284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2284" w:rsidRPr="004C2FDF" w:rsidRDefault="00EE2284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6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EE2284" w:rsidRPr="004C2FDF" w:rsidRDefault="00EE228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130" w:name="Texto117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30"/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2284" w:rsidRPr="004C2FDF" w:rsidRDefault="00EE228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EE2284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2284" w:rsidRPr="004C2FDF" w:rsidRDefault="00EE2284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6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EE2284" w:rsidRPr="004C2FDF" w:rsidRDefault="00EE228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131" w:name="Texto118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31"/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2284" w:rsidRPr="004C2FDF" w:rsidRDefault="00EE228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EE2284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2284" w:rsidRPr="004C2FDF" w:rsidRDefault="00EE2284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6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EE2284" w:rsidRPr="004C2FDF" w:rsidRDefault="00EE228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132" w:name="Texto119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32"/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2284" w:rsidRPr="004C2FDF" w:rsidRDefault="00EE228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EE2284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2284" w:rsidRPr="004C2FDF" w:rsidRDefault="00EE2284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6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EE2284" w:rsidRPr="004C2FDF" w:rsidRDefault="00EE228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133" w:name="Texto120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33"/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2284" w:rsidRPr="004C2FDF" w:rsidRDefault="00EE228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EE2284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2284" w:rsidRPr="004C2FDF" w:rsidRDefault="00EE2284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6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EE2284" w:rsidRPr="004C2FDF" w:rsidRDefault="00EE228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134" w:name="Texto121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34"/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2284" w:rsidRPr="004C2FDF" w:rsidRDefault="00EE228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EE2284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2284" w:rsidRPr="004C2FDF" w:rsidRDefault="00EE2284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6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EE2284" w:rsidRPr="004C2FDF" w:rsidRDefault="00EE228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135" w:name="Texto122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35"/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2284" w:rsidRPr="004C2FDF" w:rsidRDefault="00EE228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EE2284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2284" w:rsidRPr="004C2FDF" w:rsidRDefault="00EE2284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6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2284" w:rsidRPr="004C2FDF" w:rsidRDefault="00EE228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136" w:name="Texto123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36"/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2284" w:rsidRPr="004C2FDF" w:rsidRDefault="00EE228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EE2284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2284" w:rsidRPr="004C2FDF" w:rsidRDefault="00EE2284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6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EE2284" w:rsidRPr="004C2FDF" w:rsidRDefault="00EE228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37" w:name="Texto124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37"/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2284" w:rsidRPr="004C2FDF" w:rsidRDefault="00EE228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EE2284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2284" w:rsidRPr="004C2FDF" w:rsidRDefault="00EE2284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6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EE2284" w:rsidRPr="004C2FDF" w:rsidRDefault="00EE228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138" w:name="Texto125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38"/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2284" w:rsidRPr="004C2FDF" w:rsidRDefault="00EE228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EE2284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2284" w:rsidRPr="004C2FDF" w:rsidRDefault="00EE2284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6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EE2284" w:rsidRPr="004C2FDF" w:rsidRDefault="00EE228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139" w:name="Texto126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39"/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2284" w:rsidRPr="004C2FDF" w:rsidRDefault="00EE228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EE2284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2284" w:rsidRPr="004C2FDF" w:rsidRDefault="00EE2284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6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EE2284" w:rsidRPr="004C2FDF" w:rsidRDefault="00EE228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140" w:name="Texto127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40"/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2284" w:rsidRPr="004C2FDF" w:rsidRDefault="00EE228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EE2284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2284" w:rsidRPr="004C2FDF" w:rsidRDefault="00EE2284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6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EE2284" w:rsidRPr="004C2FDF" w:rsidRDefault="00EE228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141" w:name="Texto128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41"/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2284" w:rsidRPr="004C2FDF" w:rsidRDefault="00EE228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EE2284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2284" w:rsidRPr="004C2FDF" w:rsidRDefault="00EE2284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6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EE2284" w:rsidRPr="004C2FDF" w:rsidRDefault="00EE228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142" w:name="Texto129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42"/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2284" w:rsidRPr="004C2FDF" w:rsidRDefault="00EE228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EE2284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2284" w:rsidRPr="004C2FDF" w:rsidRDefault="00EE2284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6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EE2284" w:rsidRPr="004C2FDF" w:rsidRDefault="00EE228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2284" w:rsidRPr="004C2FDF" w:rsidRDefault="00EE228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EE2284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E2284" w:rsidRPr="004C2FDF" w:rsidRDefault="00EE2284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6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2284" w:rsidRPr="004C2FDF" w:rsidRDefault="00EE228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E2284" w:rsidRPr="004C2FDF" w:rsidRDefault="00EE2284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EE2284" w:rsidRPr="004C2FDF" w:rsidTr="004C2FDF">
        <w:trPr>
          <w:jc w:val="center"/>
        </w:trPr>
        <w:tc>
          <w:tcPr>
            <w:tcW w:w="2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E2284" w:rsidRPr="004C2FDF" w:rsidRDefault="00EE2284" w:rsidP="004C2FDF">
            <w:pPr>
              <w:ind w:left="57" w:right="57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2284" w:rsidRPr="004C2FDF" w:rsidRDefault="00975D3C" w:rsidP="004C2FDF">
            <w:pPr>
              <w:ind w:left="57" w:right="57"/>
              <w:jc w:val="both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I certify that the statements made by me in answer to the foregoing questions are to the best of my knowledge true, complete and correct and I understand that any misrepresentation or material omission of fact on this or any other document required from me by the Organization may be considered as constituling grounds for disciplinary</w:t>
            </w:r>
            <w:r w:rsidR="00EC3274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 measures under the staff regulations, including summary dismissal.</w:t>
            </w:r>
          </w:p>
          <w:p w:rsidR="00EC3274" w:rsidRPr="004C2FDF" w:rsidRDefault="00EC3274" w:rsidP="004C2FDF">
            <w:pPr>
              <w:ind w:left="57" w:right="57"/>
              <w:jc w:val="both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  <w:p w:rsidR="00EC3274" w:rsidRPr="004C2FDF" w:rsidRDefault="00EC3274" w:rsidP="004C2FDF">
            <w:pPr>
              <w:ind w:left="57" w:right="57"/>
              <w:jc w:val="both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 xml:space="preserve">Certifico que las declaraciones hechas por mi en respuesta a las preguntas son a mi saber y entender, verídicas, completas y exactas y reconozco que cualquier falsedad u omisión en este o en cualquier documento que me exija la Organización podrá dar motivo para la adopción de medidas disciplinarias, incluso la destitución inmediata de conformidad con las </w:t>
            </w:r>
            <w:r w:rsidR="003F7063"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disposiciones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 xml:space="preserve"> del estatu</w:t>
            </w:r>
            <w:r w:rsidR="00B63E15"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t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o de personal.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E2284" w:rsidRPr="004C2FDF" w:rsidRDefault="00EE2284" w:rsidP="004C2FDF">
            <w:pPr>
              <w:ind w:left="57" w:right="57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</w:tr>
      <w:tr w:rsidR="00975D3C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D3C" w:rsidRPr="004C2FDF" w:rsidRDefault="00975D3C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09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D3C" w:rsidRPr="004C2FDF" w:rsidRDefault="00975D3C" w:rsidP="004C2FDF">
            <w:pPr>
              <w:ind w:right="-308"/>
              <w:jc w:val="both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75D3C" w:rsidRPr="004C2FDF" w:rsidRDefault="00975D3C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</w:tr>
      <w:tr w:rsidR="00F652A0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652A0" w:rsidRPr="004C2FDF" w:rsidRDefault="00F652A0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2A0" w:rsidRPr="004C2FDF" w:rsidRDefault="00F652A0" w:rsidP="004C2FDF">
            <w:pPr>
              <w:ind w:left="57" w:right="57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Date and place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2A0" w:rsidRPr="004C2FDF" w:rsidRDefault="00F652A0" w:rsidP="004C2FDF">
            <w:pPr>
              <w:ind w:left="57" w:right="57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2A0" w:rsidRPr="004C2FDF" w:rsidRDefault="00F652A0" w:rsidP="004C2FDF">
            <w:pPr>
              <w:ind w:left="57" w:right="57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Signature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652A0" w:rsidRPr="004C2FDF" w:rsidRDefault="00F652A0" w:rsidP="004C2FDF">
            <w:pPr>
              <w:ind w:right="-308"/>
              <w:rPr>
                <w:rFonts w:ascii="Bookman Old Style" w:hAnsi="Bookman Old Style"/>
                <w:noProof w:val="0"/>
                <w:sz w:val="36"/>
                <w:szCs w:val="3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36"/>
                <w:szCs w:val="36"/>
                <w:lang w:val="en-US"/>
              </w:rPr>
              <w:t>X</w:t>
            </w:r>
          </w:p>
        </w:tc>
        <w:tc>
          <w:tcPr>
            <w:tcW w:w="4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2A0" w:rsidRPr="004C2FDF" w:rsidRDefault="00F652A0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652A0" w:rsidRPr="004C2FDF" w:rsidRDefault="00F652A0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F652A0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652A0" w:rsidRPr="004C2FDF" w:rsidRDefault="00F652A0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2A0" w:rsidRPr="004C2FDF" w:rsidRDefault="00F652A0" w:rsidP="004C2FDF">
            <w:pPr>
              <w:ind w:left="57" w:right="57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Fecha y lugar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2A0" w:rsidRPr="004C2FDF" w:rsidRDefault="00E86D55" w:rsidP="004C2FDF">
            <w:pPr>
              <w:ind w:left="57" w:right="57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143" w:name="Texto130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43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2A0" w:rsidRPr="004C2FDF" w:rsidRDefault="00F652A0" w:rsidP="004C2FDF">
            <w:pPr>
              <w:ind w:left="57" w:right="57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Firma</w:t>
            </w: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2A0" w:rsidRPr="004C2FDF" w:rsidRDefault="00F652A0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4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2A0" w:rsidRPr="004C2FDF" w:rsidRDefault="00E86D55" w:rsidP="004C2FDF">
            <w:pPr>
              <w:ind w:right="-308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144" w:name="Texto131"/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instrText xml:space="preserve"> FORMTEXT </w:instrTex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separate"/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="00FE33AB" w:rsidRPr="004C2FDF">
              <w:rPr>
                <w:rFonts w:ascii="Bookman Old Style" w:hAnsi="Bookman Old Style"/>
                <w:sz w:val="16"/>
                <w:szCs w:val="16"/>
                <w:lang w:val="en-US"/>
              </w:rPr>
              <w:t> 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fldChar w:fldCharType="end"/>
            </w:r>
            <w:bookmarkEnd w:id="144"/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652A0" w:rsidRPr="004C2FDF" w:rsidRDefault="00F652A0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975D3C" w:rsidRPr="004C2FDF" w:rsidTr="004C2FDF">
        <w:trPr>
          <w:jc w:val="center"/>
        </w:trPr>
        <w:tc>
          <w:tcPr>
            <w:tcW w:w="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D3C" w:rsidRPr="004C2FDF" w:rsidRDefault="00975D3C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9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D3C" w:rsidRPr="004C2FDF" w:rsidRDefault="00975D3C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75D3C" w:rsidRPr="004C2FDF" w:rsidRDefault="00975D3C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73927" w:rsidRPr="00CA52C4" w:rsidTr="004C2FDF">
        <w:trPr>
          <w:jc w:val="center"/>
        </w:trPr>
        <w:tc>
          <w:tcPr>
            <w:tcW w:w="1045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</w:tcPr>
          <w:p w:rsidR="00C73927" w:rsidRPr="004C2FDF" w:rsidRDefault="009961F7" w:rsidP="00253991">
            <w:pPr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43180</wp:posOffset>
                      </wp:positionV>
                      <wp:extent cx="682625" cy="457200"/>
                      <wp:effectExtent l="12700" t="5080" r="19050" b="13970"/>
                      <wp:wrapNone/>
                      <wp:docPr id="1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457200"/>
                              </a:xfrm>
                              <a:prstGeom prst="homePlate">
                                <a:avLst>
                                  <a:gd name="adj" fmla="val 37326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8" o:spid="_x0000_s1026" type="#_x0000_t15" style="position:absolute;margin-left:.25pt;margin-top:3.4pt;width:53.75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" fillcolor="silver"/>
                  </w:pict>
                </mc:Fallback>
              </mc:AlternateContent>
            </w:r>
          </w:p>
          <w:p w:rsidR="00C73927" w:rsidRPr="004C2FDF" w:rsidRDefault="00C73927" w:rsidP="004C2FDF">
            <w:pPr>
              <w:ind w:left="57" w:right="57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NOTE</w:t>
            </w:r>
          </w:p>
          <w:p w:rsidR="00C73927" w:rsidRPr="004C2FDF" w:rsidRDefault="00C73927" w:rsidP="004C2FDF">
            <w:pPr>
              <w:ind w:left="57" w:right="57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  <w:p w:rsidR="00C73927" w:rsidRPr="004C2FDF" w:rsidRDefault="00C73927" w:rsidP="004C2FDF">
            <w:pPr>
              <w:ind w:left="57" w:right="57"/>
              <w:jc w:val="center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NOTA</w:t>
            </w:r>
          </w:p>
        </w:tc>
        <w:tc>
          <w:tcPr>
            <w:tcW w:w="10183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73927" w:rsidRPr="004C2FDF" w:rsidRDefault="00C73927" w:rsidP="004C2FDF">
            <w:pPr>
              <w:ind w:right="-308"/>
              <w:jc w:val="both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The Organization will </w:t>
            </w:r>
            <w:r w:rsidR="00B42717"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>retain</w:t>
            </w: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  <w:t xml:space="preserve"> this form in its active files for a period of two years. In the absence of a further specific request for continued retention or for return to the person concerned it reserves the right to dipose of this form at the end of that period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3927" w:rsidRPr="004C2FDF" w:rsidRDefault="00C7392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73927" w:rsidRPr="00CA52C4" w:rsidTr="004C2FDF">
        <w:trPr>
          <w:jc w:val="center"/>
        </w:trPr>
        <w:tc>
          <w:tcPr>
            <w:tcW w:w="1045" w:type="dxa"/>
            <w:gridSpan w:val="3"/>
            <w:vMerge/>
            <w:tcBorders>
              <w:right w:val="nil"/>
            </w:tcBorders>
            <w:shd w:val="clear" w:color="auto" w:fill="auto"/>
          </w:tcPr>
          <w:p w:rsidR="00C73927" w:rsidRPr="004C2FDF" w:rsidRDefault="00C7392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183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73927" w:rsidRPr="004C2FDF" w:rsidRDefault="00C73927" w:rsidP="004C2FDF">
            <w:pPr>
              <w:ind w:right="-308"/>
              <w:jc w:val="both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3927" w:rsidRPr="004C2FDF" w:rsidRDefault="00C7392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7316CA" w:rsidRPr="00CA52C4" w:rsidTr="004C2FDF">
        <w:trPr>
          <w:jc w:val="center"/>
        </w:trPr>
        <w:tc>
          <w:tcPr>
            <w:tcW w:w="1045" w:type="dxa"/>
            <w:gridSpan w:val="3"/>
            <w:vMerge/>
            <w:tcBorders>
              <w:right w:val="nil"/>
            </w:tcBorders>
            <w:shd w:val="clear" w:color="auto" w:fill="auto"/>
          </w:tcPr>
          <w:p w:rsidR="007316CA" w:rsidRPr="004C2FDF" w:rsidRDefault="007316C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6CA" w:rsidRPr="004C2FDF" w:rsidRDefault="007316CA" w:rsidP="004C2FDF">
            <w:pPr>
              <w:ind w:right="-308"/>
              <w:jc w:val="both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16CA" w:rsidRPr="004C2FDF" w:rsidRDefault="007316CA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</w:tr>
      <w:tr w:rsidR="00C73927" w:rsidRPr="004C2FDF" w:rsidTr="004C2FDF">
        <w:trPr>
          <w:jc w:val="center"/>
        </w:trPr>
        <w:tc>
          <w:tcPr>
            <w:tcW w:w="1045" w:type="dxa"/>
            <w:gridSpan w:val="3"/>
            <w:vMerge/>
            <w:tcBorders>
              <w:right w:val="nil"/>
            </w:tcBorders>
            <w:shd w:val="clear" w:color="auto" w:fill="auto"/>
          </w:tcPr>
          <w:p w:rsidR="00C73927" w:rsidRPr="004C2FDF" w:rsidRDefault="00C7392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183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73927" w:rsidRPr="004C2FDF" w:rsidRDefault="00C73927" w:rsidP="004C2FDF">
            <w:pPr>
              <w:ind w:right="-308"/>
              <w:jc w:val="both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  <w:r w:rsidRPr="004C2FDF"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  <w:t>La Organización conservará este formulario en sus archivos por dos años y se reserva el derecho de retirarlo a la expiración de ese plazo si el interesado no pide expresamente que siga archivado o que se le devuelva.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3927" w:rsidRPr="004C2FDF" w:rsidRDefault="00C7392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</w:tr>
      <w:tr w:rsidR="00C73927" w:rsidRPr="004C2FDF" w:rsidTr="004C2FDF">
        <w:trPr>
          <w:jc w:val="center"/>
        </w:trPr>
        <w:tc>
          <w:tcPr>
            <w:tcW w:w="1045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C73927" w:rsidRPr="004C2FDF" w:rsidRDefault="00C7392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0183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73927" w:rsidRPr="004C2FDF" w:rsidRDefault="00C7392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3927" w:rsidRPr="004C2FDF" w:rsidRDefault="00C73927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</w:tr>
      <w:tr w:rsidR="00B40F60" w:rsidRPr="004C2FDF" w:rsidTr="004C2FDF">
        <w:trPr>
          <w:jc w:val="center"/>
        </w:trPr>
        <w:tc>
          <w:tcPr>
            <w:tcW w:w="1045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B40F60" w:rsidRPr="004C2FDF" w:rsidRDefault="00B40F60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018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40F60" w:rsidRPr="004C2FDF" w:rsidRDefault="00B40F60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235" w:type="dxa"/>
            <w:tcBorders>
              <w:top w:val="nil"/>
              <w:left w:val="nil"/>
            </w:tcBorders>
            <w:shd w:val="clear" w:color="auto" w:fill="auto"/>
          </w:tcPr>
          <w:p w:rsidR="00B40F60" w:rsidRPr="004C2FDF" w:rsidRDefault="00B40F60" w:rsidP="004C2FDF">
            <w:pPr>
              <w:ind w:right="-308"/>
              <w:rPr>
                <w:rFonts w:ascii="Bookman Old Style" w:hAnsi="Bookman Old Style"/>
                <w:noProof w:val="0"/>
                <w:sz w:val="16"/>
                <w:szCs w:val="16"/>
                <w:lang w:val="es-ES"/>
              </w:rPr>
            </w:pPr>
          </w:p>
        </w:tc>
      </w:tr>
    </w:tbl>
    <w:p w:rsidR="006C67EA" w:rsidRPr="00F12A6E" w:rsidRDefault="006C67EA" w:rsidP="00556CE3">
      <w:pPr>
        <w:ind w:right="-308"/>
        <w:rPr>
          <w:rFonts w:ascii="Bookman Old Style" w:hAnsi="Bookman Old Style"/>
          <w:noProof w:val="0"/>
          <w:sz w:val="16"/>
          <w:szCs w:val="16"/>
          <w:lang w:val="es-ES"/>
        </w:rPr>
      </w:pPr>
    </w:p>
    <w:sectPr w:rsidR="006C67EA" w:rsidRPr="00F12A6E" w:rsidSect="006F16B7">
      <w:headerReference w:type="default" r:id="rId9"/>
      <w:footerReference w:type="default" r:id="rId10"/>
      <w:pgSz w:w="12240" w:h="15840" w:code="1"/>
      <w:pgMar w:top="454" w:right="363" w:bottom="720" w:left="454" w:header="0" w:footer="4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B3" w:rsidRDefault="001255B3">
      <w:r>
        <w:separator/>
      </w:r>
    </w:p>
  </w:endnote>
  <w:endnote w:type="continuationSeparator" w:id="0">
    <w:p w:rsidR="001255B3" w:rsidRDefault="0012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AB" w:rsidRPr="0085110D" w:rsidRDefault="00FE33AB" w:rsidP="00E13871">
    <w:pPr>
      <w:pStyle w:val="Piedepgina"/>
      <w:tabs>
        <w:tab w:val="left" w:pos="4320"/>
      </w:tabs>
      <w:rPr>
        <w:sz w:val="20"/>
        <w:szCs w:val="20"/>
      </w:rPr>
    </w:pPr>
    <w:r>
      <w:tab/>
    </w:r>
    <w:r w:rsidRPr="0085110D">
      <w:rPr>
        <w:sz w:val="20"/>
        <w:szCs w:val="20"/>
      </w:rPr>
      <w:tab/>
      <w:t xml:space="preserve">Page </w:t>
    </w:r>
    <w:r w:rsidRPr="0085110D">
      <w:rPr>
        <w:rStyle w:val="Nmerodepgina"/>
        <w:sz w:val="20"/>
        <w:szCs w:val="20"/>
      </w:rPr>
      <w:fldChar w:fldCharType="begin"/>
    </w:r>
    <w:r w:rsidRPr="0085110D">
      <w:rPr>
        <w:rStyle w:val="Nmerodepgina"/>
        <w:sz w:val="20"/>
        <w:szCs w:val="20"/>
      </w:rPr>
      <w:instrText xml:space="preserve"> PAGE </w:instrText>
    </w:r>
    <w:r w:rsidRPr="0085110D">
      <w:rPr>
        <w:rStyle w:val="Nmerodepgina"/>
        <w:sz w:val="20"/>
        <w:szCs w:val="20"/>
      </w:rPr>
      <w:fldChar w:fldCharType="separate"/>
    </w:r>
    <w:r w:rsidR="00DF4B17">
      <w:rPr>
        <w:rStyle w:val="Nmerodepgina"/>
        <w:sz w:val="20"/>
        <w:szCs w:val="20"/>
      </w:rPr>
      <w:t>1</w:t>
    </w:r>
    <w:r w:rsidRPr="0085110D">
      <w:rPr>
        <w:rStyle w:val="Nmerodepgina"/>
        <w:sz w:val="20"/>
        <w:szCs w:val="20"/>
      </w:rPr>
      <w:fldChar w:fldCharType="end"/>
    </w:r>
    <w:r w:rsidRPr="0085110D">
      <w:rPr>
        <w:rStyle w:val="Nmerodepgina"/>
        <w:sz w:val="20"/>
        <w:szCs w:val="20"/>
      </w:rPr>
      <w:t xml:space="preserve"> of</w:t>
    </w:r>
    <w:r w:rsidRPr="0085110D">
      <w:rPr>
        <w:sz w:val="20"/>
        <w:szCs w:val="20"/>
      </w:rPr>
      <w:t xml:space="preserve"> </w:t>
    </w:r>
    <w:r w:rsidRPr="0085110D">
      <w:rPr>
        <w:rStyle w:val="Nmerodepgina"/>
        <w:sz w:val="20"/>
        <w:szCs w:val="20"/>
      </w:rPr>
      <w:fldChar w:fldCharType="begin"/>
    </w:r>
    <w:r w:rsidRPr="0085110D">
      <w:rPr>
        <w:rStyle w:val="Nmerodepgina"/>
        <w:sz w:val="20"/>
        <w:szCs w:val="20"/>
      </w:rPr>
      <w:instrText xml:space="preserve"> NUMPAGES </w:instrText>
    </w:r>
    <w:r w:rsidRPr="0085110D">
      <w:rPr>
        <w:rStyle w:val="Nmerodepgina"/>
        <w:sz w:val="20"/>
        <w:szCs w:val="20"/>
      </w:rPr>
      <w:fldChar w:fldCharType="separate"/>
    </w:r>
    <w:r w:rsidR="00DF4B17">
      <w:rPr>
        <w:rStyle w:val="Nmerodepgina"/>
        <w:sz w:val="20"/>
        <w:szCs w:val="20"/>
      </w:rPr>
      <w:t>3</w:t>
    </w:r>
    <w:r w:rsidRPr="0085110D">
      <w:rPr>
        <w:rStyle w:val="Nmerodepgina"/>
        <w:sz w:val="20"/>
        <w:szCs w:val="20"/>
      </w:rPr>
      <w:fldChar w:fldCharType="end"/>
    </w:r>
    <w:r w:rsidRPr="0085110D">
      <w:rPr>
        <w:rStyle w:val="Nmerodepgina"/>
        <w:sz w:val="20"/>
        <w:szCs w:val="20"/>
      </w:rPr>
      <w:t xml:space="preserve">/ Página </w:t>
    </w:r>
    <w:r w:rsidRPr="0085110D">
      <w:rPr>
        <w:rStyle w:val="Nmerodepgina"/>
        <w:sz w:val="20"/>
        <w:szCs w:val="20"/>
      </w:rPr>
      <w:fldChar w:fldCharType="begin"/>
    </w:r>
    <w:r w:rsidRPr="0085110D">
      <w:rPr>
        <w:rStyle w:val="Nmerodepgina"/>
        <w:sz w:val="20"/>
        <w:szCs w:val="20"/>
      </w:rPr>
      <w:instrText xml:space="preserve"> PAGE </w:instrText>
    </w:r>
    <w:r w:rsidRPr="0085110D">
      <w:rPr>
        <w:rStyle w:val="Nmerodepgina"/>
        <w:sz w:val="20"/>
        <w:szCs w:val="20"/>
      </w:rPr>
      <w:fldChar w:fldCharType="separate"/>
    </w:r>
    <w:r w:rsidR="00DF4B17">
      <w:rPr>
        <w:rStyle w:val="Nmerodepgina"/>
        <w:sz w:val="20"/>
        <w:szCs w:val="20"/>
      </w:rPr>
      <w:t>1</w:t>
    </w:r>
    <w:r w:rsidRPr="0085110D">
      <w:rPr>
        <w:rStyle w:val="Nmerodepgina"/>
        <w:sz w:val="20"/>
        <w:szCs w:val="20"/>
      </w:rPr>
      <w:fldChar w:fldCharType="end"/>
    </w:r>
    <w:r w:rsidRPr="0085110D">
      <w:rPr>
        <w:rStyle w:val="Nmerodepgina"/>
        <w:sz w:val="20"/>
        <w:szCs w:val="20"/>
      </w:rPr>
      <w:t xml:space="preserve"> de </w:t>
    </w:r>
    <w:r w:rsidRPr="0085110D">
      <w:rPr>
        <w:rStyle w:val="Nmerodepgina"/>
        <w:sz w:val="20"/>
        <w:szCs w:val="20"/>
      </w:rPr>
      <w:fldChar w:fldCharType="begin"/>
    </w:r>
    <w:r w:rsidRPr="0085110D">
      <w:rPr>
        <w:rStyle w:val="Nmerodepgina"/>
        <w:sz w:val="20"/>
        <w:szCs w:val="20"/>
      </w:rPr>
      <w:instrText xml:space="preserve"> NUMPAGES </w:instrText>
    </w:r>
    <w:r w:rsidRPr="0085110D">
      <w:rPr>
        <w:rStyle w:val="Nmerodepgina"/>
        <w:sz w:val="20"/>
        <w:szCs w:val="20"/>
      </w:rPr>
      <w:fldChar w:fldCharType="separate"/>
    </w:r>
    <w:r w:rsidR="00DF4B17">
      <w:rPr>
        <w:rStyle w:val="Nmerodepgina"/>
        <w:sz w:val="20"/>
        <w:szCs w:val="20"/>
      </w:rPr>
      <w:t>3</w:t>
    </w:r>
    <w:r w:rsidRPr="0085110D">
      <w:rPr>
        <w:rStyle w:val="Nmerodepgina"/>
        <w:sz w:val="20"/>
        <w:szCs w:val="20"/>
      </w:rPr>
      <w:fldChar w:fldCharType="end"/>
    </w:r>
    <w:r w:rsidRPr="0085110D">
      <w:rPr>
        <w:rStyle w:val="Nmerodepgina"/>
        <w:sz w:val="20"/>
        <w:szCs w:val="20"/>
      </w:rPr>
      <w:tab/>
    </w:r>
    <w:r w:rsidRPr="0085110D">
      <w:rPr>
        <w:rStyle w:val="Nmerodepgina"/>
        <w:sz w:val="20"/>
        <w:szCs w:val="20"/>
      </w:rPr>
      <w:tab/>
    </w:r>
    <w:r w:rsidRPr="0085110D">
      <w:rPr>
        <w:rStyle w:val="Nmerodepgina"/>
        <w:sz w:val="20"/>
        <w:szCs w:val="20"/>
      </w:rPr>
      <w:tab/>
    </w:r>
    <w:r w:rsidRPr="0085110D">
      <w:rPr>
        <w:rStyle w:val="Nmerodepgina"/>
        <w:sz w:val="20"/>
        <w:szCs w:val="20"/>
      </w:rPr>
      <w:tab/>
    </w:r>
    <w:r w:rsidRPr="0085110D">
      <w:rPr>
        <w:rStyle w:val="Nmerodepgina"/>
        <w:sz w:val="20"/>
        <w:szCs w:val="20"/>
      </w:rPr>
      <w:tab/>
    </w:r>
    <w:r w:rsidRPr="0085110D">
      <w:rPr>
        <w:rStyle w:val="Nmerodepgin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B3" w:rsidRDefault="001255B3">
      <w:r>
        <w:separator/>
      </w:r>
    </w:p>
  </w:footnote>
  <w:footnote w:type="continuationSeparator" w:id="0">
    <w:p w:rsidR="001255B3" w:rsidRDefault="0012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AB" w:rsidRDefault="00FE33AB" w:rsidP="00E1387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71C2"/>
    <w:multiLevelType w:val="hybridMultilevel"/>
    <w:tmpl w:val="18F25E7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I8l2XGpgYPHTYSKuGXDeh/EO05w=" w:salt="Hx8qnLqPko4GuDRUjZr5yw=="/>
  <w:defaultTabStop w:val="567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FB"/>
    <w:rsid w:val="000063AD"/>
    <w:rsid w:val="0002722B"/>
    <w:rsid w:val="000C4044"/>
    <w:rsid w:val="000C4FD4"/>
    <w:rsid w:val="000E23E1"/>
    <w:rsid w:val="001210B1"/>
    <w:rsid w:val="001255B3"/>
    <w:rsid w:val="001803D0"/>
    <w:rsid w:val="001838F9"/>
    <w:rsid w:val="001A2DB4"/>
    <w:rsid w:val="001A3964"/>
    <w:rsid w:val="001A6D16"/>
    <w:rsid w:val="001B171E"/>
    <w:rsid w:val="002238AC"/>
    <w:rsid w:val="00225FF9"/>
    <w:rsid w:val="00237753"/>
    <w:rsid w:val="00253991"/>
    <w:rsid w:val="00262273"/>
    <w:rsid w:val="00275F6A"/>
    <w:rsid w:val="002854B7"/>
    <w:rsid w:val="002A55D3"/>
    <w:rsid w:val="002C1ED9"/>
    <w:rsid w:val="002C6951"/>
    <w:rsid w:val="002C7B57"/>
    <w:rsid w:val="002D2E1C"/>
    <w:rsid w:val="002D3D4B"/>
    <w:rsid w:val="0030219B"/>
    <w:rsid w:val="0032204E"/>
    <w:rsid w:val="00322ADA"/>
    <w:rsid w:val="003244C6"/>
    <w:rsid w:val="0034014F"/>
    <w:rsid w:val="00365751"/>
    <w:rsid w:val="003743A1"/>
    <w:rsid w:val="003920D5"/>
    <w:rsid w:val="003B3639"/>
    <w:rsid w:val="003D5738"/>
    <w:rsid w:val="003E6A04"/>
    <w:rsid w:val="003F7063"/>
    <w:rsid w:val="00400030"/>
    <w:rsid w:val="00405E5D"/>
    <w:rsid w:val="00407C89"/>
    <w:rsid w:val="00407C98"/>
    <w:rsid w:val="004137F4"/>
    <w:rsid w:val="00425058"/>
    <w:rsid w:val="004438DD"/>
    <w:rsid w:val="00457561"/>
    <w:rsid w:val="00482F73"/>
    <w:rsid w:val="004914D7"/>
    <w:rsid w:val="00496A69"/>
    <w:rsid w:val="004C2FDF"/>
    <w:rsid w:val="004E4327"/>
    <w:rsid w:val="00525A5E"/>
    <w:rsid w:val="0053062E"/>
    <w:rsid w:val="00533135"/>
    <w:rsid w:val="00545983"/>
    <w:rsid w:val="0055079E"/>
    <w:rsid w:val="0055424F"/>
    <w:rsid w:val="00556CE3"/>
    <w:rsid w:val="00592C3C"/>
    <w:rsid w:val="005A1E73"/>
    <w:rsid w:val="005A6E79"/>
    <w:rsid w:val="005E6414"/>
    <w:rsid w:val="005F2673"/>
    <w:rsid w:val="005F3F3F"/>
    <w:rsid w:val="006102B5"/>
    <w:rsid w:val="00617DFB"/>
    <w:rsid w:val="00625D5A"/>
    <w:rsid w:val="006264EC"/>
    <w:rsid w:val="00637617"/>
    <w:rsid w:val="006542B9"/>
    <w:rsid w:val="006630E7"/>
    <w:rsid w:val="006707C3"/>
    <w:rsid w:val="00680388"/>
    <w:rsid w:val="00691A27"/>
    <w:rsid w:val="006C67EA"/>
    <w:rsid w:val="006C7D74"/>
    <w:rsid w:val="006D029A"/>
    <w:rsid w:val="006F0DB3"/>
    <w:rsid w:val="006F16B7"/>
    <w:rsid w:val="006F25EF"/>
    <w:rsid w:val="00717067"/>
    <w:rsid w:val="007316CA"/>
    <w:rsid w:val="00744177"/>
    <w:rsid w:val="00744677"/>
    <w:rsid w:val="0074745C"/>
    <w:rsid w:val="007519BA"/>
    <w:rsid w:val="00753CE3"/>
    <w:rsid w:val="00785E5B"/>
    <w:rsid w:val="007A0C3D"/>
    <w:rsid w:val="007B721F"/>
    <w:rsid w:val="007B72EC"/>
    <w:rsid w:val="007C6382"/>
    <w:rsid w:val="007D54BE"/>
    <w:rsid w:val="007D77F0"/>
    <w:rsid w:val="007E566F"/>
    <w:rsid w:val="007E7B42"/>
    <w:rsid w:val="007F599D"/>
    <w:rsid w:val="008035BD"/>
    <w:rsid w:val="008047A7"/>
    <w:rsid w:val="0084583B"/>
    <w:rsid w:val="0085110D"/>
    <w:rsid w:val="008537FF"/>
    <w:rsid w:val="00863E5A"/>
    <w:rsid w:val="008B7AD0"/>
    <w:rsid w:val="008C2291"/>
    <w:rsid w:val="008C291A"/>
    <w:rsid w:val="008D6CC6"/>
    <w:rsid w:val="008E7841"/>
    <w:rsid w:val="0090433B"/>
    <w:rsid w:val="009061E7"/>
    <w:rsid w:val="00913839"/>
    <w:rsid w:val="00916245"/>
    <w:rsid w:val="00931C48"/>
    <w:rsid w:val="00946AAA"/>
    <w:rsid w:val="0097290E"/>
    <w:rsid w:val="00973667"/>
    <w:rsid w:val="0097373E"/>
    <w:rsid w:val="00975D3C"/>
    <w:rsid w:val="009878DA"/>
    <w:rsid w:val="00990F1A"/>
    <w:rsid w:val="00995301"/>
    <w:rsid w:val="009961F7"/>
    <w:rsid w:val="009A686D"/>
    <w:rsid w:val="009C7936"/>
    <w:rsid w:val="009D0E00"/>
    <w:rsid w:val="00A208F0"/>
    <w:rsid w:val="00A242B7"/>
    <w:rsid w:val="00A65FE3"/>
    <w:rsid w:val="00A80F45"/>
    <w:rsid w:val="00A9640D"/>
    <w:rsid w:val="00A97F85"/>
    <w:rsid w:val="00AC2456"/>
    <w:rsid w:val="00AC659D"/>
    <w:rsid w:val="00AD0BF2"/>
    <w:rsid w:val="00AE440C"/>
    <w:rsid w:val="00B02BB0"/>
    <w:rsid w:val="00B221ED"/>
    <w:rsid w:val="00B25780"/>
    <w:rsid w:val="00B34EB5"/>
    <w:rsid w:val="00B40F60"/>
    <w:rsid w:val="00B42717"/>
    <w:rsid w:val="00B55BC8"/>
    <w:rsid w:val="00B57EFA"/>
    <w:rsid w:val="00B63E15"/>
    <w:rsid w:val="00B819B4"/>
    <w:rsid w:val="00B979E2"/>
    <w:rsid w:val="00BB23E0"/>
    <w:rsid w:val="00BC2032"/>
    <w:rsid w:val="00BC3490"/>
    <w:rsid w:val="00C113F2"/>
    <w:rsid w:val="00C44BF8"/>
    <w:rsid w:val="00C64C0F"/>
    <w:rsid w:val="00C70EB2"/>
    <w:rsid w:val="00C73927"/>
    <w:rsid w:val="00C9294D"/>
    <w:rsid w:val="00CA0CFD"/>
    <w:rsid w:val="00CA52C4"/>
    <w:rsid w:val="00CC73E5"/>
    <w:rsid w:val="00CD5A7A"/>
    <w:rsid w:val="00D14D3E"/>
    <w:rsid w:val="00D212A5"/>
    <w:rsid w:val="00D4136D"/>
    <w:rsid w:val="00D5120F"/>
    <w:rsid w:val="00D808A8"/>
    <w:rsid w:val="00D93B33"/>
    <w:rsid w:val="00DC7FCA"/>
    <w:rsid w:val="00DF2EC0"/>
    <w:rsid w:val="00DF4B17"/>
    <w:rsid w:val="00E13871"/>
    <w:rsid w:val="00E430AE"/>
    <w:rsid w:val="00E674FD"/>
    <w:rsid w:val="00E720B6"/>
    <w:rsid w:val="00E75C6D"/>
    <w:rsid w:val="00E86D55"/>
    <w:rsid w:val="00EC3274"/>
    <w:rsid w:val="00EE2284"/>
    <w:rsid w:val="00EF496A"/>
    <w:rsid w:val="00F05E6A"/>
    <w:rsid w:val="00F12A6E"/>
    <w:rsid w:val="00F256D8"/>
    <w:rsid w:val="00F33D5A"/>
    <w:rsid w:val="00F42EED"/>
    <w:rsid w:val="00F44EFE"/>
    <w:rsid w:val="00F652A0"/>
    <w:rsid w:val="00F717F0"/>
    <w:rsid w:val="00F936C2"/>
    <w:rsid w:val="00F958E1"/>
    <w:rsid w:val="00FC01D0"/>
    <w:rsid w:val="00FE33AB"/>
    <w:rsid w:val="00FE3D08"/>
    <w:rsid w:val="00FF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2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138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1387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13871"/>
  </w:style>
  <w:style w:type="paragraph" w:styleId="Textodeglobo">
    <w:name w:val="Balloon Text"/>
    <w:basedOn w:val="Normal"/>
    <w:semiHidden/>
    <w:rsid w:val="00413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2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138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1387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13871"/>
  </w:style>
  <w:style w:type="paragraph" w:styleId="Textodeglobo">
    <w:name w:val="Balloon Text"/>
    <w:basedOn w:val="Normal"/>
    <w:semiHidden/>
    <w:rsid w:val="00413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giron\Mis%20documentos\Formulario%20de%20Historia%20Person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de Historia Personal</Template>
  <TotalTime>0</TotalTime>
  <Pages>3</Pages>
  <Words>3635</Words>
  <Characters>19993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PAN AMERICAN HEALTH ORGANIZATION</vt:lpstr>
    </vt:vector>
  </TitlesOfParts>
  <Company>OPS</Company>
  <LinksUpToDate>false</LinksUpToDate>
  <CharactersWithSpaces>23581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 AMERICAN HEALTH ORGANIZATION</dc:title>
  <dc:creator>Administrador</dc:creator>
  <cp:lastModifiedBy>Jimenez, Licda. Ana (GUT)</cp:lastModifiedBy>
  <cp:revision>2</cp:revision>
  <cp:lastPrinted>2003-04-02T23:11:00Z</cp:lastPrinted>
  <dcterms:created xsi:type="dcterms:W3CDTF">2017-09-12T17:16:00Z</dcterms:created>
  <dcterms:modified xsi:type="dcterms:W3CDTF">2017-09-12T17:16:00Z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2010-17926857128</vt:lpwstr>
  </property>
  <property fmtid="{D5CDD505-2E9C-101B-9397-08002B2CF9AE}" pid="3" name="SecurityClearance">
    <vt:lpwstr>4</vt:lpwstr>
  </property>
  <property fmtid="{D5CDD505-2E9C-101B-9397-08002B2CF9AE}" pid="4" name="ContentType">
    <vt:lpwstr>Documento OPS</vt:lpwstr>
  </property>
  <property fmtid="{D5CDD505-2E9C-101B-9397-08002B2CF9AE}" pid="5" name="_NewReviewCycle">
    <vt:lpwstr/>
  </property>
</Properties>
</file>